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8D3" w:rsidRDefault="009508D3" w:rsidP="00AE5EF7">
      <w:pPr>
        <w:jc w:val="center"/>
      </w:pPr>
    </w:p>
    <w:p w:rsidR="009508D3" w:rsidRDefault="009508D3" w:rsidP="00AE5EF7">
      <w:pPr>
        <w:jc w:val="center"/>
        <w:rPr>
          <w:rFonts w:ascii="Arial" w:hAnsi="Arial"/>
          <w:b/>
          <w:sz w:val="28"/>
        </w:rPr>
      </w:pPr>
      <w:r w:rsidRPr="00C33B89">
        <w:t>РОССИЙСКАЯ ФЕДЕРАЦИЯ</w:t>
      </w:r>
      <w:r w:rsidRPr="00C33B89">
        <w:rPr>
          <w:rFonts w:ascii="Arial" w:hAnsi="Arial"/>
          <w:b/>
          <w:sz w:val="28"/>
        </w:rPr>
        <w:t xml:space="preserve"> </w:t>
      </w:r>
    </w:p>
    <w:p w:rsidR="009508D3" w:rsidRPr="00C33B89" w:rsidRDefault="009508D3" w:rsidP="00AE5EF7">
      <w:pPr>
        <w:jc w:val="center"/>
        <w:rPr>
          <w:rFonts w:ascii="Arial" w:hAnsi="Arial"/>
          <w:b/>
          <w:sz w:val="28"/>
        </w:rPr>
      </w:pPr>
      <w:r w:rsidRPr="00C33B89">
        <w:rPr>
          <w:rFonts w:ascii="Arial" w:hAnsi="Arial"/>
          <w:b/>
          <w:sz w:val="28"/>
        </w:rPr>
        <w:t>Черемховское районное муниципальное образование</w:t>
      </w:r>
    </w:p>
    <w:p w:rsidR="009508D3" w:rsidRPr="00C33B89" w:rsidRDefault="009508D3" w:rsidP="00AE5EF7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Администрация</w:t>
      </w:r>
    </w:p>
    <w:p w:rsidR="009508D3" w:rsidRPr="00C33B89" w:rsidRDefault="009508D3" w:rsidP="00AE5EF7">
      <w:pPr>
        <w:jc w:val="center"/>
        <w:rPr>
          <w:rFonts w:ascii="Arial" w:hAnsi="Arial"/>
          <w:b/>
          <w:sz w:val="28"/>
        </w:rPr>
      </w:pPr>
    </w:p>
    <w:p w:rsidR="009508D3" w:rsidRPr="00C33B89" w:rsidRDefault="009508D3" w:rsidP="00AE5EF7">
      <w:pPr>
        <w:pStyle w:val="Heading3"/>
        <w:rPr>
          <w:sz w:val="40"/>
        </w:rPr>
      </w:pPr>
      <w:r w:rsidRPr="00C33B89">
        <w:t>П О С Т А Н О В Л Е Н И Е</w:t>
      </w:r>
    </w:p>
    <w:p w:rsidR="009508D3" w:rsidRDefault="009508D3" w:rsidP="00003A7C">
      <w:pPr>
        <w:spacing w:line="18" w:lineRule="atLeast"/>
        <w:ind w:firstLine="851"/>
        <w:jc w:val="both"/>
        <w:rPr>
          <w:sz w:val="28"/>
          <w:szCs w:val="28"/>
        </w:rPr>
      </w:pPr>
    </w:p>
    <w:p w:rsidR="009508D3" w:rsidRPr="00C33B89" w:rsidRDefault="009508D3" w:rsidP="00AE5EF7">
      <w:pPr>
        <w:rPr>
          <w:rFonts w:ascii="Arial" w:hAnsi="Arial"/>
        </w:rPr>
      </w:pPr>
      <w:r>
        <w:rPr>
          <w:rFonts w:ascii="Arial" w:hAnsi="Arial"/>
        </w:rPr>
        <w:t>от 10.02.2015 № 74</w:t>
      </w:r>
    </w:p>
    <w:p w:rsidR="009508D3" w:rsidRPr="00C33B89" w:rsidRDefault="009508D3" w:rsidP="00AE5EF7">
      <w:pPr>
        <w:rPr>
          <w:rFonts w:ascii="Arial" w:hAnsi="Arial"/>
        </w:rPr>
      </w:pPr>
      <w:r>
        <w:rPr>
          <w:rFonts w:ascii="Arial" w:hAnsi="Arial"/>
        </w:rPr>
        <w:t xml:space="preserve">г. </w:t>
      </w:r>
      <w:r w:rsidRPr="00C33B89">
        <w:rPr>
          <w:rFonts w:ascii="Arial" w:hAnsi="Arial"/>
        </w:rPr>
        <w:t>Черемхово</w:t>
      </w:r>
    </w:p>
    <w:p w:rsidR="009508D3" w:rsidRDefault="009508D3" w:rsidP="00003A7C">
      <w:pPr>
        <w:spacing w:line="18" w:lineRule="atLeast"/>
        <w:ind w:firstLine="851"/>
        <w:jc w:val="both"/>
        <w:rPr>
          <w:sz w:val="28"/>
          <w:szCs w:val="28"/>
        </w:rPr>
      </w:pPr>
    </w:p>
    <w:p w:rsidR="009508D3" w:rsidRPr="00E6674B" w:rsidRDefault="009508D3" w:rsidP="00AE5EF7">
      <w:pPr>
        <w:tabs>
          <w:tab w:val="left" w:pos="851"/>
          <w:tab w:val="left" w:pos="4230"/>
        </w:tabs>
        <w:ind w:left="-1243" w:firstLine="1243"/>
        <w:jc w:val="both"/>
        <w:rPr>
          <w:b/>
          <w:sz w:val="24"/>
          <w:szCs w:val="24"/>
        </w:rPr>
      </w:pPr>
      <w:r w:rsidRPr="00E6674B">
        <w:rPr>
          <w:b/>
          <w:sz w:val="24"/>
          <w:szCs w:val="24"/>
        </w:rPr>
        <w:t>О внесении изменений в</w:t>
      </w:r>
      <w:r w:rsidRPr="00E6674B">
        <w:rPr>
          <w:b/>
          <w:sz w:val="24"/>
          <w:szCs w:val="24"/>
        </w:rPr>
        <w:tab/>
      </w:r>
    </w:p>
    <w:p w:rsidR="009508D3" w:rsidRPr="00E6674B" w:rsidRDefault="009508D3" w:rsidP="00AE5EF7">
      <w:pPr>
        <w:tabs>
          <w:tab w:val="left" w:pos="851"/>
        </w:tabs>
        <w:ind w:left="-1243" w:firstLine="1243"/>
        <w:jc w:val="both"/>
        <w:rPr>
          <w:b/>
          <w:sz w:val="24"/>
          <w:szCs w:val="24"/>
        </w:rPr>
      </w:pPr>
      <w:r w:rsidRPr="00E6674B">
        <w:rPr>
          <w:b/>
          <w:sz w:val="24"/>
          <w:szCs w:val="24"/>
        </w:rPr>
        <w:t>муниципальную программу</w:t>
      </w:r>
    </w:p>
    <w:p w:rsidR="009508D3" w:rsidRPr="00E6674B" w:rsidRDefault="009508D3" w:rsidP="00AE5EF7">
      <w:pPr>
        <w:tabs>
          <w:tab w:val="left" w:pos="851"/>
        </w:tabs>
        <w:ind w:left="-1243" w:firstLine="1243"/>
        <w:jc w:val="both"/>
        <w:rPr>
          <w:b/>
          <w:sz w:val="24"/>
          <w:szCs w:val="24"/>
        </w:rPr>
      </w:pPr>
      <w:r w:rsidRPr="00E6674B">
        <w:rPr>
          <w:b/>
          <w:sz w:val="24"/>
          <w:szCs w:val="24"/>
        </w:rPr>
        <w:t xml:space="preserve"> «Развитие современной</w:t>
      </w:r>
    </w:p>
    <w:p w:rsidR="009508D3" w:rsidRPr="00E6674B" w:rsidRDefault="009508D3" w:rsidP="00AE5EF7">
      <w:pPr>
        <w:tabs>
          <w:tab w:val="left" w:pos="851"/>
        </w:tabs>
        <w:ind w:left="-1243" w:firstLine="1243"/>
        <w:jc w:val="both"/>
        <w:rPr>
          <w:b/>
          <w:sz w:val="24"/>
          <w:szCs w:val="24"/>
        </w:rPr>
      </w:pPr>
      <w:r w:rsidRPr="00E6674B">
        <w:rPr>
          <w:b/>
          <w:sz w:val="24"/>
          <w:szCs w:val="24"/>
        </w:rPr>
        <w:t>инфраструктуры объектов</w:t>
      </w:r>
    </w:p>
    <w:p w:rsidR="009508D3" w:rsidRPr="00E6674B" w:rsidRDefault="009508D3" w:rsidP="00AE5EF7">
      <w:pPr>
        <w:tabs>
          <w:tab w:val="left" w:pos="851"/>
        </w:tabs>
        <w:ind w:left="-1243" w:right="175" w:firstLine="1243"/>
        <w:jc w:val="both"/>
        <w:rPr>
          <w:b/>
          <w:sz w:val="24"/>
          <w:szCs w:val="24"/>
        </w:rPr>
      </w:pPr>
      <w:r w:rsidRPr="00E6674B">
        <w:rPr>
          <w:b/>
          <w:sz w:val="24"/>
          <w:szCs w:val="24"/>
        </w:rPr>
        <w:t xml:space="preserve">образования </w:t>
      </w:r>
    </w:p>
    <w:p w:rsidR="009508D3" w:rsidRPr="00E6674B" w:rsidRDefault="009508D3" w:rsidP="00AE5EF7">
      <w:pPr>
        <w:tabs>
          <w:tab w:val="left" w:pos="851"/>
        </w:tabs>
        <w:ind w:left="-1243" w:right="175" w:firstLine="1243"/>
        <w:jc w:val="both"/>
        <w:rPr>
          <w:b/>
          <w:sz w:val="24"/>
          <w:szCs w:val="24"/>
        </w:rPr>
      </w:pPr>
      <w:r w:rsidRPr="00E6674B">
        <w:rPr>
          <w:b/>
          <w:sz w:val="24"/>
          <w:szCs w:val="24"/>
        </w:rPr>
        <w:t xml:space="preserve">Черемховского района </w:t>
      </w:r>
    </w:p>
    <w:p w:rsidR="009508D3" w:rsidRPr="00E6674B" w:rsidRDefault="009508D3" w:rsidP="00AE5EF7">
      <w:pPr>
        <w:tabs>
          <w:tab w:val="left" w:pos="851"/>
        </w:tabs>
        <w:ind w:left="-1243" w:right="175" w:firstLine="124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на 2014-2017</w:t>
      </w:r>
      <w:r w:rsidRPr="00E6674B">
        <w:rPr>
          <w:b/>
          <w:sz w:val="24"/>
          <w:szCs w:val="24"/>
        </w:rPr>
        <w:t xml:space="preserve"> годы», </w:t>
      </w:r>
    </w:p>
    <w:p w:rsidR="009508D3" w:rsidRPr="00E6674B" w:rsidRDefault="009508D3" w:rsidP="00AE5EF7">
      <w:pPr>
        <w:tabs>
          <w:tab w:val="left" w:pos="851"/>
        </w:tabs>
        <w:ind w:left="-1243" w:right="175" w:firstLine="1243"/>
        <w:jc w:val="both"/>
        <w:rPr>
          <w:b/>
          <w:sz w:val="24"/>
          <w:szCs w:val="24"/>
        </w:rPr>
      </w:pPr>
      <w:r w:rsidRPr="00E6674B">
        <w:rPr>
          <w:b/>
          <w:sz w:val="24"/>
          <w:szCs w:val="24"/>
        </w:rPr>
        <w:t>утвержденную постановлением</w:t>
      </w:r>
    </w:p>
    <w:p w:rsidR="009508D3" w:rsidRPr="00E6674B" w:rsidRDefault="009508D3" w:rsidP="00AE5EF7">
      <w:pPr>
        <w:tabs>
          <w:tab w:val="left" w:pos="851"/>
        </w:tabs>
        <w:ind w:left="-1243" w:right="175" w:firstLine="1243"/>
        <w:jc w:val="both"/>
        <w:rPr>
          <w:b/>
          <w:sz w:val="24"/>
          <w:szCs w:val="24"/>
        </w:rPr>
      </w:pPr>
      <w:r w:rsidRPr="00E6674B">
        <w:rPr>
          <w:b/>
          <w:sz w:val="24"/>
          <w:szCs w:val="24"/>
        </w:rPr>
        <w:t>администрации Черемховского</w:t>
      </w:r>
    </w:p>
    <w:p w:rsidR="009508D3" w:rsidRPr="00E6674B" w:rsidRDefault="009508D3" w:rsidP="00AE5EF7">
      <w:pPr>
        <w:tabs>
          <w:tab w:val="left" w:pos="851"/>
        </w:tabs>
        <w:ind w:left="-1243" w:right="175" w:firstLine="1243"/>
        <w:jc w:val="both"/>
        <w:rPr>
          <w:b/>
          <w:sz w:val="24"/>
          <w:szCs w:val="24"/>
        </w:rPr>
      </w:pPr>
      <w:r w:rsidRPr="00E6674B">
        <w:rPr>
          <w:b/>
          <w:sz w:val="24"/>
          <w:szCs w:val="24"/>
        </w:rPr>
        <w:t xml:space="preserve">районного муниципального </w:t>
      </w:r>
    </w:p>
    <w:p w:rsidR="009508D3" w:rsidRPr="00E6674B" w:rsidRDefault="009508D3" w:rsidP="00AE5EF7">
      <w:pPr>
        <w:tabs>
          <w:tab w:val="left" w:pos="851"/>
        </w:tabs>
        <w:ind w:left="-1243" w:right="175" w:firstLine="1243"/>
        <w:jc w:val="both"/>
        <w:rPr>
          <w:b/>
          <w:sz w:val="24"/>
          <w:szCs w:val="24"/>
        </w:rPr>
      </w:pPr>
      <w:r w:rsidRPr="00E6674B">
        <w:rPr>
          <w:b/>
          <w:sz w:val="24"/>
          <w:szCs w:val="24"/>
        </w:rPr>
        <w:t xml:space="preserve">образования от </w:t>
      </w:r>
      <w:r>
        <w:rPr>
          <w:b/>
          <w:sz w:val="24"/>
          <w:szCs w:val="24"/>
        </w:rPr>
        <w:t>21</w:t>
      </w:r>
      <w:r w:rsidRPr="00E6674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10.2013</w:t>
      </w:r>
      <w:r w:rsidRPr="00E6674B">
        <w:rPr>
          <w:b/>
          <w:sz w:val="24"/>
          <w:szCs w:val="24"/>
        </w:rPr>
        <w:t xml:space="preserve"> № </w:t>
      </w:r>
      <w:r>
        <w:rPr>
          <w:b/>
          <w:sz w:val="24"/>
          <w:szCs w:val="24"/>
        </w:rPr>
        <w:t>690</w:t>
      </w:r>
    </w:p>
    <w:p w:rsidR="009508D3" w:rsidRDefault="009508D3" w:rsidP="00003A7C">
      <w:pPr>
        <w:spacing w:line="18" w:lineRule="atLeast"/>
        <w:ind w:firstLine="851"/>
        <w:jc w:val="both"/>
        <w:rPr>
          <w:sz w:val="28"/>
          <w:szCs w:val="28"/>
        </w:rPr>
      </w:pPr>
    </w:p>
    <w:p w:rsidR="009508D3" w:rsidRDefault="009508D3" w:rsidP="00003A7C">
      <w:pPr>
        <w:spacing w:line="18" w:lineRule="atLeast"/>
        <w:ind w:firstLine="851"/>
        <w:jc w:val="both"/>
        <w:rPr>
          <w:sz w:val="28"/>
          <w:szCs w:val="28"/>
        </w:rPr>
      </w:pPr>
    </w:p>
    <w:p w:rsidR="009508D3" w:rsidRPr="00003A7C" w:rsidRDefault="009508D3" w:rsidP="00003A7C">
      <w:pPr>
        <w:spacing w:line="18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изменениями объемов финансирования муниципальной программы </w:t>
      </w:r>
      <w:r w:rsidRPr="00461AF0">
        <w:rPr>
          <w:sz w:val="28"/>
          <w:szCs w:val="28"/>
        </w:rPr>
        <w:t>«Разви</w:t>
      </w:r>
      <w:r>
        <w:rPr>
          <w:sz w:val="28"/>
          <w:szCs w:val="28"/>
        </w:rPr>
        <w:t xml:space="preserve">тие современной </w:t>
      </w:r>
      <w:r w:rsidRPr="00461AF0">
        <w:rPr>
          <w:sz w:val="28"/>
          <w:szCs w:val="28"/>
        </w:rPr>
        <w:t>инфраструктуры объектов</w:t>
      </w:r>
      <w:r>
        <w:rPr>
          <w:sz w:val="28"/>
          <w:szCs w:val="28"/>
        </w:rPr>
        <w:t xml:space="preserve"> </w:t>
      </w:r>
      <w:r w:rsidRPr="00461AF0">
        <w:rPr>
          <w:sz w:val="28"/>
          <w:szCs w:val="28"/>
        </w:rPr>
        <w:t>образования Ч</w:t>
      </w:r>
      <w:r>
        <w:rPr>
          <w:sz w:val="28"/>
          <w:szCs w:val="28"/>
        </w:rPr>
        <w:t>еремховского района на 2014-2017</w:t>
      </w:r>
      <w:r w:rsidRPr="00461AF0">
        <w:rPr>
          <w:sz w:val="28"/>
          <w:szCs w:val="28"/>
        </w:rPr>
        <w:t xml:space="preserve"> годы», </w:t>
      </w:r>
      <w:r>
        <w:rPr>
          <w:sz w:val="28"/>
        </w:rPr>
        <w:t xml:space="preserve">руководствуясь Бюджетным кодексом Российской  Федерации, Федеральным законом от 06.10.2003 </w:t>
      </w:r>
    </w:p>
    <w:p w:rsidR="009508D3" w:rsidRPr="00AF3AD8" w:rsidRDefault="009508D3" w:rsidP="00003A7C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</w:rPr>
        <w:t xml:space="preserve">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Порядком разработки, реализации и оценки эффективности муниципальных и ведомственных целевых программ Черемховского районного муниципального образования, утвержденным постановлением администрации </w:t>
      </w:r>
      <w:r w:rsidRPr="00AF3257">
        <w:rPr>
          <w:sz w:val="28"/>
          <w:szCs w:val="28"/>
        </w:rPr>
        <w:t>Черемховского районного муниципального образования от 05.08.2013 № 49</w:t>
      </w:r>
      <w:r>
        <w:rPr>
          <w:sz w:val="28"/>
          <w:szCs w:val="28"/>
        </w:rPr>
        <w:t>1</w:t>
      </w:r>
      <w:r>
        <w:rPr>
          <w:sz w:val="28"/>
        </w:rPr>
        <w:t>, статьями 24, 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:rsidR="009508D3" w:rsidRPr="00AF3257" w:rsidRDefault="009508D3" w:rsidP="00F0437B">
      <w:pPr>
        <w:spacing w:line="18" w:lineRule="atLeast"/>
        <w:jc w:val="center"/>
        <w:rPr>
          <w:b/>
          <w:sz w:val="27"/>
          <w:szCs w:val="27"/>
        </w:rPr>
      </w:pPr>
      <w:r w:rsidRPr="00AF3257">
        <w:rPr>
          <w:b/>
          <w:sz w:val="27"/>
          <w:szCs w:val="27"/>
        </w:rPr>
        <w:t>п о с т а н о в л я е т:</w:t>
      </w:r>
    </w:p>
    <w:p w:rsidR="009508D3" w:rsidRDefault="009508D3" w:rsidP="00F0437B">
      <w:pPr>
        <w:spacing w:line="18" w:lineRule="atLeast"/>
        <w:jc w:val="center"/>
        <w:rPr>
          <w:b/>
          <w:sz w:val="14"/>
          <w:szCs w:val="14"/>
        </w:rPr>
      </w:pPr>
    </w:p>
    <w:p w:rsidR="009508D3" w:rsidRPr="009254DB" w:rsidRDefault="009508D3" w:rsidP="00F0437B">
      <w:pPr>
        <w:spacing w:line="18" w:lineRule="atLeast"/>
        <w:jc w:val="center"/>
        <w:rPr>
          <w:b/>
          <w:sz w:val="14"/>
          <w:szCs w:val="14"/>
        </w:rPr>
      </w:pPr>
    </w:p>
    <w:p w:rsidR="009508D3" w:rsidRDefault="009508D3" w:rsidP="00E6674B">
      <w:pPr>
        <w:tabs>
          <w:tab w:val="left" w:pos="851"/>
        </w:tabs>
        <w:ind w:firstLine="851"/>
        <w:jc w:val="both"/>
        <w:rPr>
          <w:sz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9.8pt;margin-top:29.8pt;width:37.15pt;height:23.3pt;z-index:251656704" filled="f" stroked="f">
            <v:textbox style="mso-next-textbox:#_x0000_s1026">
              <w:txbxContent>
                <w:p w:rsidR="009508D3" w:rsidRDefault="009508D3" w:rsidP="00F0437B"/>
              </w:txbxContent>
            </v:textbox>
          </v:shape>
        </w:pict>
      </w:r>
      <w:r>
        <w:rPr>
          <w:sz w:val="28"/>
        </w:rPr>
        <w:t xml:space="preserve">1. Внести в муниципальную программу «Развитие современной инфраструктуры объектов образования Черемховского района на 2014-2017 годы», утвержденную постановлением Черемховского районного муниципального образования от 21.10.2013  № 690 (с изменениями от 19.11.2013  № 760, от  26.02.2014 № 104, от 28.04.2014 № 263,  от 05.06.2014 </w:t>
      </w:r>
    </w:p>
    <w:p w:rsidR="009508D3" w:rsidRDefault="009508D3" w:rsidP="008717D9">
      <w:pPr>
        <w:tabs>
          <w:tab w:val="left" w:pos="851"/>
        </w:tabs>
        <w:jc w:val="both"/>
        <w:rPr>
          <w:sz w:val="28"/>
        </w:rPr>
      </w:pPr>
      <w:r>
        <w:rPr>
          <w:sz w:val="28"/>
        </w:rPr>
        <w:t>№ 348, от 23.07.2014 № 451, от 02.09.2014 № 543, от 17.09.2014 № 585, от 20.10.2014 № 657, от 08.12.2014 № 492) (далее - Программа), следующие изменения:</w:t>
      </w:r>
    </w:p>
    <w:p w:rsidR="009508D3" w:rsidRDefault="009508D3" w:rsidP="00E6674B">
      <w:pPr>
        <w:tabs>
          <w:tab w:val="left" w:pos="851"/>
        </w:tabs>
        <w:ind w:firstLine="851"/>
        <w:jc w:val="both"/>
        <w:rPr>
          <w:sz w:val="28"/>
        </w:rPr>
      </w:pPr>
      <w:r>
        <w:rPr>
          <w:sz w:val="28"/>
        </w:rPr>
        <w:t>1.1. Строку «Объемы и источники финансирования Программы» раздела 1 Паспорта Программы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6413"/>
      </w:tblGrid>
      <w:tr w:rsidR="009508D3" w:rsidTr="0076016C">
        <w:trPr>
          <w:cantSplit/>
          <w:trHeight w:val="2638"/>
        </w:trPr>
        <w:tc>
          <w:tcPr>
            <w:tcW w:w="3085" w:type="dxa"/>
          </w:tcPr>
          <w:p w:rsidR="009508D3" w:rsidRPr="001351EE" w:rsidRDefault="009508D3" w:rsidP="00AF3AD8">
            <w:pPr>
              <w:framePr w:hSpace="180" w:wrap="around" w:vAnchor="text" w:hAnchor="page" w:x="1861" w:y="373"/>
              <w:rPr>
                <w:sz w:val="28"/>
                <w:szCs w:val="28"/>
              </w:rPr>
            </w:pPr>
            <w:r w:rsidRPr="001351EE"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413" w:type="dxa"/>
          </w:tcPr>
          <w:p w:rsidR="009508D3" w:rsidRPr="00BA1C84" w:rsidRDefault="009508D3" w:rsidP="00227BA0">
            <w:pPr>
              <w:pStyle w:val="ConsPlusCell"/>
              <w:framePr w:hSpace="180" w:wrap="around" w:vAnchor="text" w:hAnchor="page" w:x="1861" w:y="373"/>
              <w:jc w:val="both"/>
              <w:rPr>
                <w:sz w:val="28"/>
                <w:szCs w:val="28"/>
              </w:rPr>
            </w:pPr>
            <w:r w:rsidRPr="00BA1C84">
              <w:rPr>
                <w:sz w:val="28"/>
                <w:szCs w:val="28"/>
              </w:rPr>
              <w:t xml:space="preserve">Объем финансирования всей Программы 2014-2017 годы составляет </w:t>
            </w:r>
            <w:r w:rsidRPr="00BA1C84">
              <w:rPr>
                <w:b/>
                <w:sz w:val="28"/>
                <w:szCs w:val="28"/>
              </w:rPr>
              <w:t>31 690,14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A1C84">
              <w:rPr>
                <w:sz w:val="28"/>
                <w:szCs w:val="28"/>
              </w:rPr>
              <w:t>тыс. рублей, в том числе:</w:t>
            </w:r>
          </w:p>
          <w:p w:rsidR="009508D3" w:rsidRPr="00BA1C84" w:rsidRDefault="009508D3" w:rsidP="001351EE">
            <w:pPr>
              <w:framePr w:hSpace="180" w:wrap="around" w:vAnchor="text" w:hAnchor="page" w:x="1861" w:y="373"/>
              <w:ind w:left="-14" w:firstLine="14"/>
              <w:jc w:val="both"/>
              <w:rPr>
                <w:sz w:val="28"/>
                <w:szCs w:val="28"/>
              </w:rPr>
            </w:pPr>
            <w:r w:rsidRPr="00BA1C84">
              <w:rPr>
                <w:sz w:val="28"/>
                <w:szCs w:val="28"/>
              </w:rPr>
              <w:t xml:space="preserve">2014 год - областной бюджет – 24 177,90 тыс. руб.; </w:t>
            </w:r>
          </w:p>
          <w:p w:rsidR="009508D3" w:rsidRPr="00BA1C84" w:rsidRDefault="009508D3" w:rsidP="001351EE">
            <w:pPr>
              <w:framePr w:hSpace="180" w:wrap="around" w:vAnchor="text" w:hAnchor="page" w:x="1861" w:y="373"/>
              <w:ind w:left="-14" w:firstLine="14"/>
              <w:jc w:val="both"/>
              <w:rPr>
                <w:sz w:val="28"/>
                <w:szCs w:val="28"/>
              </w:rPr>
            </w:pPr>
            <w:r w:rsidRPr="00BA1C84">
              <w:rPr>
                <w:sz w:val="28"/>
                <w:szCs w:val="28"/>
              </w:rPr>
              <w:t>2014 год – местный бюджет - 1174,18 тыс. руб.;</w:t>
            </w:r>
          </w:p>
          <w:p w:rsidR="009508D3" w:rsidRPr="00BA1C84" w:rsidRDefault="009508D3" w:rsidP="001351EE">
            <w:pPr>
              <w:framePr w:hSpace="180" w:wrap="around" w:vAnchor="text" w:hAnchor="page" w:x="1861" w:y="373"/>
              <w:ind w:left="-14" w:firstLine="14"/>
              <w:jc w:val="both"/>
              <w:rPr>
                <w:sz w:val="28"/>
                <w:szCs w:val="28"/>
              </w:rPr>
            </w:pPr>
            <w:r w:rsidRPr="00BA1C84">
              <w:rPr>
                <w:sz w:val="28"/>
                <w:szCs w:val="28"/>
              </w:rPr>
              <w:t>2015 год – местный бюджет – 3 378,06 тыс. руб.;</w:t>
            </w:r>
          </w:p>
          <w:p w:rsidR="009508D3" w:rsidRPr="00BA1C84" w:rsidRDefault="009508D3" w:rsidP="001351EE">
            <w:pPr>
              <w:framePr w:hSpace="180" w:wrap="around" w:vAnchor="text" w:hAnchor="page" w:x="1861" w:y="373"/>
              <w:ind w:left="-14" w:firstLine="14"/>
              <w:jc w:val="both"/>
              <w:rPr>
                <w:sz w:val="28"/>
                <w:szCs w:val="28"/>
              </w:rPr>
            </w:pPr>
            <w:r w:rsidRPr="00BA1C84">
              <w:rPr>
                <w:sz w:val="28"/>
                <w:szCs w:val="28"/>
              </w:rPr>
              <w:t>2016 год - местный бюджет – 1510,0</w:t>
            </w:r>
            <w:r>
              <w:rPr>
                <w:sz w:val="28"/>
                <w:szCs w:val="28"/>
              </w:rPr>
              <w:t>0</w:t>
            </w:r>
            <w:r w:rsidRPr="00BA1C84">
              <w:rPr>
                <w:sz w:val="28"/>
                <w:szCs w:val="28"/>
              </w:rPr>
              <w:t xml:space="preserve"> тыс. руб.;</w:t>
            </w:r>
          </w:p>
          <w:p w:rsidR="009508D3" w:rsidRPr="00BA1C84" w:rsidRDefault="009508D3" w:rsidP="001351EE">
            <w:pPr>
              <w:framePr w:hSpace="180" w:wrap="around" w:vAnchor="text" w:hAnchor="page" w:x="1861" w:y="373"/>
              <w:ind w:left="-14" w:firstLine="14"/>
              <w:jc w:val="both"/>
              <w:rPr>
                <w:sz w:val="28"/>
                <w:szCs w:val="28"/>
              </w:rPr>
            </w:pPr>
            <w:r w:rsidRPr="00BA1C84">
              <w:rPr>
                <w:sz w:val="28"/>
                <w:szCs w:val="28"/>
              </w:rPr>
              <w:t>2017 год - местный бюджет – 1450,0</w:t>
            </w:r>
            <w:r>
              <w:rPr>
                <w:sz w:val="28"/>
                <w:szCs w:val="28"/>
              </w:rPr>
              <w:t>0</w:t>
            </w:r>
            <w:r w:rsidRPr="00BA1C84">
              <w:rPr>
                <w:sz w:val="28"/>
                <w:szCs w:val="28"/>
              </w:rPr>
              <w:t xml:space="preserve"> тыс. руб.</w:t>
            </w:r>
          </w:p>
          <w:p w:rsidR="009508D3" w:rsidRPr="00BA1C84" w:rsidRDefault="009508D3" w:rsidP="001351EE">
            <w:pPr>
              <w:pStyle w:val="NormalWeb"/>
              <w:framePr w:hSpace="180" w:wrap="around" w:vAnchor="text" w:hAnchor="page" w:x="1861" w:y="373"/>
              <w:jc w:val="both"/>
              <w:rPr>
                <w:b/>
                <w:sz w:val="28"/>
                <w:szCs w:val="28"/>
              </w:rPr>
            </w:pPr>
            <w:r w:rsidRPr="00BA1C84">
              <w:rPr>
                <w:sz w:val="28"/>
                <w:szCs w:val="28"/>
              </w:rPr>
              <w:t>Объемы финансирования программы ежегодно уточняются при формировании местного бюджета Черемховского районного муниципального образования на очередной финансовый год, исходя из возможностей местного бюджета и затрат, необходимых для реализации Программы.</w:t>
            </w:r>
          </w:p>
        </w:tc>
      </w:tr>
    </w:tbl>
    <w:p w:rsidR="009508D3" w:rsidRDefault="009508D3" w:rsidP="00AF3AD8">
      <w:pPr>
        <w:tabs>
          <w:tab w:val="left" w:pos="851"/>
        </w:tabs>
        <w:jc w:val="both"/>
        <w:rPr>
          <w:sz w:val="28"/>
        </w:rPr>
      </w:pPr>
    </w:p>
    <w:p w:rsidR="009508D3" w:rsidRDefault="009508D3" w:rsidP="008F42B8">
      <w:pPr>
        <w:ind w:firstLine="851"/>
        <w:jc w:val="both"/>
        <w:rPr>
          <w:sz w:val="28"/>
        </w:rPr>
      </w:pPr>
      <w:r>
        <w:rPr>
          <w:sz w:val="28"/>
        </w:rPr>
        <w:t>1.2. Раздел 4 Программы изложить в новой редакции (приложение № 1);</w:t>
      </w:r>
    </w:p>
    <w:p w:rsidR="009508D3" w:rsidRDefault="009508D3" w:rsidP="008F42B8">
      <w:pPr>
        <w:tabs>
          <w:tab w:val="left" w:pos="0"/>
        </w:tabs>
        <w:ind w:firstLine="851"/>
        <w:jc w:val="both"/>
        <w:rPr>
          <w:sz w:val="28"/>
        </w:rPr>
      </w:pPr>
      <w:r>
        <w:rPr>
          <w:sz w:val="28"/>
        </w:rPr>
        <w:t>1.3. Раздел 7 Программы изложить в новой редакции (приложение</w:t>
      </w:r>
    </w:p>
    <w:p w:rsidR="009508D3" w:rsidRDefault="009508D3" w:rsidP="008F42B8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>№ 2).</w:t>
      </w:r>
    </w:p>
    <w:p w:rsidR="009508D3" w:rsidRDefault="009508D3" w:rsidP="00001D15">
      <w:pPr>
        <w:tabs>
          <w:tab w:val="left" w:pos="567"/>
          <w:tab w:val="left" w:pos="851"/>
        </w:tabs>
        <w:ind w:firstLine="851"/>
        <w:jc w:val="both"/>
        <w:rPr>
          <w:sz w:val="28"/>
        </w:rPr>
      </w:pPr>
      <w:r>
        <w:rPr>
          <w:sz w:val="28"/>
        </w:rPr>
        <w:t>2. Финансовому управлению администрации Черемховского районного муниципального образования (Ж.В. Волынкина) предусмотреть финансирование муниципальной программы в соответствии с изменениями, указанными в пункте 1 настоящего постановления, при внесении изменений в решение о бюджете Черемховского районного муниципального образования на 2015 год и плановый период 2016 и 2017 годов.</w:t>
      </w:r>
    </w:p>
    <w:p w:rsidR="009508D3" w:rsidRDefault="009508D3" w:rsidP="00001D15">
      <w:pPr>
        <w:tabs>
          <w:tab w:val="left" w:pos="851"/>
        </w:tabs>
        <w:ind w:firstLine="851"/>
        <w:jc w:val="both"/>
        <w:rPr>
          <w:sz w:val="28"/>
        </w:rPr>
      </w:pPr>
      <w:r>
        <w:rPr>
          <w:sz w:val="28"/>
        </w:rPr>
        <w:t xml:space="preserve"> 3.</w:t>
      </w:r>
      <w:r>
        <w:rPr>
          <w:sz w:val="28"/>
        </w:rPr>
        <w:tab/>
        <w:t>Отделу организационной работы администрации Черемховского районного муниципального образования (Ю.А. Коломеец):</w:t>
      </w:r>
    </w:p>
    <w:p w:rsidR="009508D3" w:rsidRDefault="009508D3" w:rsidP="00AE5EF7">
      <w:pPr>
        <w:tabs>
          <w:tab w:val="left" w:pos="851"/>
        </w:tabs>
        <w:ind w:firstLine="851"/>
        <w:jc w:val="both"/>
        <w:rPr>
          <w:sz w:val="28"/>
        </w:rPr>
      </w:pPr>
      <w:r>
        <w:rPr>
          <w:sz w:val="28"/>
        </w:rPr>
        <w:t xml:space="preserve">3.1. внести информационную справку в оригинал постановления администрации от 21.10.2013 № 690 </w:t>
      </w:r>
      <w:r>
        <w:rPr>
          <w:b/>
          <w:sz w:val="28"/>
        </w:rPr>
        <w:t>«</w:t>
      </w:r>
      <w:r>
        <w:rPr>
          <w:sz w:val="28"/>
        </w:rPr>
        <w:t xml:space="preserve">Об утверждении муниципальной программы «Развитие современной инфраструктуры объектов образования Черемховского района на 2014-2017 годы» (с изменениями 19.11.2013 № 760, от 26.02.2014 № 104, от 28.04.2014 № 263, от 05.06.2014 № 348, от 23.07.2014 № 451, от 02.09.2014 № 543, от 17.09.2014 № 585, от 20.10.2014 № 657, от 08.12.2014 № 492) </w:t>
      </w:r>
      <w:r w:rsidRPr="00DF675B">
        <w:rPr>
          <w:sz w:val="28"/>
        </w:rPr>
        <w:t>о</w:t>
      </w:r>
      <w:r>
        <w:rPr>
          <w:sz w:val="28"/>
        </w:rPr>
        <w:t xml:space="preserve"> дате</w:t>
      </w:r>
      <w:r w:rsidRPr="00DF675B">
        <w:rPr>
          <w:sz w:val="28"/>
        </w:rPr>
        <w:t xml:space="preserve"> внесени</w:t>
      </w:r>
      <w:r>
        <w:rPr>
          <w:sz w:val="28"/>
        </w:rPr>
        <w:t>я</w:t>
      </w:r>
      <w:r w:rsidRPr="00DF675B">
        <w:rPr>
          <w:sz w:val="28"/>
        </w:rPr>
        <w:t xml:space="preserve"> в него изменений настоящим постановлением</w:t>
      </w:r>
      <w:r>
        <w:rPr>
          <w:sz w:val="28"/>
        </w:rPr>
        <w:t>;</w:t>
      </w:r>
    </w:p>
    <w:p w:rsidR="009508D3" w:rsidRDefault="009508D3" w:rsidP="00001D15">
      <w:pPr>
        <w:ind w:firstLine="851"/>
        <w:jc w:val="both"/>
        <w:rPr>
          <w:sz w:val="28"/>
        </w:rPr>
      </w:pPr>
      <w:r>
        <w:rPr>
          <w:sz w:val="28"/>
        </w:rPr>
        <w:t>3.2. направить на опубликование настоящее постановление в газету «Моё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«Интернет»</w:t>
      </w:r>
      <w:r>
        <w:rPr>
          <w:sz w:val="28"/>
          <w:szCs w:val="28"/>
        </w:rPr>
        <w:t xml:space="preserve">: </w:t>
      </w:r>
      <w:r>
        <w:rPr>
          <w:sz w:val="28"/>
          <w:lang w:val="en-US"/>
        </w:rPr>
        <w:t>www</w:t>
      </w:r>
      <w:r w:rsidRPr="000E4D63">
        <w:rPr>
          <w:sz w:val="28"/>
        </w:rPr>
        <w:t>.</w:t>
      </w:r>
      <w:r>
        <w:rPr>
          <w:sz w:val="28"/>
          <w:lang w:val="en-US"/>
        </w:rPr>
        <w:t>cher</w:t>
      </w:r>
      <w:r w:rsidRPr="00003A7C">
        <w:rPr>
          <w:sz w:val="28"/>
        </w:rPr>
        <w:t>.</w:t>
      </w:r>
      <w:r>
        <w:rPr>
          <w:sz w:val="28"/>
          <w:lang w:val="en-US"/>
        </w:rPr>
        <w:t>irkobl</w:t>
      </w:r>
      <w:r w:rsidRPr="000E4D63">
        <w:rPr>
          <w:sz w:val="28"/>
        </w:rPr>
        <w:t>.</w:t>
      </w:r>
      <w:r>
        <w:rPr>
          <w:sz w:val="28"/>
          <w:lang w:val="en-US"/>
        </w:rPr>
        <w:t>ru</w:t>
      </w:r>
      <w:r w:rsidRPr="000E4D63">
        <w:rPr>
          <w:sz w:val="28"/>
        </w:rPr>
        <w:t>.</w:t>
      </w:r>
    </w:p>
    <w:p w:rsidR="009508D3" w:rsidRDefault="009508D3" w:rsidP="00001D15">
      <w:pPr>
        <w:tabs>
          <w:tab w:val="left" w:pos="851"/>
          <w:tab w:val="left" w:pos="1276"/>
          <w:tab w:val="left" w:pos="1418"/>
        </w:tabs>
        <w:ind w:firstLine="851"/>
        <w:jc w:val="both"/>
        <w:rPr>
          <w:sz w:val="28"/>
        </w:rPr>
      </w:pPr>
      <w:r>
        <w:rPr>
          <w:sz w:val="28"/>
        </w:rPr>
        <w:t>4. Настоящее постановление вступает в законную силу со дня его официального опубликования.</w:t>
      </w:r>
    </w:p>
    <w:p w:rsidR="009508D3" w:rsidRDefault="009508D3" w:rsidP="00001D15">
      <w:pPr>
        <w:tabs>
          <w:tab w:val="left" w:pos="567"/>
          <w:tab w:val="left" w:pos="851"/>
        </w:tabs>
        <w:ind w:firstLine="851"/>
        <w:jc w:val="both"/>
        <w:rPr>
          <w:sz w:val="28"/>
        </w:rPr>
      </w:pPr>
      <w:r>
        <w:rPr>
          <w:sz w:val="28"/>
        </w:rPr>
        <w:t>5. Контроль за исполнением настоящего постановления возложить на заместителя мэра по социальным вопросам Е.В. Беляеву.</w:t>
      </w:r>
    </w:p>
    <w:p w:rsidR="009508D3" w:rsidRDefault="009508D3" w:rsidP="00AF3AD8">
      <w:pPr>
        <w:tabs>
          <w:tab w:val="left" w:pos="567"/>
          <w:tab w:val="left" w:pos="851"/>
        </w:tabs>
        <w:jc w:val="both"/>
        <w:rPr>
          <w:sz w:val="28"/>
        </w:rPr>
      </w:pPr>
    </w:p>
    <w:p w:rsidR="009508D3" w:rsidRDefault="009508D3" w:rsidP="00AF3AD8">
      <w:pPr>
        <w:spacing w:line="1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Мэр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В.Л. Побойкин</w:t>
      </w:r>
    </w:p>
    <w:p w:rsidR="009508D3" w:rsidRDefault="009508D3" w:rsidP="00F0437B">
      <w:pPr>
        <w:tabs>
          <w:tab w:val="left" w:pos="8415"/>
        </w:tabs>
        <w:jc w:val="both"/>
      </w:pPr>
    </w:p>
    <w:p w:rsidR="009508D3" w:rsidRDefault="009508D3" w:rsidP="00F0437B">
      <w:pPr>
        <w:tabs>
          <w:tab w:val="left" w:pos="8415"/>
        </w:tabs>
        <w:jc w:val="both"/>
      </w:pPr>
    </w:p>
    <w:p w:rsidR="009508D3" w:rsidRDefault="009508D3" w:rsidP="00F0437B">
      <w:pPr>
        <w:tabs>
          <w:tab w:val="left" w:pos="8415"/>
        </w:tabs>
        <w:jc w:val="both"/>
      </w:pPr>
    </w:p>
    <w:p w:rsidR="009508D3" w:rsidRDefault="009508D3" w:rsidP="00F0437B">
      <w:pPr>
        <w:tabs>
          <w:tab w:val="left" w:pos="851"/>
        </w:tabs>
        <w:rPr>
          <w:sz w:val="22"/>
          <w:szCs w:val="22"/>
        </w:rPr>
      </w:pPr>
      <w:r>
        <w:tab/>
      </w:r>
    </w:p>
    <w:p w:rsidR="009508D3" w:rsidRPr="006E2EB8" w:rsidRDefault="009508D3" w:rsidP="008E1222">
      <w:pPr>
        <w:tabs>
          <w:tab w:val="left" w:pos="8475"/>
        </w:tabs>
        <w:ind w:left="5760"/>
        <w:jc w:val="both"/>
        <w:rPr>
          <w:sz w:val="28"/>
          <w:szCs w:val="28"/>
        </w:rPr>
      </w:pPr>
      <w:r w:rsidRPr="004E6AB5">
        <w:rPr>
          <w:sz w:val="24"/>
        </w:rPr>
        <w:t>Приложение № 1</w:t>
      </w:r>
    </w:p>
    <w:p w:rsidR="009508D3" w:rsidRPr="004E6AB5" w:rsidRDefault="009508D3" w:rsidP="008E1222">
      <w:pPr>
        <w:ind w:left="5760"/>
        <w:jc w:val="both"/>
        <w:rPr>
          <w:sz w:val="24"/>
        </w:rPr>
      </w:pPr>
      <w:r w:rsidRPr="004E6AB5">
        <w:rPr>
          <w:sz w:val="24"/>
        </w:rPr>
        <w:t>к постановлению</w:t>
      </w:r>
    </w:p>
    <w:p w:rsidR="009508D3" w:rsidRDefault="009508D3" w:rsidP="008E1222">
      <w:pPr>
        <w:ind w:left="5760"/>
        <w:jc w:val="both"/>
        <w:rPr>
          <w:sz w:val="24"/>
          <w:szCs w:val="24"/>
        </w:rPr>
      </w:pPr>
      <w:r w:rsidRPr="004E6AB5">
        <w:rPr>
          <w:sz w:val="24"/>
        </w:rPr>
        <w:t xml:space="preserve"> администрации</w:t>
      </w:r>
      <w:r>
        <w:rPr>
          <w:sz w:val="24"/>
        </w:rPr>
        <w:t xml:space="preserve"> </w:t>
      </w:r>
      <w:r w:rsidRPr="00003A7C">
        <w:rPr>
          <w:sz w:val="24"/>
          <w:szCs w:val="24"/>
        </w:rPr>
        <w:t>Черемховского</w:t>
      </w:r>
    </w:p>
    <w:p w:rsidR="009508D3" w:rsidRDefault="009508D3" w:rsidP="008E1222">
      <w:pPr>
        <w:ind w:left="5760"/>
        <w:jc w:val="both"/>
        <w:rPr>
          <w:sz w:val="24"/>
        </w:rPr>
      </w:pPr>
      <w:r w:rsidRPr="00003A7C">
        <w:rPr>
          <w:sz w:val="24"/>
          <w:szCs w:val="24"/>
        </w:rPr>
        <w:t>районного</w:t>
      </w:r>
      <w:r>
        <w:rPr>
          <w:sz w:val="24"/>
          <w:szCs w:val="24"/>
        </w:rPr>
        <w:t xml:space="preserve"> </w:t>
      </w:r>
      <w:r w:rsidRPr="004E6AB5">
        <w:rPr>
          <w:sz w:val="24"/>
        </w:rPr>
        <w:t xml:space="preserve">муниципального  </w:t>
      </w:r>
    </w:p>
    <w:p w:rsidR="009508D3" w:rsidRPr="00DB5D0B" w:rsidRDefault="009508D3" w:rsidP="008E1222">
      <w:pPr>
        <w:ind w:left="5760"/>
        <w:jc w:val="both"/>
        <w:rPr>
          <w:sz w:val="24"/>
          <w:szCs w:val="24"/>
        </w:rPr>
      </w:pPr>
      <w:r w:rsidRPr="004E6AB5">
        <w:rPr>
          <w:sz w:val="24"/>
        </w:rPr>
        <w:t>образования</w:t>
      </w:r>
    </w:p>
    <w:p w:rsidR="009508D3" w:rsidRDefault="009508D3" w:rsidP="008E1222">
      <w:pPr>
        <w:ind w:left="5760"/>
        <w:jc w:val="both"/>
        <w:rPr>
          <w:sz w:val="24"/>
        </w:rPr>
      </w:pPr>
      <w:r>
        <w:rPr>
          <w:sz w:val="24"/>
        </w:rPr>
        <w:t>10.020.2015 № 74</w:t>
      </w:r>
    </w:p>
    <w:p w:rsidR="009508D3" w:rsidRDefault="009508D3" w:rsidP="008E1222">
      <w:pPr>
        <w:ind w:left="5760"/>
        <w:jc w:val="both"/>
        <w:rPr>
          <w:sz w:val="24"/>
        </w:rPr>
      </w:pPr>
    </w:p>
    <w:p w:rsidR="009508D3" w:rsidRPr="004E6AB5" w:rsidRDefault="009508D3" w:rsidP="008E1222">
      <w:pPr>
        <w:ind w:left="5760"/>
        <w:jc w:val="both"/>
        <w:rPr>
          <w:sz w:val="24"/>
        </w:rPr>
      </w:pPr>
    </w:p>
    <w:p w:rsidR="009508D3" w:rsidRPr="00DB5D0B" w:rsidRDefault="009508D3" w:rsidP="00003A7C">
      <w:pPr>
        <w:ind w:left="6480"/>
        <w:jc w:val="right"/>
        <w:rPr>
          <w:sz w:val="28"/>
          <w:szCs w:val="28"/>
        </w:rPr>
      </w:pPr>
    </w:p>
    <w:p w:rsidR="009508D3" w:rsidRDefault="009508D3" w:rsidP="00003A7C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4. Перечень мероприятий П</w:t>
      </w:r>
      <w:r w:rsidRPr="00DB5D0B">
        <w:rPr>
          <w:sz w:val="28"/>
          <w:szCs w:val="28"/>
        </w:rPr>
        <w:t>рограммы</w:t>
      </w:r>
    </w:p>
    <w:p w:rsidR="009508D3" w:rsidRDefault="009508D3" w:rsidP="00003A7C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9508D3" w:rsidRDefault="009508D3" w:rsidP="00003A7C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19"/>
        <w:tblW w:w="10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926"/>
        <w:gridCol w:w="2029"/>
        <w:gridCol w:w="124"/>
        <w:gridCol w:w="1350"/>
        <w:gridCol w:w="209"/>
        <w:gridCol w:w="843"/>
        <w:gridCol w:w="1061"/>
        <w:gridCol w:w="72"/>
        <w:gridCol w:w="567"/>
        <w:gridCol w:w="993"/>
        <w:gridCol w:w="141"/>
        <w:gridCol w:w="709"/>
        <w:gridCol w:w="142"/>
        <w:gridCol w:w="170"/>
        <w:gridCol w:w="61"/>
        <w:gridCol w:w="989"/>
      </w:tblGrid>
      <w:tr w:rsidR="009508D3" w:rsidTr="00AE5EF7">
        <w:trPr>
          <w:cantSplit/>
        </w:trPr>
        <w:tc>
          <w:tcPr>
            <w:tcW w:w="926" w:type="dxa"/>
            <w:vMerge w:val="restart"/>
            <w:vAlign w:val="center"/>
          </w:tcPr>
          <w:p w:rsidR="009508D3" w:rsidRPr="000731FD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0731FD">
              <w:rPr>
                <w:sz w:val="20"/>
                <w:szCs w:val="20"/>
              </w:rPr>
              <w:t xml:space="preserve">№   </w:t>
            </w:r>
            <w:r w:rsidRPr="000731FD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2153" w:type="dxa"/>
            <w:gridSpan w:val="2"/>
            <w:vMerge w:val="restart"/>
            <w:vAlign w:val="center"/>
          </w:tcPr>
          <w:p w:rsidR="009508D3" w:rsidRPr="000731FD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0731FD">
              <w:rPr>
                <w:sz w:val="20"/>
                <w:szCs w:val="20"/>
              </w:rPr>
              <w:t xml:space="preserve">  Цели, задачи,   </w:t>
            </w:r>
            <w:r w:rsidRPr="000731FD">
              <w:rPr>
                <w:sz w:val="20"/>
                <w:szCs w:val="20"/>
              </w:rPr>
              <w:br/>
              <w:t xml:space="preserve">  мероприятия    </w:t>
            </w:r>
            <w:r w:rsidRPr="000731FD">
              <w:rPr>
                <w:sz w:val="20"/>
                <w:szCs w:val="20"/>
              </w:rPr>
              <w:br/>
              <w:t>Программы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9508D3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0731FD">
              <w:rPr>
                <w:sz w:val="20"/>
                <w:szCs w:val="20"/>
              </w:rPr>
              <w:t>Дополнитель</w:t>
            </w:r>
          </w:p>
          <w:p w:rsidR="009508D3" w:rsidRDefault="009508D3" w:rsidP="004A640F">
            <w:pPr>
              <w:pStyle w:val="ConsPlusCell"/>
              <w:jc w:val="center"/>
              <w:rPr>
                <w:sz w:val="20"/>
                <w:szCs w:val="20"/>
              </w:rPr>
            </w:pPr>
            <w:r w:rsidRPr="000731FD">
              <w:rPr>
                <w:sz w:val="20"/>
                <w:szCs w:val="20"/>
              </w:rPr>
              <w:t>ная</w:t>
            </w:r>
            <w:r w:rsidRPr="000731FD">
              <w:rPr>
                <w:sz w:val="20"/>
                <w:szCs w:val="20"/>
              </w:rPr>
              <w:br/>
              <w:t xml:space="preserve">информация,  </w:t>
            </w:r>
            <w:r w:rsidRPr="000731FD">
              <w:rPr>
                <w:sz w:val="20"/>
                <w:szCs w:val="20"/>
              </w:rPr>
              <w:br/>
              <w:t>характеризую</w:t>
            </w:r>
          </w:p>
          <w:p w:rsidR="009508D3" w:rsidRPr="000731FD" w:rsidRDefault="009508D3" w:rsidP="004A640F">
            <w:pPr>
              <w:pStyle w:val="ConsPlusCell"/>
              <w:jc w:val="center"/>
              <w:rPr>
                <w:sz w:val="20"/>
                <w:szCs w:val="20"/>
              </w:rPr>
            </w:pPr>
            <w:r w:rsidRPr="000731FD">
              <w:rPr>
                <w:sz w:val="20"/>
                <w:szCs w:val="20"/>
              </w:rPr>
              <w:t>щая</w:t>
            </w:r>
            <w:r w:rsidRPr="000731FD">
              <w:rPr>
                <w:sz w:val="20"/>
                <w:szCs w:val="20"/>
              </w:rPr>
              <w:br/>
              <w:t>мероприятие</w:t>
            </w:r>
          </w:p>
        </w:tc>
        <w:tc>
          <w:tcPr>
            <w:tcW w:w="843" w:type="dxa"/>
            <w:vMerge w:val="restart"/>
            <w:vAlign w:val="center"/>
          </w:tcPr>
          <w:p w:rsidR="009508D3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0731FD">
              <w:rPr>
                <w:sz w:val="20"/>
                <w:szCs w:val="20"/>
              </w:rPr>
              <w:t xml:space="preserve">Срок    </w:t>
            </w:r>
            <w:r w:rsidRPr="000731FD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реалии-</w:t>
            </w:r>
          </w:p>
          <w:p w:rsidR="009508D3" w:rsidRDefault="009508D3" w:rsidP="00AB1B00">
            <w:pPr>
              <w:pStyle w:val="ConsPlusCell"/>
              <w:jc w:val="center"/>
              <w:rPr>
                <w:sz w:val="20"/>
                <w:szCs w:val="20"/>
              </w:rPr>
            </w:pPr>
            <w:r w:rsidRPr="000731FD">
              <w:rPr>
                <w:sz w:val="20"/>
                <w:szCs w:val="20"/>
              </w:rPr>
              <w:t>зации</w:t>
            </w:r>
            <w:r w:rsidRPr="000731FD">
              <w:rPr>
                <w:sz w:val="20"/>
                <w:szCs w:val="20"/>
              </w:rPr>
              <w:br/>
              <w:t>мероп</w:t>
            </w:r>
            <w:r>
              <w:rPr>
                <w:sz w:val="20"/>
                <w:szCs w:val="20"/>
              </w:rPr>
              <w:t>-</w:t>
            </w:r>
          </w:p>
          <w:p w:rsidR="009508D3" w:rsidRDefault="009508D3" w:rsidP="00AB1B00">
            <w:pPr>
              <w:pStyle w:val="ConsPlusCell"/>
              <w:jc w:val="center"/>
              <w:rPr>
                <w:sz w:val="20"/>
                <w:szCs w:val="20"/>
              </w:rPr>
            </w:pPr>
            <w:r w:rsidRPr="000731FD">
              <w:rPr>
                <w:sz w:val="20"/>
                <w:szCs w:val="20"/>
              </w:rPr>
              <w:t>риятий</w:t>
            </w:r>
            <w:r w:rsidRPr="000731FD">
              <w:rPr>
                <w:sz w:val="20"/>
                <w:szCs w:val="20"/>
              </w:rPr>
              <w:br/>
              <w:t>Програ</w:t>
            </w:r>
          </w:p>
          <w:p w:rsidR="009508D3" w:rsidRPr="000731FD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0731FD">
              <w:rPr>
                <w:sz w:val="20"/>
                <w:szCs w:val="20"/>
              </w:rPr>
              <w:t>ммы</w:t>
            </w:r>
          </w:p>
        </w:tc>
        <w:tc>
          <w:tcPr>
            <w:tcW w:w="3543" w:type="dxa"/>
            <w:gridSpan w:val="6"/>
            <w:vAlign w:val="center"/>
          </w:tcPr>
          <w:p w:rsidR="009508D3" w:rsidRPr="000731FD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0731FD">
              <w:rPr>
                <w:sz w:val="20"/>
                <w:szCs w:val="20"/>
              </w:rPr>
              <w:t xml:space="preserve">Объем финансирования, тыс. руб. </w:t>
            </w:r>
          </w:p>
        </w:tc>
        <w:tc>
          <w:tcPr>
            <w:tcW w:w="1362" w:type="dxa"/>
            <w:gridSpan w:val="4"/>
            <w:vMerge w:val="restart"/>
            <w:vAlign w:val="center"/>
          </w:tcPr>
          <w:p w:rsidR="009508D3" w:rsidRPr="000731FD" w:rsidRDefault="009508D3" w:rsidP="0036332F">
            <w:pPr>
              <w:jc w:val="center"/>
            </w:pPr>
            <w:r w:rsidRPr="000731FD">
              <w:t>Исполнитель</w:t>
            </w:r>
            <w:r w:rsidRPr="000731FD">
              <w:br/>
              <w:t>мероприятия</w:t>
            </w:r>
            <w:r w:rsidRPr="000731FD">
              <w:br/>
              <w:t xml:space="preserve"> Программы</w:t>
            </w:r>
          </w:p>
        </w:tc>
      </w:tr>
      <w:tr w:rsidR="009508D3" w:rsidTr="00AE5EF7">
        <w:trPr>
          <w:cantSplit/>
          <w:trHeight w:val="511"/>
        </w:trPr>
        <w:tc>
          <w:tcPr>
            <w:tcW w:w="926" w:type="dxa"/>
            <w:vMerge/>
            <w:vAlign w:val="center"/>
          </w:tcPr>
          <w:p w:rsidR="009508D3" w:rsidRPr="000731FD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53" w:type="dxa"/>
            <w:gridSpan w:val="2"/>
            <w:vMerge/>
            <w:vAlign w:val="center"/>
          </w:tcPr>
          <w:p w:rsidR="009508D3" w:rsidRPr="000731FD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9508D3" w:rsidRPr="000731FD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vAlign w:val="center"/>
          </w:tcPr>
          <w:p w:rsidR="009508D3" w:rsidRPr="000731FD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 w:val="restart"/>
            <w:vAlign w:val="center"/>
          </w:tcPr>
          <w:p w:rsidR="009508D3" w:rsidRDefault="009508D3" w:rsidP="001B6BD0">
            <w:pPr>
              <w:pStyle w:val="ConsPlusCell"/>
              <w:jc w:val="center"/>
              <w:rPr>
                <w:sz w:val="20"/>
                <w:szCs w:val="20"/>
              </w:rPr>
            </w:pPr>
            <w:r w:rsidRPr="000731FD">
              <w:rPr>
                <w:sz w:val="20"/>
                <w:szCs w:val="20"/>
              </w:rPr>
              <w:t>Финансо</w:t>
            </w:r>
          </w:p>
          <w:p w:rsidR="009508D3" w:rsidRPr="000731FD" w:rsidRDefault="009508D3" w:rsidP="001B6BD0">
            <w:pPr>
              <w:pStyle w:val="ConsPlusCell"/>
              <w:jc w:val="center"/>
              <w:rPr>
                <w:sz w:val="20"/>
                <w:szCs w:val="20"/>
              </w:rPr>
            </w:pPr>
            <w:r w:rsidRPr="000731FD">
              <w:rPr>
                <w:sz w:val="20"/>
                <w:szCs w:val="20"/>
              </w:rPr>
              <w:t>вые</w:t>
            </w:r>
            <w:r w:rsidRPr="000731FD">
              <w:rPr>
                <w:sz w:val="20"/>
                <w:szCs w:val="20"/>
              </w:rPr>
              <w:br/>
              <w:t>средства</w:t>
            </w:r>
          </w:p>
          <w:p w:rsidR="009508D3" w:rsidRPr="000731FD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0731FD">
              <w:rPr>
                <w:sz w:val="20"/>
                <w:szCs w:val="20"/>
              </w:rPr>
              <w:t>всего</w:t>
            </w:r>
          </w:p>
        </w:tc>
        <w:tc>
          <w:tcPr>
            <w:tcW w:w="2410" w:type="dxa"/>
            <w:gridSpan w:val="4"/>
            <w:vAlign w:val="center"/>
          </w:tcPr>
          <w:p w:rsidR="009508D3" w:rsidRPr="000731FD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0731FD">
              <w:rPr>
                <w:sz w:val="20"/>
                <w:szCs w:val="20"/>
              </w:rPr>
              <w:t>в том числе</w:t>
            </w:r>
          </w:p>
        </w:tc>
        <w:tc>
          <w:tcPr>
            <w:tcW w:w="1362" w:type="dxa"/>
            <w:gridSpan w:val="4"/>
            <w:vMerge/>
            <w:vAlign w:val="center"/>
          </w:tcPr>
          <w:p w:rsidR="009508D3" w:rsidRPr="000731FD" w:rsidRDefault="009508D3" w:rsidP="0036332F"/>
        </w:tc>
      </w:tr>
      <w:tr w:rsidR="009508D3" w:rsidTr="00AE5EF7">
        <w:trPr>
          <w:cantSplit/>
        </w:trPr>
        <w:tc>
          <w:tcPr>
            <w:tcW w:w="926" w:type="dxa"/>
            <w:vMerge/>
            <w:vAlign w:val="center"/>
          </w:tcPr>
          <w:p w:rsidR="009508D3" w:rsidRPr="000731FD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53" w:type="dxa"/>
            <w:gridSpan w:val="2"/>
            <w:vMerge/>
            <w:vAlign w:val="center"/>
          </w:tcPr>
          <w:p w:rsidR="009508D3" w:rsidRPr="000731FD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9508D3" w:rsidRPr="000731FD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vAlign w:val="center"/>
          </w:tcPr>
          <w:p w:rsidR="009508D3" w:rsidRPr="000731FD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vAlign w:val="center"/>
          </w:tcPr>
          <w:p w:rsidR="009508D3" w:rsidRPr="000731FD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508D3" w:rsidRPr="000731FD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508D3" w:rsidRPr="000731FD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0731FD">
              <w:rPr>
                <w:sz w:val="20"/>
                <w:szCs w:val="20"/>
              </w:rPr>
              <w:t>ФБ</w:t>
            </w:r>
          </w:p>
          <w:p w:rsidR="009508D3" w:rsidRPr="000731FD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508D3" w:rsidRPr="000731FD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0731FD">
              <w:rPr>
                <w:sz w:val="20"/>
                <w:szCs w:val="20"/>
              </w:rPr>
              <w:t>ОБ</w:t>
            </w:r>
          </w:p>
        </w:tc>
        <w:tc>
          <w:tcPr>
            <w:tcW w:w="709" w:type="dxa"/>
            <w:vAlign w:val="center"/>
          </w:tcPr>
          <w:p w:rsidR="009508D3" w:rsidRPr="000731FD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0731FD">
              <w:rPr>
                <w:sz w:val="20"/>
                <w:szCs w:val="20"/>
              </w:rPr>
              <w:t xml:space="preserve">МБ </w:t>
            </w:r>
          </w:p>
        </w:tc>
        <w:tc>
          <w:tcPr>
            <w:tcW w:w="1362" w:type="dxa"/>
            <w:gridSpan w:val="4"/>
            <w:vMerge/>
            <w:vAlign w:val="center"/>
          </w:tcPr>
          <w:p w:rsidR="009508D3" w:rsidRPr="000731FD" w:rsidRDefault="009508D3" w:rsidP="0036332F"/>
        </w:tc>
      </w:tr>
      <w:tr w:rsidR="009508D3" w:rsidTr="00AE5EF7">
        <w:trPr>
          <w:trHeight w:val="435"/>
        </w:trPr>
        <w:tc>
          <w:tcPr>
            <w:tcW w:w="926" w:type="dxa"/>
          </w:tcPr>
          <w:p w:rsidR="009508D3" w:rsidRPr="000731FD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0731FD">
              <w:rPr>
                <w:sz w:val="20"/>
                <w:szCs w:val="20"/>
              </w:rPr>
              <w:t>1</w:t>
            </w:r>
          </w:p>
        </w:tc>
        <w:tc>
          <w:tcPr>
            <w:tcW w:w="2153" w:type="dxa"/>
            <w:gridSpan w:val="2"/>
          </w:tcPr>
          <w:p w:rsidR="009508D3" w:rsidRPr="000731FD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0731FD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9508D3" w:rsidRPr="000731FD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0731FD">
              <w:rPr>
                <w:sz w:val="20"/>
                <w:szCs w:val="20"/>
              </w:rPr>
              <w:t>3</w:t>
            </w:r>
          </w:p>
        </w:tc>
        <w:tc>
          <w:tcPr>
            <w:tcW w:w="843" w:type="dxa"/>
          </w:tcPr>
          <w:p w:rsidR="009508D3" w:rsidRPr="000731FD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0731FD">
              <w:rPr>
                <w:sz w:val="20"/>
                <w:szCs w:val="20"/>
              </w:rPr>
              <w:t>4</w:t>
            </w:r>
          </w:p>
        </w:tc>
        <w:tc>
          <w:tcPr>
            <w:tcW w:w="1133" w:type="dxa"/>
            <w:gridSpan w:val="2"/>
          </w:tcPr>
          <w:p w:rsidR="009508D3" w:rsidRPr="000731FD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0731FD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9508D3" w:rsidRPr="000731FD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0731FD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</w:tcPr>
          <w:p w:rsidR="009508D3" w:rsidRPr="000731FD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0731FD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9508D3" w:rsidRPr="000731FD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0731FD">
              <w:rPr>
                <w:sz w:val="20"/>
                <w:szCs w:val="20"/>
              </w:rPr>
              <w:t>8</w:t>
            </w:r>
          </w:p>
        </w:tc>
        <w:tc>
          <w:tcPr>
            <w:tcW w:w="1362" w:type="dxa"/>
            <w:gridSpan w:val="4"/>
          </w:tcPr>
          <w:p w:rsidR="009508D3" w:rsidRPr="000731FD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0731FD">
              <w:rPr>
                <w:sz w:val="20"/>
                <w:szCs w:val="20"/>
              </w:rPr>
              <w:t>9</w:t>
            </w:r>
          </w:p>
        </w:tc>
      </w:tr>
      <w:tr w:rsidR="009508D3" w:rsidRPr="000731FD" w:rsidTr="00AE5EF7">
        <w:trPr>
          <w:trHeight w:val="746"/>
        </w:trPr>
        <w:tc>
          <w:tcPr>
            <w:tcW w:w="926" w:type="dxa"/>
            <w:vAlign w:val="center"/>
          </w:tcPr>
          <w:p w:rsidR="009508D3" w:rsidRPr="000731FD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0731FD">
              <w:rPr>
                <w:sz w:val="20"/>
                <w:szCs w:val="20"/>
              </w:rPr>
              <w:t>1</w:t>
            </w:r>
          </w:p>
        </w:tc>
        <w:tc>
          <w:tcPr>
            <w:tcW w:w="9460" w:type="dxa"/>
            <w:gridSpan w:val="15"/>
            <w:vAlign w:val="center"/>
          </w:tcPr>
          <w:p w:rsidR="009508D3" w:rsidRPr="000731FD" w:rsidRDefault="009508D3" w:rsidP="0036332F">
            <w:pPr>
              <w:pStyle w:val="ConsPlusCell"/>
              <w:jc w:val="both"/>
              <w:rPr>
                <w:sz w:val="20"/>
                <w:szCs w:val="20"/>
              </w:rPr>
            </w:pPr>
            <w:r w:rsidRPr="000731FD">
              <w:rPr>
                <w:sz w:val="20"/>
                <w:szCs w:val="20"/>
              </w:rPr>
              <w:t xml:space="preserve">Цель 1. </w:t>
            </w:r>
            <w:r w:rsidRPr="000731FD">
              <w:rPr>
                <w:color w:val="000000"/>
                <w:sz w:val="20"/>
                <w:szCs w:val="20"/>
              </w:rPr>
              <w:t>Проведение капитального ремонта для приведения в соответствие с санитарными и техническими требованиями и нормами помещений здания и  коммуникаций, обеспечивающих создание безопасных и благоприятных условий пребывания граждан в здании школы и на ее территории</w:t>
            </w:r>
          </w:p>
        </w:tc>
      </w:tr>
      <w:tr w:rsidR="009508D3" w:rsidRPr="00AD6F1E" w:rsidTr="00AE5EF7">
        <w:trPr>
          <w:trHeight w:val="195"/>
        </w:trPr>
        <w:tc>
          <w:tcPr>
            <w:tcW w:w="926" w:type="dxa"/>
            <w:vMerge w:val="restart"/>
            <w:vAlign w:val="center"/>
          </w:tcPr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53" w:type="dxa"/>
            <w:gridSpan w:val="2"/>
            <w:vMerge w:val="restart"/>
            <w:vAlign w:val="center"/>
          </w:tcPr>
          <w:p w:rsidR="009508D3" w:rsidRPr="00AD6F1E" w:rsidRDefault="009508D3" w:rsidP="0036332F">
            <w:pPr>
              <w:pStyle w:val="ConsPlusCell"/>
              <w:jc w:val="both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Всего по цели 1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9508D3" w:rsidRPr="00AD6F1E" w:rsidRDefault="009508D3" w:rsidP="0036332F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2014-2017 годы, в т.ч.</w:t>
            </w:r>
          </w:p>
        </w:tc>
        <w:tc>
          <w:tcPr>
            <w:tcW w:w="1061" w:type="dxa"/>
            <w:vAlign w:val="center"/>
          </w:tcPr>
          <w:p w:rsidR="009508D3" w:rsidRPr="00093626" w:rsidRDefault="009508D3" w:rsidP="0036332F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93626">
              <w:rPr>
                <w:b/>
                <w:sz w:val="20"/>
                <w:szCs w:val="20"/>
              </w:rPr>
              <w:t>31 690,14</w:t>
            </w:r>
          </w:p>
        </w:tc>
        <w:tc>
          <w:tcPr>
            <w:tcW w:w="639" w:type="dxa"/>
            <w:gridSpan w:val="2"/>
            <w:vAlign w:val="center"/>
          </w:tcPr>
          <w:p w:rsidR="009508D3" w:rsidRPr="00093626" w:rsidRDefault="009508D3" w:rsidP="0036332F">
            <w:pPr>
              <w:pStyle w:val="ConsPlusCel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508D3" w:rsidRPr="00093626" w:rsidRDefault="009508D3" w:rsidP="0036332F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93626">
              <w:rPr>
                <w:b/>
                <w:sz w:val="20"/>
                <w:szCs w:val="20"/>
              </w:rPr>
              <w:t>24 177,90</w:t>
            </w:r>
          </w:p>
        </w:tc>
        <w:tc>
          <w:tcPr>
            <w:tcW w:w="992" w:type="dxa"/>
            <w:gridSpan w:val="3"/>
            <w:vAlign w:val="center"/>
          </w:tcPr>
          <w:p w:rsidR="009508D3" w:rsidRPr="00093626" w:rsidRDefault="009508D3" w:rsidP="0036332F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:rsidR="009508D3" w:rsidRPr="00093626" w:rsidRDefault="009508D3" w:rsidP="0036332F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93626">
              <w:rPr>
                <w:b/>
                <w:sz w:val="20"/>
                <w:szCs w:val="20"/>
              </w:rPr>
              <w:t>7502,24</w:t>
            </w:r>
          </w:p>
          <w:p w:rsidR="009508D3" w:rsidRPr="00093626" w:rsidRDefault="009508D3" w:rsidP="0036332F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0" w:type="dxa"/>
            <w:gridSpan w:val="3"/>
            <w:vMerge w:val="restart"/>
            <w:vAlign w:val="center"/>
          </w:tcPr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Отдел образования</w:t>
            </w:r>
          </w:p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АЧРМО</w:t>
            </w:r>
          </w:p>
        </w:tc>
      </w:tr>
      <w:tr w:rsidR="009508D3" w:rsidRPr="00AD6F1E" w:rsidTr="00AE5EF7">
        <w:trPr>
          <w:trHeight w:val="255"/>
        </w:trPr>
        <w:tc>
          <w:tcPr>
            <w:tcW w:w="926" w:type="dxa"/>
            <w:vMerge/>
            <w:vAlign w:val="center"/>
          </w:tcPr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53" w:type="dxa"/>
            <w:gridSpan w:val="2"/>
            <w:vMerge/>
            <w:vAlign w:val="center"/>
          </w:tcPr>
          <w:p w:rsidR="009508D3" w:rsidRPr="00AD6F1E" w:rsidRDefault="009508D3" w:rsidP="0036332F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9508D3" w:rsidRPr="00AD6F1E" w:rsidRDefault="009508D3" w:rsidP="0036332F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2014 год</w:t>
            </w:r>
          </w:p>
        </w:tc>
        <w:tc>
          <w:tcPr>
            <w:tcW w:w="1061" w:type="dxa"/>
            <w:vAlign w:val="center"/>
          </w:tcPr>
          <w:p w:rsidR="009508D3" w:rsidRPr="00093626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093626">
              <w:rPr>
                <w:sz w:val="20"/>
                <w:szCs w:val="20"/>
              </w:rPr>
              <w:t>25 352,08</w:t>
            </w:r>
          </w:p>
        </w:tc>
        <w:tc>
          <w:tcPr>
            <w:tcW w:w="639" w:type="dxa"/>
            <w:gridSpan w:val="2"/>
            <w:vAlign w:val="center"/>
          </w:tcPr>
          <w:p w:rsidR="009508D3" w:rsidRPr="00093626" w:rsidRDefault="009508D3" w:rsidP="0036332F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508D3" w:rsidRPr="00093626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093626">
              <w:rPr>
                <w:sz w:val="20"/>
                <w:szCs w:val="20"/>
              </w:rPr>
              <w:t>24 177,90</w:t>
            </w:r>
          </w:p>
        </w:tc>
        <w:tc>
          <w:tcPr>
            <w:tcW w:w="992" w:type="dxa"/>
            <w:gridSpan w:val="3"/>
            <w:vAlign w:val="center"/>
          </w:tcPr>
          <w:p w:rsidR="009508D3" w:rsidRPr="00093626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093626">
              <w:rPr>
                <w:sz w:val="20"/>
                <w:szCs w:val="20"/>
              </w:rPr>
              <w:t>1174,18</w:t>
            </w:r>
          </w:p>
        </w:tc>
        <w:tc>
          <w:tcPr>
            <w:tcW w:w="1220" w:type="dxa"/>
            <w:gridSpan w:val="3"/>
            <w:vMerge/>
            <w:vAlign w:val="center"/>
          </w:tcPr>
          <w:p w:rsidR="009508D3" w:rsidRPr="00AD6F1E" w:rsidRDefault="009508D3" w:rsidP="0036332F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</w:tr>
      <w:tr w:rsidR="009508D3" w:rsidRPr="00AD6F1E" w:rsidTr="00AE5EF7">
        <w:trPr>
          <w:trHeight w:val="165"/>
        </w:trPr>
        <w:tc>
          <w:tcPr>
            <w:tcW w:w="926" w:type="dxa"/>
            <w:vMerge/>
            <w:vAlign w:val="center"/>
          </w:tcPr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53" w:type="dxa"/>
            <w:gridSpan w:val="2"/>
            <w:vMerge/>
            <w:vAlign w:val="center"/>
          </w:tcPr>
          <w:p w:rsidR="009508D3" w:rsidRPr="00AD6F1E" w:rsidRDefault="009508D3" w:rsidP="0036332F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9508D3" w:rsidRPr="00AD6F1E" w:rsidRDefault="009508D3" w:rsidP="0036332F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2015 год</w:t>
            </w:r>
          </w:p>
        </w:tc>
        <w:tc>
          <w:tcPr>
            <w:tcW w:w="1061" w:type="dxa"/>
            <w:vAlign w:val="center"/>
          </w:tcPr>
          <w:p w:rsidR="009508D3" w:rsidRPr="00093626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093626">
              <w:rPr>
                <w:sz w:val="20"/>
                <w:szCs w:val="20"/>
              </w:rPr>
              <w:t>3 378,06</w:t>
            </w:r>
          </w:p>
        </w:tc>
        <w:tc>
          <w:tcPr>
            <w:tcW w:w="639" w:type="dxa"/>
            <w:gridSpan w:val="2"/>
            <w:vAlign w:val="center"/>
          </w:tcPr>
          <w:p w:rsidR="009508D3" w:rsidRPr="00093626" w:rsidRDefault="009508D3" w:rsidP="0036332F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508D3" w:rsidRPr="00093626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9508D3" w:rsidRPr="00093626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093626">
              <w:rPr>
                <w:sz w:val="20"/>
                <w:szCs w:val="20"/>
              </w:rPr>
              <w:t>3 378,06</w:t>
            </w:r>
          </w:p>
        </w:tc>
        <w:tc>
          <w:tcPr>
            <w:tcW w:w="1220" w:type="dxa"/>
            <w:gridSpan w:val="3"/>
            <w:vMerge/>
            <w:vAlign w:val="center"/>
          </w:tcPr>
          <w:p w:rsidR="009508D3" w:rsidRPr="00AD6F1E" w:rsidRDefault="009508D3" w:rsidP="0036332F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</w:tr>
      <w:tr w:rsidR="009508D3" w:rsidRPr="00AD6F1E" w:rsidTr="00AE5EF7">
        <w:trPr>
          <w:trHeight w:val="95"/>
        </w:trPr>
        <w:tc>
          <w:tcPr>
            <w:tcW w:w="926" w:type="dxa"/>
            <w:vMerge/>
            <w:vAlign w:val="center"/>
          </w:tcPr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53" w:type="dxa"/>
            <w:gridSpan w:val="2"/>
            <w:vMerge/>
            <w:vAlign w:val="center"/>
          </w:tcPr>
          <w:p w:rsidR="009508D3" w:rsidRPr="00AD6F1E" w:rsidRDefault="009508D3" w:rsidP="0036332F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9508D3" w:rsidRPr="00AD6F1E" w:rsidRDefault="009508D3" w:rsidP="0036332F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2016 год</w:t>
            </w:r>
          </w:p>
        </w:tc>
        <w:tc>
          <w:tcPr>
            <w:tcW w:w="1061" w:type="dxa"/>
            <w:vAlign w:val="center"/>
          </w:tcPr>
          <w:p w:rsidR="009508D3" w:rsidRPr="00093626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093626">
              <w:rPr>
                <w:sz w:val="20"/>
                <w:szCs w:val="20"/>
              </w:rPr>
              <w:t>1510,00</w:t>
            </w:r>
          </w:p>
        </w:tc>
        <w:tc>
          <w:tcPr>
            <w:tcW w:w="639" w:type="dxa"/>
            <w:gridSpan w:val="2"/>
            <w:vAlign w:val="center"/>
          </w:tcPr>
          <w:p w:rsidR="009508D3" w:rsidRPr="00093626" w:rsidRDefault="009508D3" w:rsidP="0036332F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508D3" w:rsidRPr="00093626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9508D3" w:rsidRPr="00093626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093626">
              <w:rPr>
                <w:sz w:val="20"/>
                <w:szCs w:val="20"/>
              </w:rPr>
              <w:t>1510,00</w:t>
            </w:r>
          </w:p>
        </w:tc>
        <w:tc>
          <w:tcPr>
            <w:tcW w:w="1220" w:type="dxa"/>
            <w:gridSpan w:val="3"/>
            <w:vMerge/>
            <w:vAlign w:val="center"/>
          </w:tcPr>
          <w:p w:rsidR="009508D3" w:rsidRPr="00AD6F1E" w:rsidRDefault="009508D3" w:rsidP="0036332F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</w:tr>
      <w:tr w:rsidR="009508D3" w:rsidRPr="00AD6F1E" w:rsidTr="00AE5EF7">
        <w:trPr>
          <w:trHeight w:val="120"/>
        </w:trPr>
        <w:tc>
          <w:tcPr>
            <w:tcW w:w="926" w:type="dxa"/>
            <w:vMerge/>
            <w:vAlign w:val="center"/>
          </w:tcPr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53" w:type="dxa"/>
            <w:gridSpan w:val="2"/>
            <w:vMerge/>
            <w:vAlign w:val="center"/>
          </w:tcPr>
          <w:p w:rsidR="009508D3" w:rsidRPr="00AD6F1E" w:rsidRDefault="009508D3" w:rsidP="0036332F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9508D3" w:rsidRPr="00AD6F1E" w:rsidRDefault="009508D3" w:rsidP="0036332F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2017 год</w:t>
            </w:r>
          </w:p>
        </w:tc>
        <w:tc>
          <w:tcPr>
            <w:tcW w:w="1061" w:type="dxa"/>
            <w:vAlign w:val="center"/>
          </w:tcPr>
          <w:p w:rsidR="009508D3" w:rsidRPr="00093626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093626">
              <w:rPr>
                <w:sz w:val="20"/>
                <w:szCs w:val="20"/>
              </w:rPr>
              <w:t>1450,00</w:t>
            </w:r>
          </w:p>
        </w:tc>
        <w:tc>
          <w:tcPr>
            <w:tcW w:w="639" w:type="dxa"/>
            <w:gridSpan w:val="2"/>
            <w:vAlign w:val="center"/>
          </w:tcPr>
          <w:p w:rsidR="009508D3" w:rsidRPr="00093626" w:rsidRDefault="009508D3" w:rsidP="0036332F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508D3" w:rsidRPr="00093626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9508D3" w:rsidRPr="00093626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093626">
              <w:rPr>
                <w:sz w:val="20"/>
                <w:szCs w:val="20"/>
              </w:rPr>
              <w:t>1450,00</w:t>
            </w:r>
          </w:p>
        </w:tc>
        <w:tc>
          <w:tcPr>
            <w:tcW w:w="1220" w:type="dxa"/>
            <w:gridSpan w:val="3"/>
            <w:vMerge/>
            <w:vAlign w:val="center"/>
          </w:tcPr>
          <w:p w:rsidR="009508D3" w:rsidRPr="00AD6F1E" w:rsidRDefault="009508D3" w:rsidP="0036332F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</w:tr>
      <w:tr w:rsidR="009508D3" w:rsidRPr="00AD6F1E" w:rsidTr="00AE5EF7">
        <w:trPr>
          <w:trHeight w:val="435"/>
        </w:trPr>
        <w:tc>
          <w:tcPr>
            <w:tcW w:w="926" w:type="dxa"/>
            <w:vAlign w:val="center"/>
          </w:tcPr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1.1.</w:t>
            </w:r>
          </w:p>
        </w:tc>
        <w:tc>
          <w:tcPr>
            <w:tcW w:w="9460" w:type="dxa"/>
            <w:gridSpan w:val="15"/>
            <w:vAlign w:val="center"/>
          </w:tcPr>
          <w:p w:rsidR="009508D3" w:rsidRPr="00AD6F1E" w:rsidRDefault="009508D3" w:rsidP="0036332F">
            <w:pPr>
              <w:pStyle w:val="ConsPlusCell"/>
              <w:jc w:val="both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Задача 1.1. Получение положительного заключения в государственной экспертизе  на проектно-сметную документацию</w:t>
            </w:r>
          </w:p>
        </w:tc>
      </w:tr>
      <w:tr w:rsidR="009508D3" w:rsidRPr="00AD6F1E" w:rsidTr="00AE5EF7">
        <w:trPr>
          <w:trHeight w:val="675"/>
        </w:trPr>
        <w:tc>
          <w:tcPr>
            <w:tcW w:w="926" w:type="dxa"/>
            <w:vMerge w:val="restart"/>
            <w:vAlign w:val="center"/>
          </w:tcPr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53" w:type="dxa"/>
            <w:gridSpan w:val="2"/>
            <w:vMerge w:val="restart"/>
            <w:vAlign w:val="center"/>
          </w:tcPr>
          <w:p w:rsidR="009508D3" w:rsidRPr="00AD6F1E" w:rsidRDefault="009508D3" w:rsidP="0036332F">
            <w:pPr>
              <w:pStyle w:val="ConsPlusCell"/>
              <w:jc w:val="both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Всего по</w:t>
            </w:r>
          </w:p>
          <w:p w:rsidR="009508D3" w:rsidRPr="00AD6F1E" w:rsidRDefault="009508D3" w:rsidP="0036332F">
            <w:pPr>
              <w:pStyle w:val="ConsPlusCell"/>
              <w:jc w:val="both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задаче 1.1.</w:t>
            </w:r>
          </w:p>
          <w:p w:rsidR="009508D3" w:rsidRPr="00AD6F1E" w:rsidRDefault="009508D3" w:rsidP="0036332F">
            <w:pPr>
              <w:pStyle w:val="ConsPlusCell"/>
              <w:jc w:val="both"/>
              <w:rPr>
                <w:sz w:val="20"/>
                <w:szCs w:val="20"/>
              </w:rPr>
            </w:pPr>
          </w:p>
          <w:p w:rsidR="009508D3" w:rsidRPr="00AD6F1E" w:rsidRDefault="009508D3" w:rsidP="0036332F">
            <w:pPr>
              <w:pStyle w:val="ConsPlusCell"/>
              <w:jc w:val="both"/>
              <w:rPr>
                <w:sz w:val="20"/>
                <w:szCs w:val="20"/>
              </w:rPr>
            </w:pPr>
          </w:p>
          <w:p w:rsidR="009508D3" w:rsidRPr="00AD6F1E" w:rsidRDefault="009508D3" w:rsidP="0036332F">
            <w:pPr>
              <w:pStyle w:val="ConsPlusCell"/>
              <w:jc w:val="both"/>
              <w:rPr>
                <w:sz w:val="20"/>
                <w:szCs w:val="20"/>
              </w:rPr>
            </w:pPr>
          </w:p>
          <w:p w:rsidR="009508D3" w:rsidRPr="00AD6F1E" w:rsidRDefault="009508D3" w:rsidP="0036332F">
            <w:pPr>
              <w:pStyle w:val="ConsPlusCell"/>
              <w:jc w:val="both"/>
              <w:rPr>
                <w:sz w:val="20"/>
                <w:szCs w:val="20"/>
              </w:rPr>
            </w:pPr>
          </w:p>
          <w:p w:rsidR="009508D3" w:rsidRPr="00AD6F1E" w:rsidRDefault="009508D3" w:rsidP="0036332F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:rsidR="009508D3" w:rsidRPr="00AD6F1E" w:rsidRDefault="009508D3" w:rsidP="0036332F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2014-2017 годы, в т.ч.</w:t>
            </w:r>
          </w:p>
        </w:tc>
        <w:tc>
          <w:tcPr>
            <w:tcW w:w="1133" w:type="dxa"/>
            <w:gridSpan w:val="2"/>
            <w:vAlign w:val="center"/>
          </w:tcPr>
          <w:p w:rsidR="009508D3" w:rsidRPr="006B108B" w:rsidRDefault="009508D3" w:rsidP="006B108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6B108B">
              <w:rPr>
                <w:b/>
                <w:sz w:val="20"/>
                <w:szCs w:val="20"/>
              </w:rPr>
              <w:t>317,79</w:t>
            </w:r>
          </w:p>
        </w:tc>
        <w:tc>
          <w:tcPr>
            <w:tcW w:w="567" w:type="dxa"/>
            <w:vAlign w:val="center"/>
          </w:tcPr>
          <w:p w:rsidR="009508D3" w:rsidRPr="006B108B" w:rsidRDefault="009508D3" w:rsidP="006B108B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508D3" w:rsidRPr="006B108B" w:rsidRDefault="009508D3" w:rsidP="006B108B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9508D3" w:rsidRPr="006B108B" w:rsidRDefault="009508D3" w:rsidP="006B108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6B108B">
              <w:rPr>
                <w:b/>
                <w:sz w:val="20"/>
                <w:szCs w:val="20"/>
              </w:rPr>
              <w:t>317,79</w:t>
            </w:r>
          </w:p>
        </w:tc>
        <w:tc>
          <w:tcPr>
            <w:tcW w:w="1220" w:type="dxa"/>
            <w:gridSpan w:val="3"/>
            <w:vMerge w:val="restart"/>
            <w:vAlign w:val="center"/>
          </w:tcPr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Отдел образования</w:t>
            </w:r>
          </w:p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АЧРМО</w:t>
            </w:r>
          </w:p>
        </w:tc>
      </w:tr>
      <w:tr w:rsidR="009508D3" w:rsidRPr="00AD6F1E" w:rsidTr="00AE5EF7">
        <w:trPr>
          <w:trHeight w:val="240"/>
        </w:trPr>
        <w:tc>
          <w:tcPr>
            <w:tcW w:w="926" w:type="dxa"/>
            <w:vMerge/>
            <w:vAlign w:val="center"/>
          </w:tcPr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53" w:type="dxa"/>
            <w:gridSpan w:val="2"/>
            <w:vMerge/>
            <w:vAlign w:val="center"/>
          </w:tcPr>
          <w:p w:rsidR="009508D3" w:rsidRPr="00AD6F1E" w:rsidRDefault="009508D3" w:rsidP="0036332F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9508D3" w:rsidRPr="00AD6F1E" w:rsidRDefault="009508D3" w:rsidP="0036332F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2014 год</w:t>
            </w:r>
          </w:p>
        </w:tc>
        <w:tc>
          <w:tcPr>
            <w:tcW w:w="1133" w:type="dxa"/>
            <w:gridSpan w:val="2"/>
            <w:vAlign w:val="center"/>
          </w:tcPr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167,79</w:t>
            </w:r>
          </w:p>
        </w:tc>
        <w:tc>
          <w:tcPr>
            <w:tcW w:w="567" w:type="dxa"/>
            <w:vAlign w:val="center"/>
          </w:tcPr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9508D3" w:rsidRPr="00AD6F1E" w:rsidRDefault="009508D3" w:rsidP="005659D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167,79</w:t>
            </w:r>
          </w:p>
        </w:tc>
        <w:tc>
          <w:tcPr>
            <w:tcW w:w="1220" w:type="dxa"/>
            <w:gridSpan w:val="3"/>
            <w:vMerge/>
            <w:vAlign w:val="center"/>
          </w:tcPr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9508D3" w:rsidRPr="00AD6F1E" w:rsidTr="00AE5EF7">
        <w:trPr>
          <w:trHeight w:val="120"/>
        </w:trPr>
        <w:tc>
          <w:tcPr>
            <w:tcW w:w="926" w:type="dxa"/>
            <w:vMerge/>
            <w:vAlign w:val="center"/>
          </w:tcPr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53" w:type="dxa"/>
            <w:gridSpan w:val="2"/>
            <w:vMerge/>
            <w:vAlign w:val="center"/>
          </w:tcPr>
          <w:p w:rsidR="009508D3" w:rsidRPr="00AD6F1E" w:rsidRDefault="009508D3" w:rsidP="0036332F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9508D3" w:rsidRPr="00AD6F1E" w:rsidRDefault="009508D3" w:rsidP="0036332F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2015 год</w:t>
            </w:r>
          </w:p>
        </w:tc>
        <w:tc>
          <w:tcPr>
            <w:tcW w:w="1133" w:type="dxa"/>
            <w:gridSpan w:val="2"/>
            <w:vAlign w:val="center"/>
          </w:tcPr>
          <w:p w:rsidR="009508D3" w:rsidRDefault="009508D3" w:rsidP="005659D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  <w:p w:rsidR="009508D3" w:rsidRPr="00AD6F1E" w:rsidRDefault="009508D3" w:rsidP="0036332F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508D3" w:rsidRPr="00AD6F1E" w:rsidRDefault="009508D3" w:rsidP="0036332F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508D3" w:rsidRPr="00AD6F1E" w:rsidRDefault="009508D3" w:rsidP="0036332F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9508D3" w:rsidRDefault="009508D3" w:rsidP="005659D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  <w:p w:rsidR="009508D3" w:rsidRPr="00AD6F1E" w:rsidRDefault="009508D3" w:rsidP="005659D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3"/>
            <w:vMerge/>
            <w:vAlign w:val="center"/>
          </w:tcPr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9508D3" w:rsidRPr="00AD6F1E" w:rsidTr="00AE5EF7">
        <w:trPr>
          <w:trHeight w:val="80"/>
        </w:trPr>
        <w:tc>
          <w:tcPr>
            <w:tcW w:w="926" w:type="dxa"/>
            <w:vMerge/>
            <w:vAlign w:val="center"/>
          </w:tcPr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53" w:type="dxa"/>
            <w:gridSpan w:val="2"/>
            <w:vMerge/>
            <w:vAlign w:val="center"/>
          </w:tcPr>
          <w:p w:rsidR="009508D3" w:rsidRPr="00AD6F1E" w:rsidRDefault="009508D3" w:rsidP="0036332F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9508D3" w:rsidRPr="00AD6F1E" w:rsidRDefault="009508D3" w:rsidP="0036332F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2016 год</w:t>
            </w:r>
          </w:p>
        </w:tc>
        <w:tc>
          <w:tcPr>
            <w:tcW w:w="1133" w:type="dxa"/>
            <w:gridSpan w:val="2"/>
            <w:vAlign w:val="center"/>
          </w:tcPr>
          <w:p w:rsidR="009508D3" w:rsidRPr="00AD6F1E" w:rsidRDefault="009508D3" w:rsidP="00A96CBA">
            <w:pPr>
              <w:pStyle w:val="ConsPlusCell"/>
              <w:ind w:right="-144"/>
              <w:jc w:val="both"/>
              <w:rPr>
                <w:sz w:val="20"/>
                <w:szCs w:val="20"/>
              </w:rPr>
            </w:pPr>
          </w:p>
          <w:p w:rsidR="009508D3" w:rsidRPr="00AD6F1E" w:rsidRDefault="009508D3" w:rsidP="00A96CBA">
            <w:pPr>
              <w:pStyle w:val="ConsPlusCell"/>
              <w:ind w:right="-144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508D3" w:rsidRPr="00AD6F1E" w:rsidRDefault="009508D3" w:rsidP="0036332F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508D3" w:rsidRPr="00AD6F1E" w:rsidRDefault="009508D3" w:rsidP="0036332F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9508D3" w:rsidRPr="00AD6F1E" w:rsidRDefault="009508D3" w:rsidP="0036332F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3"/>
            <w:vMerge/>
            <w:vAlign w:val="center"/>
          </w:tcPr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9508D3" w:rsidRPr="00AD6F1E" w:rsidTr="00AE5EF7">
        <w:trPr>
          <w:trHeight w:val="135"/>
        </w:trPr>
        <w:tc>
          <w:tcPr>
            <w:tcW w:w="926" w:type="dxa"/>
            <w:vMerge/>
            <w:vAlign w:val="center"/>
          </w:tcPr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53" w:type="dxa"/>
            <w:gridSpan w:val="2"/>
            <w:vMerge/>
            <w:vAlign w:val="center"/>
          </w:tcPr>
          <w:p w:rsidR="009508D3" w:rsidRPr="00AD6F1E" w:rsidRDefault="009508D3" w:rsidP="0036332F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9508D3" w:rsidRPr="00AD6F1E" w:rsidRDefault="009508D3" w:rsidP="0036332F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2017 год</w:t>
            </w:r>
          </w:p>
        </w:tc>
        <w:tc>
          <w:tcPr>
            <w:tcW w:w="1133" w:type="dxa"/>
            <w:gridSpan w:val="2"/>
            <w:vAlign w:val="center"/>
          </w:tcPr>
          <w:p w:rsidR="009508D3" w:rsidRPr="00AD6F1E" w:rsidRDefault="009508D3" w:rsidP="0036332F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508D3" w:rsidRPr="00AD6F1E" w:rsidRDefault="009508D3" w:rsidP="0036332F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508D3" w:rsidRPr="00AD6F1E" w:rsidRDefault="009508D3" w:rsidP="0036332F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9508D3" w:rsidRPr="00AD6F1E" w:rsidRDefault="009508D3" w:rsidP="0036332F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3"/>
            <w:vMerge/>
            <w:vAlign w:val="center"/>
          </w:tcPr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9508D3" w:rsidRPr="00AD6F1E" w:rsidTr="00AE5EF7">
        <w:trPr>
          <w:trHeight w:val="1778"/>
        </w:trPr>
        <w:tc>
          <w:tcPr>
            <w:tcW w:w="926" w:type="dxa"/>
          </w:tcPr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1.1.1</w:t>
            </w:r>
          </w:p>
        </w:tc>
        <w:tc>
          <w:tcPr>
            <w:tcW w:w="2153" w:type="dxa"/>
            <w:gridSpan w:val="2"/>
            <w:vAlign w:val="bottom"/>
          </w:tcPr>
          <w:p w:rsidR="009508D3" w:rsidRPr="00AD6F1E" w:rsidRDefault="009508D3" w:rsidP="0036332F">
            <w:r w:rsidRPr="00AD6F1E">
              <w:t>Получение положительного</w:t>
            </w:r>
          </w:p>
          <w:p w:rsidR="009508D3" w:rsidRPr="00AD6F1E" w:rsidRDefault="009508D3" w:rsidP="004A640F">
            <w:r w:rsidRPr="00AD6F1E">
              <w:t>заключения в государственной экспертизе  на проектно-сметную документацию на капитальный ремонт школы</w:t>
            </w:r>
          </w:p>
        </w:tc>
        <w:tc>
          <w:tcPr>
            <w:tcW w:w="1559" w:type="dxa"/>
            <w:gridSpan w:val="2"/>
          </w:tcPr>
          <w:p w:rsidR="009508D3" w:rsidRPr="00AD6F1E" w:rsidRDefault="009508D3" w:rsidP="0036332F">
            <w:pPr>
              <w:pStyle w:val="ConsPlusCell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МКОУ СОШ</w:t>
            </w:r>
          </w:p>
          <w:p w:rsidR="009508D3" w:rsidRPr="00AD6F1E" w:rsidRDefault="009508D3" w:rsidP="0036332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</w:t>
            </w:r>
            <w:r w:rsidRPr="00AD6F1E">
              <w:rPr>
                <w:sz w:val="20"/>
                <w:szCs w:val="20"/>
              </w:rPr>
              <w:t>Новогромово</w:t>
            </w:r>
          </w:p>
        </w:tc>
        <w:tc>
          <w:tcPr>
            <w:tcW w:w="843" w:type="dxa"/>
          </w:tcPr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2014 год</w:t>
            </w:r>
          </w:p>
        </w:tc>
        <w:tc>
          <w:tcPr>
            <w:tcW w:w="1133" w:type="dxa"/>
            <w:gridSpan w:val="2"/>
          </w:tcPr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118,00</w:t>
            </w:r>
          </w:p>
        </w:tc>
        <w:tc>
          <w:tcPr>
            <w:tcW w:w="567" w:type="dxa"/>
          </w:tcPr>
          <w:p w:rsidR="009508D3" w:rsidRPr="00AD6F1E" w:rsidRDefault="009508D3" w:rsidP="0036332F">
            <w:pPr>
              <w:jc w:val="center"/>
            </w:pPr>
          </w:p>
          <w:p w:rsidR="009508D3" w:rsidRPr="00AD6F1E" w:rsidRDefault="009508D3" w:rsidP="0036332F">
            <w:pPr>
              <w:jc w:val="center"/>
            </w:pPr>
          </w:p>
          <w:p w:rsidR="009508D3" w:rsidRPr="00AD6F1E" w:rsidRDefault="009508D3" w:rsidP="0036332F">
            <w:pPr>
              <w:jc w:val="center"/>
            </w:pPr>
            <w:r w:rsidRPr="00AD6F1E">
              <w:t>0,0</w:t>
            </w:r>
          </w:p>
        </w:tc>
        <w:tc>
          <w:tcPr>
            <w:tcW w:w="993" w:type="dxa"/>
          </w:tcPr>
          <w:p w:rsidR="009508D3" w:rsidRPr="00AD6F1E" w:rsidRDefault="009508D3" w:rsidP="0036332F">
            <w:pPr>
              <w:jc w:val="center"/>
            </w:pPr>
          </w:p>
          <w:p w:rsidR="009508D3" w:rsidRPr="00AD6F1E" w:rsidRDefault="009508D3" w:rsidP="0036332F">
            <w:pPr>
              <w:jc w:val="center"/>
            </w:pPr>
          </w:p>
          <w:p w:rsidR="009508D3" w:rsidRPr="00AD6F1E" w:rsidRDefault="009508D3" w:rsidP="0036332F">
            <w:pPr>
              <w:jc w:val="center"/>
            </w:pPr>
            <w:r w:rsidRPr="00AD6F1E">
              <w:t>0,0</w:t>
            </w:r>
          </w:p>
        </w:tc>
        <w:tc>
          <w:tcPr>
            <w:tcW w:w="992" w:type="dxa"/>
            <w:gridSpan w:val="3"/>
          </w:tcPr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118,00</w:t>
            </w:r>
          </w:p>
        </w:tc>
        <w:tc>
          <w:tcPr>
            <w:tcW w:w="1220" w:type="dxa"/>
            <w:gridSpan w:val="3"/>
          </w:tcPr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Отдел образования</w:t>
            </w:r>
          </w:p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АЧРМО</w:t>
            </w:r>
          </w:p>
        </w:tc>
      </w:tr>
      <w:tr w:rsidR="009508D3" w:rsidRPr="00AD6F1E" w:rsidTr="00AE5EF7">
        <w:trPr>
          <w:trHeight w:val="150"/>
        </w:trPr>
        <w:tc>
          <w:tcPr>
            <w:tcW w:w="926" w:type="dxa"/>
          </w:tcPr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1.1.2</w:t>
            </w:r>
          </w:p>
        </w:tc>
        <w:tc>
          <w:tcPr>
            <w:tcW w:w="2153" w:type="dxa"/>
            <w:gridSpan w:val="2"/>
            <w:vAlign w:val="bottom"/>
          </w:tcPr>
          <w:p w:rsidR="009508D3" w:rsidRPr="00AD6F1E" w:rsidRDefault="009508D3" w:rsidP="0036332F">
            <w:r w:rsidRPr="00AD6F1E">
              <w:t>Получение положительного</w:t>
            </w:r>
          </w:p>
          <w:p w:rsidR="009508D3" w:rsidRDefault="009508D3" w:rsidP="004A640F">
            <w:r w:rsidRPr="00AD6F1E">
              <w:t xml:space="preserve"> заключения в государственной экспертизе  на проектно-сметную документацию выборочного </w:t>
            </w:r>
          </w:p>
          <w:p w:rsidR="009508D3" w:rsidRPr="00AD6F1E" w:rsidRDefault="009508D3" w:rsidP="004A640F">
            <w:r w:rsidRPr="00AD6F1E">
              <w:t>капитального ремонта здания</w:t>
            </w:r>
          </w:p>
        </w:tc>
        <w:tc>
          <w:tcPr>
            <w:tcW w:w="1559" w:type="dxa"/>
            <w:gridSpan w:val="2"/>
          </w:tcPr>
          <w:p w:rsidR="009508D3" w:rsidRPr="00AD6F1E" w:rsidRDefault="009508D3" w:rsidP="0036332F">
            <w:pPr>
              <w:pStyle w:val="ConsPlusCell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МКДОУ</w:t>
            </w:r>
          </w:p>
          <w:p w:rsidR="009508D3" w:rsidRPr="00AD6F1E" w:rsidRDefault="009508D3" w:rsidP="0036332F">
            <w:pPr>
              <w:pStyle w:val="ConsPlusCell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д. Петровка</w:t>
            </w:r>
          </w:p>
        </w:tc>
        <w:tc>
          <w:tcPr>
            <w:tcW w:w="843" w:type="dxa"/>
          </w:tcPr>
          <w:p w:rsidR="009508D3" w:rsidRPr="00AD6F1E" w:rsidRDefault="009508D3" w:rsidP="0036332F">
            <w:pPr>
              <w:jc w:val="center"/>
            </w:pPr>
            <w:r w:rsidRPr="00AD6F1E">
              <w:t>2014 год</w:t>
            </w:r>
          </w:p>
        </w:tc>
        <w:tc>
          <w:tcPr>
            <w:tcW w:w="1133" w:type="dxa"/>
            <w:gridSpan w:val="2"/>
          </w:tcPr>
          <w:p w:rsidR="009508D3" w:rsidRPr="00AD6F1E" w:rsidRDefault="009508D3" w:rsidP="0036332F">
            <w:pPr>
              <w:jc w:val="center"/>
            </w:pPr>
            <w:r w:rsidRPr="00AD6F1E">
              <w:t>28,49</w:t>
            </w:r>
          </w:p>
        </w:tc>
        <w:tc>
          <w:tcPr>
            <w:tcW w:w="567" w:type="dxa"/>
          </w:tcPr>
          <w:p w:rsidR="009508D3" w:rsidRPr="00AD6F1E" w:rsidRDefault="009508D3" w:rsidP="0036332F">
            <w:pPr>
              <w:jc w:val="center"/>
            </w:pPr>
            <w:r w:rsidRPr="00AD6F1E">
              <w:t>0,0</w:t>
            </w:r>
          </w:p>
        </w:tc>
        <w:tc>
          <w:tcPr>
            <w:tcW w:w="993" w:type="dxa"/>
          </w:tcPr>
          <w:p w:rsidR="009508D3" w:rsidRPr="00AD6F1E" w:rsidRDefault="009508D3" w:rsidP="0036332F">
            <w:pPr>
              <w:jc w:val="center"/>
            </w:pPr>
            <w:r w:rsidRPr="00AD6F1E">
              <w:t>0,0</w:t>
            </w:r>
          </w:p>
        </w:tc>
        <w:tc>
          <w:tcPr>
            <w:tcW w:w="992" w:type="dxa"/>
            <w:gridSpan w:val="3"/>
          </w:tcPr>
          <w:p w:rsidR="009508D3" w:rsidRPr="00AD6F1E" w:rsidRDefault="009508D3" w:rsidP="0036332F">
            <w:pPr>
              <w:jc w:val="center"/>
            </w:pPr>
            <w:r w:rsidRPr="00AD6F1E">
              <w:t>28,49</w:t>
            </w:r>
          </w:p>
        </w:tc>
        <w:tc>
          <w:tcPr>
            <w:tcW w:w="1220" w:type="dxa"/>
            <w:gridSpan w:val="3"/>
          </w:tcPr>
          <w:p w:rsidR="009508D3" w:rsidRPr="00AD6F1E" w:rsidRDefault="009508D3" w:rsidP="0036332F">
            <w:pPr>
              <w:jc w:val="center"/>
            </w:pPr>
            <w:r w:rsidRPr="00AD6F1E">
              <w:t>Отдел образования</w:t>
            </w:r>
          </w:p>
          <w:p w:rsidR="009508D3" w:rsidRPr="00AD6F1E" w:rsidRDefault="009508D3" w:rsidP="0036332F">
            <w:pPr>
              <w:jc w:val="center"/>
            </w:pPr>
            <w:r w:rsidRPr="00AD6F1E">
              <w:t>АЧРМО</w:t>
            </w:r>
          </w:p>
        </w:tc>
      </w:tr>
      <w:tr w:rsidR="009508D3" w:rsidRPr="00AD6F1E" w:rsidTr="00AE5EF7">
        <w:trPr>
          <w:trHeight w:val="1772"/>
        </w:trPr>
        <w:tc>
          <w:tcPr>
            <w:tcW w:w="926" w:type="dxa"/>
          </w:tcPr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1.1.3</w:t>
            </w:r>
          </w:p>
        </w:tc>
        <w:tc>
          <w:tcPr>
            <w:tcW w:w="2153" w:type="dxa"/>
            <w:gridSpan w:val="2"/>
            <w:vAlign w:val="bottom"/>
          </w:tcPr>
          <w:p w:rsidR="009508D3" w:rsidRPr="00AD6F1E" w:rsidRDefault="009508D3" w:rsidP="0036332F">
            <w:r w:rsidRPr="00AD6F1E">
              <w:t>Получение положительного</w:t>
            </w:r>
          </w:p>
          <w:p w:rsidR="009508D3" w:rsidRDefault="009508D3" w:rsidP="0036332F">
            <w:r w:rsidRPr="00AD6F1E">
              <w:t>заключения в государстве</w:t>
            </w:r>
          </w:p>
          <w:p w:rsidR="009508D3" w:rsidRPr="00AD6F1E" w:rsidRDefault="009508D3" w:rsidP="0036332F">
            <w:r w:rsidRPr="00AD6F1E">
              <w:t>нной экспертизе  на проектно-сметную документацию</w:t>
            </w:r>
          </w:p>
        </w:tc>
        <w:tc>
          <w:tcPr>
            <w:tcW w:w="1559" w:type="dxa"/>
            <w:gridSpan w:val="2"/>
          </w:tcPr>
          <w:p w:rsidR="009508D3" w:rsidRPr="00AD6F1E" w:rsidRDefault="009508D3" w:rsidP="0036332F">
            <w:pPr>
              <w:pStyle w:val="ConsPlusCell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МКДОУ</w:t>
            </w:r>
          </w:p>
          <w:p w:rsidR="009508D3" w:rsidRPr="00AD6F1E" w:rsidRDefault="009508D3" w:rsidP="0036332F">
            <w:pPr>
              <w:pStyle w:val="ConsPlusCell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 xml:space="preserve">№ 54  </w:t>
            </w:r>
          </w:p>
          <w:p w:rsidR="009508D3" w:rsidRPr="00AD6F1E" w:rsidRDefault="009508D3" w:rsidP="0036332F">
            <w:pPr>
              <w:pStyle w:val="ConsPlusCell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п. Михайловка</w:t>
            </w:r>
          </w:p>
        </w:tc>
        <w:tc>
          <w:tcPr>
            <w:tcW w:w="843" w:type="dxa"/>
          </w:tcPr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2014 год</w:t>
            </w:r>
          </w:p>
        </w:tc>
        <w:tc>
          <w:tcPr>
            <w:tcW w:w="1133" w:type="dxa"/>
            <w:gridSpan w:val="2"/>
          </w:tcPr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21,30</w:t>
            </w:r>
          </w:p>
        </w:tc>
        <w:tc>
          <w:tcPr>
            <w:tcW w:w="567" w:type="dxa"/>
          </w:tcPr>
          <w:p w:rsidR="009508D3" w:rsidRPr="00AD6F1E" w:rsidRDefault="009508D3" w:rsidP="0036332F">
            <w:pPr>
              <w:jc w:val="center"/>
            </w:pPr>
            <w:r w:rsidRPr="00AD6F1E">
              <w:t>0,0</w:t>
            </w:r>
          </w:p>
        </w:tc>
        <w:tc>
          <w:tcPr>
            <w:tcW w:w="993" w:type="dxa"/>
          </w:tcPr>
          <w:p w:rsidR="009508D3" w:rsidRPr="00AD6F1E" w:rsidRDefault="009508D3" w:rsidP="0036332F">
            <w:pPr>
              <w:jc w:val="center"/>
            </w:pPr>
            <w:r w:rsidRPr="00AD6F1E">
              <w:t>0,0</w:t>
            </w:r>
          </w:p>
        </w:tc>
        <w:tc>
          <w:tcPr>
            <w:tcW w:w="992" w:type="dxa"/>
            <w:gridSpan w:val="3"/>
          </w:tcPr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21,30</w:t>
            </w:r>
          </w:p>
        </w:tc>
        <w:tc>
          <w:tcPr>
            <w:tcW w:w="1220" w:type="dxa"/>
            <w:gridSpan w:val="3"/>
          </w:tcPr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Отдел образования</w:t>
            </w:r>
          </w:p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АЧРМО</w:t>
            </w:r>
          </w:p>
        </w:tc>
      </w:tr>
      <w:tr w:rsidR="009508D3" w:rsidRPr="00AD6F1E" w:rsidTr="00AE5EF7">
        <w:trPr>
          <w:trHeight w:val="1453"/>
        </w:trPr>
        <w:tc>
          <w:tcPr>
            <w:tcW w:w="926" w:type="dxa"/>
          </w:tcPr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1.1.4.</w:t>
            </w:r>
          </w:p>
        </w:tc>
        <w:tc>
          <w:tcPr>
            <w:tcW w:w="2153" w:type="dxa"/>
            <w:gridSpan w:val="2"/>
            <w:vAlign w:val="bottom"/>
          </w:tcPr>
          <w:p w:rsidR="009508D3" w:rsidRDefault="009508D3" w:rsidP="006B108B">
            <w:r>
              <w:t>Изготовление</w:t>
            </w:r>
          </w:p>
          <w:p w:rsidR="009508D3" w:rsidRPr="00AD6F1E" w:rsidRDefault="009508D3" w:rsidP="007C4C34">
            <w:r>
              <w:t>ПСД, получение положительного заключения в государственной экспертизе</w:t>
            </w:r>
          </w:p>
        </w:tc>
        <w:tc>
          <w:tcPr>
            <w:tcW w:w="1559" w:type="dxa"/>
            <w:gridSpan w:val="2"/>
          </w:tcPr>
          <w:p w:rsidR="009508D3" w:rsidRDefault="009508D3" w:rsidP="0036332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МКОУ СОШ </w:t>
            </w:r>
          </w:p>
          <w:p w:rsidR="009508D3" w:rsidRPr="00AD6F1E" w:rsidRDefault="009508D3" w:rsidP="0036332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Рысево</w:t>
            </w:r>
          </w:p>
        </w:tc>
        <w:tc>
          <w:tcPr>
            <w:tcW w:w="843" w:type="dxa"/>
          </w:tcPr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год</w:t>
            </w:r>
          </w:p>
        </w:tc>
        <w:tc>
          <w:tcPr>
            <w:tcW w:w="1133" w:type="dxa"/>
            <w:gridSpan w:val="2"/>
          </w:tcPr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567" w:type="dxa"/>
          </w:tcPr>
          <w:p w:rsidR="009508D3" w:rsidRPr="00AD6F1E" w:rsidRDefault="009508D3" w:rsidP="0036332F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9508D3" w:rsidRPr="00AD6F1E" w:rsidRDefault="009508D3" w:rsidP="0036332F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3"/>
          </w:tcPr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220" w:type="dxa"/>
            <w:gridSpan w:val="3"/>
          </w:tcPr>
          <w:p w:rsidR="009508D3" w:rsidRPr="006B108B" w:rsidRDefault="009508D3" w:rsidP="006B108B">
            <w:pPr>
              <w:pStyle w:val="ConsPlusCell"/>
              <w:jc w:val="center"/>
              <w:rPr>
                <w:sz w:val="20"/>
                <w:szCs w:val="20"/>
              </w:rPr>
            </w:pPr>
            <w:r w:rsidRPr="006B108B">
              <w:rPr>
                <w:sz w:val="20"/>
                <w:szCs w:val="20"/>
              </w:rPr>
              <w:t>Отдел образования</w:t>
            </w:r>
          </w:p>
          <w:p w:rsidR="009508D3" w:rsidRPr="00AD6F1E" w:rsidRDefault="009508D3" w:rsidP="006B108B">
            <w:pPr>
              <w:pStyle w:val="ConsPlusCell"/>
              <w:jc w:val="center"/>
              <w:rPr>
                <w:sz w:val="20"/>
                <w:szCs w:val="20"/>
              </w:rPr>
            </w:pPr>
            <w:r w:rsidRPr="006B108B">
              <w:rPr>
                <w:sz w:val="20"/>
                <w:szCs w:val="20"/>
              </w:rPr>
              <w:t>АЧРМО</w:t>
            </w:r>
          </w:p>
        </w:tc>
      </w:tr>
      <w:tr w:rsidR="009508D3" w:rsidRPr="00AD6F1E" w:rsidTr="00AE5EF7">
        <w:trPr>
          <w:trHeight w:val="210"/>
        </w:trPr>
        <w:tc>
          <w:tcPr>
            <w:tcW w:w="926" w:type="dxa"/>
            <w:tcBorders>
              <w:right w:val="nil"/>
            </w:tcBorders>
          </w:tcPr>
          <w:p w:rsidR="009508D3" w:rsidRPr="00AD6F1E" w:rsidRDefault="009508D3" w:rsidP="0036332F">
            <w:pPr>
              <w:pStyle w:val="ConsPlusCell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1.2</w:t>
            </w:r>
          </w:p>
        </w:tc>
        <w:tc>
          <w:tcPr>
            <w:tcW w:w="9460" w:type="dxa"/>
            <w:gridSpan w:val="15"/>
          </w:tcPr>
          <w:p w:rsidR="009508D3" w:rsidRPr="00AD6F1E" w:rsidRDefault="009508D3" w:rsidP="0036332F">
            <w:pPr>
              <w:pStyle w:val="ConsPlusCell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Задачи 1.2.   Капитальный ремонт,  проведение ремонтных работ по устранению неисправностей изношенных конструктивных элементов помещений, инженерных сетей, проведение ремонтных работ по монтажу, замене, частичной замене коммуникаций</w:t>
            </w:r>
          </w:p>
        </w:tc>
      </w:tr>
      <w:tr w:rsidR="009508D3" w:rsidRPr="00AD6F1E" w:rsidTr="00AE5EF7">
        <w:trPr>
          <w:trHeight w:val="288"/>
        </w:trPr>
        <w:tc>
          <w:tcPr>
            <w:tcW w:w="926" w:type="dxa"/>
            <w:vMerge w:val="restart"/>
            <w:tcBorders>
              <w:right w:val="nil"/>
            </w:tcBorders>
          </w:tcPr>
          <w:p w:rsidR="009508D3" w:rsidRPr="00AD6F1E" w:rsidRDefault="009508D3" w:rsidP="0036332F">
            <w:pPr>
              <w:pStyle w:val="ConsPlusCell"/>
              <w:rPr>
                <w:sz w:val="20"/>
                <w:szCs w:val="20"/>
              </w:rPr>
            </w:pPr>
          </w:p>
          <w:p w:rsidR="009508D3" w:rsidRPr="00AD6F1E" w:rsidRDefault="009508D3" w:rsidP="0036332F">
            <w:pPr>
              <w:pStyle w:val="ConsPlusCell"/>
              <w:rPr>
                <w:sz w:val="20"/>
                <w:szCs w:val="20"/>
              </w:rPr>
            </w:pPr>
          </w:p>
          <w:p w:rsidR="009508D3" w:rsidRPr="00AD6F1E" w:rsidRDefault="009508D3" w:rsidP="0036332F">
            <w:pPr>
              <w:pStyle w:val="ConsPlusCell"/>
              <w:rPr>
                <w:sz w:val="20"/>
                <w:szCs w:val="20"/>
              </w:rPr>
            </w:pPr>
          </w:p>
          <w:p w:rsidR="009508D3" w:rsidRPr="00AD6F1E" w:rsidRDefault="009508D3" w:rsidP="003633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029" w:type="dxa"/>
            <w:vMerge w:val="restart"/>
            <w:tcBorders>
              <w:right w:val="nil"/>
            </w:tcBorders>
          </w:tcPr>
          <w:p w:rsidR="009508D3" w:rsidRPr="00AD6F1E" w:rsidRDefault="009508D3" w:rsidP="0036332F"/>
          <w:p w:rsidR="009508D3" w:rsidRPr="00AD6F1E" w:rsidRDefault="009508D3" w:rsidP="0036332F">
            <w:r w:rsidRPr="00AD6F1E">
              <w:t>Всего по</w:t>
            </w:r>
          </w:p>
          <w:p w:rsidR="009508D3" w:rsidRPr="00AD6F1E" w:rsidRDefault="009508D3" w:rsidP="0036332F">
            <w:r w:rsidRPr="00AD6F1E">
              <w:t>задаче 1.2.</w:t>
            </w:r>
          </w:p>
          <w:p w:rsidR="009508D3" w:rsidRPr="00AD6F1E" w:rsidRDefault="009508D3" w:rsidP="0036332F"/>
          <w:p w:rsidR="009508D3" w:rsidRPr="00AD6F1E" w:rsidRDefault="009508D3" w:rsidP="0036332F"/>
          <w:p w:rsidR="009508D3" w:rsidRPr="00AD6F1E" w:rsidRDefault="009508D3" w:rsidP="003633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 w:val="restart"/>
          </w:tcPr>
          <w:p w:rsidR="009508D3" w:rsidRPr="00AD6F1E" w:rsidRDefault="009508D3" w:rsidP="003633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52" w:type="dxa"/>
            <w:gridSpan w:val="2"/>
          </w:tcPr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2014-2017 годы, в т.ч.</w:t>
            </w:r>
          </w:p>
        </w:tc>
        <w:tc>
          <w:tcPr>
            <w:tcW w:w="1133" w:type="dxa"/>
            <w:gridSpan w:val="2"/>
          </w:tcPr>
          <w:p w:rsidR="009508D3" w:rsidRPr="00BA1C84" w:rsidRDefault="009508D3" w:rsidP="006B108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BA1C84">
              <w:rPr>
                <w:b/>
                <w:sz w:val="20"/>
                <w:szCs w:val="20"/>
              </w:rPr>
              <w:t>31 122,35</w:t>
            </w:r>
          </w:p>
        </w:tc>
        <w:tc>
          <w:tcPr>
            <w:tcW w:w="567" w:type="dxa"/>
          </w:tcPr>
          <w:p w:rsidR="009508D3" w:rsidRPr="00BA1C84" w:rsidRDefault="009508D3" w:rsidP="006B108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9508D3" w:rsidRPr="00BA1C84" w:rsidRDefault="009508D3" w:rsidP="006B108B">
            <w:pPr>
              <w:jc w:val="center"/>
              <w:rPr>
                <w:b/>
              </w:rPr>
            </w:pPr>
            <w:r w:rsidRPr="00BA1C84">
              <w:rPr>
                <w:b/>
              </w:rPr>
              <w:t>24177,90</w:t>
            </w:r>
          </w:p>
        </w:tc>
        <w:tc>
          <w:tcPr>
            <w:tcW w:w="992" w:type="dxa"/>
            <w:gridSpan w:val="3"/>
          </w:tcPr>
          <w:p w:rsidR="009508D3" w:rsidRPr="00BA1C84" w:rsidRDefault="009508D3" w:rsidP="004A640F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BA1C84">
              <w:rPr>
                <w:b/>
                <w:sz w:val="20"/>
                <w:szCs w:val="20"/>
              </w:rPr>
              <w:t>6 9</w:t>
            </w:r>
            <w:r>
              <w:rPr>
                <w:b/>
                <w:sz w:val="20"/>
                <w:szCs w:val="20"/>
              </w:rPr>
              <w:t>4</w:t>
            </w:r>
            <w:r w:rsidRPr="00BA1C84">
              <w:rPr>
                <w:b/>
                <w:sz w:val="20"/>
                <w:szCs w:val="20"/>
              </w:rPr>
              <w:t>4,45</w:t>
            </w:r>
          </w:p>
        </w:tc>
        <w:tc>
          <w:tcPr>
            <w:tcW w:w="1220" w:type="dxa"/>
            <w:gridSpan w:val="3"/>
            <w:vMerge w:val="restart"/>
          </w:tcPr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Отдел образования</w:t>
            </w:r>
          </w:p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АЧРМО</w:t>
            </w:r>
          </w:p>
        </w:tc>
      </w:tr>
      <w:tr w:rsidR="009508D3" w:rsidRPr="00AD6F1E" w:rsidTr="00AE5EF7">
        <w:trPr>
          <w:trHeight w:val="180"/>
        </w:trPr>
        <w:tc>
          <w:tcPr>
            <w:tcW w:w="926" w:type="dxa"/>
            <w:vMerge/>
            <w:tcBorders>
              <w:right w:val="nil"/>
            </w:tcBorders>
          </w:tcPr>
          <w:p w:rsidR="009508D3" w:rsidRPr="00AD6F1E" w:rsidRDefault="009508D3" w:rsidP="003633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029" w:type="dxa"/>
            <w:vMerge/>
            <w:tcBorders>
              <w:right w:val="nil"/>
            </w:tcBorders>
          </w:tcPr>
          <w:p w:rsidR="009508D3" w:rsidRPr="00AD6F1E" w:rsidRDefault="009508D3" w:rsidP="003633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/>
          </w:tcPr>
          <w:p w:rsidR="009508D3" w:rsidRPr="00AD6F1E" w:rsidRDefault="009508D3" w:rsidP="003633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52" w:type="dxa"/>
            <w:gridSpan w:val="2"/>
          </w:tcPr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2014  год</w:t>
            </w:r>
          </w:p>
        </w:tc>
        <w:tc>
          <w:tcPr>
            <w:tcW w:w="1133" w:type="dxa"/>
            <w:gridSpan w:val="2"/>
          </w:tcPr>
          <w:p w:rsidR="009508D3" w:rsidRPr="00BA1C84" w:rsidRDefault="009508D3" w:rsidP="00A96CBA">
            <w:pPr>
              <w:jc w:val="center"/>
            </w:pPr>
            <w:r w:rsidRPr="00BA1C84">
              <w:t>25184,29</w:t>
            </w:r>
          </w:p>
        </w:tc>
        <w:tc>
          <w:tcPr>
            <w:tcW w:w="567" w:type="dxa"/>
          </w:tcPr>
          <w:p w:rsidR="009508D3" w:rsidRPr="00BA1C84" w:rsidRDefault="009508D3" w:rsidP="0036332F">
            <w:pPr>
              <w:jc w:val="center"/>
            </w:pPr>
          </w:p>
        </w:tc>
        <w:tc>
          <w:tcPr>
            <w:tcW w:w="993" w:type="dxa"/>
          </w:tcPr>
          <w:p w:rsidR="009508D3" w:rsidRPr="00BA1C84" w:rsidRDefault="009508D3" w:rsidP="0036332F">
            <w:pPr>
              <w:jc w:val="center"/>
            </w:pPr>
            <w:r w:rsidRPr="00BA1C84">
              <w:t>24 177,90</w:t>
            </w:r>
          </w:p>
        </w:tc>
        <w:tc>
          <w:tcPr>
            <w:tcW w:w="992" w:type="dxa"/>
            <w:gridSpan w:val="3"/>
          </w:tcPr>
          <w:p w:rsidR="009508D3" w:rsidRPr="00BA1C84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BA1C84">
              <w:rPr>
                <w:sz w:val="20"/>
                <w:szCs w:val="20"/>
              </w:rPr>
              <w:t>1006,39</w:t>
            </w:r>
          </w:p>
        </w:tc>
        <w:tc>
          <w:tcPr>
            <w:tcW w:w="1220" w:type="dxa"/>
            <w:gridSpan w:val="3"/>
            <w:vMerge/>
          </w:tcPr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9508D3" w:rsidRPr="00AD6F1E" w:rsidTr="00AE5EF7">
        <w:trPr>
          <w:trHeight w:val="135"/>
        </w:trPr>
        <w:tc>
          <w:tcPr>
            <w:tcW w:w="926" w:type="dxa"/>
            <w:vMerge/>
            <w:tcBorders>
              <w:right w:val="nil"/>
            </w:tcBorders>
          </w:tcPr>
          <w:p w:rsidR="009508D3" w:rsidRPr="00AD6F1E" w:rsidRDefault="009508D3" w:rsidP="003633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029" w:type="dxa"/>
            <w:vMerge/>
            <w:tcBorders>
              <w:right w:val="nil"/>
            </w:tcBorders>
          </w:tcPr>
          <w:p w:rsidR="009508D3" w:rsidRPr="00AD6F1E" w:rsidRDefault="009508D3" w:rsidP="003633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/>
          </w:tcPr>
          <w:p w:rsidR="009508D3" w:rsidRPr="00AD6F1E" w:rsidRDefault="009508D3" w:rsidP="003633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52" w:type="dxa"/>
            <w:gridSpan w:val="2"/>
          </w:tcPr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2015  год</w:t>
            </w:r>
          </w:p>
        </w:tc>
        <w:tc>
          <w:tcPr>
            <w:tcW w:w="1133" w:type="dxa"/>
            <w:gridSpan w:val="2"/>
          </w:tcPr>
          <w:p w:rsidR="009508D3" w:rsidRPr="00BA1C84" w:rsidRDefault="009508D3" w:rsidP="0036332F">
            <w:pPr>
              <w:jc w:val="center"/>
            </w:pPr>
            <w:r w:rsidRPr="00BA1C84">
              <w:t>2978,06</w:t>
            </w:r>
          </w:p>
        </w:tc>
        <w:tc>
          <w:tcPr>
            <w:tcW w:w="567" w:type="dxa"/>
          </w:tcPr>
          <w:p w:rsidR="009508D3" w:rsidRPr="00BA1C84" w:rsidRDefault="009508D3" w:rsidP="0036332F">
            <w:pPr>
              <w:jc w:val="center"/>
            </w:pPr>
          </w:p>
        </w:tc>
        <w:tc>
          <w:tcPr>
            <w:tcW w:w="993" w:type="dxa"/>
          </w:tcPr>
          <w:p w:rsidR="009508D3" w:rsidRPr="00BA1C84" w:rsidRDefault="009508D3" w:rsidP="0036332F">
            <w:pPr>
              <w:jc w:val="center"/>
            </w:pPr>
          </w:p>
        </w:tc>
        <w:tc>
          <w:tcPr>
            <w:tcW w:w="992" w:type="dxa"/>
            <w:gridSpan w:val="3"/>
          </w:tcPr>
          <w:p w:rsidR="009508D3" w:rsidRPr="00BA1C84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BA1C84">
              <w:rPr>
                <w:sz w:val="20"/>
                <w:szCs w:val="20"/>
              </w:rPr>
              <w:t>2978,06</w:t>
            </w:r>
          </w:p>
        </w:tc>
        <w:tc>
          <w:tcPr>
            <w:tcW w:w="1220" w:type="dxa"/>
            <w:gridSpan w:val="3"/>
            <w:vMerge/>
          </w:tcPr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9508D3" w:rsidRPr="00AD6F1E" w:rsidTr="00AE5EF7">
        <w:trPr>
          <w:trHeight w:val="255"/>
        </w:trPr>
        <w:tc>
          <w:tcPr>
            <w:tcW w:w="926" w:type="dxa"/>
            <w:vMerge/>
            <w:tcBorders>
              <w:right w:val="nil"/>
            </w:tcBorders>
          </w:tcPr>
          <w:p w:rsidR="009508D3" w:rsidRPr="00AD6F1E" w:rsidRDefault="009508D3" w:rsidP="003633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029" w:type="dxa"/>
            <w:vMerge/>
            <w:tcBorders>
              <w:right w:val="nil"/>
            </w:tcBorders>
          </w:tcPr>
          <w:p w:rsidR="009508D3" w:rsidRPr="00AD6F1E" w:rsidRDefault="009508D3" w:rsidP="003633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/>
          </w:tcPr>
          <w:p w:rsidR="009508D3" w:rsidRPr="00AD6F1E" w:rsidRDefault="009508D3" w:rsidP="003633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52" w:type="dxa"/>
            <w:gridSpan w:val="2"/>
          </w:tcPr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2016 год</w:t>
            </w:r>
          </w:p>
        </w:tc>
        <w:tc>
          <w:tcPr>
            <w:tcW w:w="1133" w:type="dxa"/>
            <w:gridSpan w:val="2"/>
          </w:tcPr>
          <w:p w:rsidR="009508D3" w:rsidRPr="00BA1C84" w:rsidRDefault="009508D3" w:rsidP="0036332F">
            <w:pPr>
              <w:jc w:val="center"/>
            </w:pPr>
            <w:r w:rsidRPr="00BA1C84">
              <w:t>1510,00</w:t>
            </w:r>
          </w:p>
        </w:tc>
        <w:tc>
          <w:tcPr>
            <w:tcW w:w="567" w:type="dxa"/>
          </w:tcPr>
          <w:p w:rsidR="009508D3" w:rsidRPr="00BA1C84" w:rsidRDefault="009508D3" w:rsidP="0036332F">
            <w:pPr>
              <w:jc w:val="center"/>
            </w:pPr>
          </w:p>
        </w:tc>
        <w:tc>
          <w:tcPr>
            <w:tcW w:w="993" w:type="dxa"/>
          </w:tcPr>
          <w:p w:rsidR="009508D3" w:rsidRPr="00BA1C84" w:rsidRDefault="009508D3" w:rsidP="0036332F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nil"/>
              <w:right w:val="nil"/>
            </w:tcBorders>
          </w:tcPr>
          <w:p w:rsidR="009508D3" w:rsidRPr="00BA1C84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BA1C84">
              <w:rPr>
                <w:sz w:val="20"/>
                <w:szCs w:val="20"/>
              </w:rPr>
              <w:t>1510,00</w:t>
            </w:r>
          </w:p>
        </w:tc>
        <w:tc>
          <w:tcPr>
            <w:tcW w:w="1220" w:type="dxa"/>
            <w:gridSpan w:val="3"/>
            <w:vMerge/>
          </w:tcPr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9508D3" w:rsidRPr="00AD6F1E" w:rsidTr="00AE5EF7">
        <w:trPr>
          <w:trHeight w:val="259"/>
        </w:trPr>
        <w:tc>
          <w:tcPr>
            <w:tcW w:w="926" w:type="dxa"/>
            <w:vMerge/>
            <w:tcBorders>
              <w:right w:val="nil"/>
            </w:tcBorders>
          </w:tcPr>
          <w:p w:rsidR="009508D3" w:rsidRPr="00AD6F1E" w:rsidRDefault="009508D3" w:rsidP="003633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029" w:type="dxa"/>
            <w:vMerge/>
            <w:tcBorders>
              <w:right w:val="nil"/>
            </w:tcBorders>
          </w:tcPr>
          <w:p w:rsidR="009508D3" w:rsidRPr="00AD6F1E" w:rsidRDefault="009508D3" w:rsidP="003633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/>
          </w:tcPr>
          <w:p w:rsidR="009508D3" w:rsidRPr="00AD6F1E" w:rsidRDefault="009508D3" w:rsidP="003633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52" w:type="dxa"/>
            <w:gridSpan w:val="2"/>
          </w:tcPr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2017 год</w:t>
            </w:r>
          </w:p>
        </w:tc>
        <w:tc>
          <w:tcPr>
            <w:tcW w:w="1133" w:type="dxa"/>
            <w:gridSpan w:val="2"/>
          </w:tcPr>
          <w:p w:rsidR="009508D3" w:rsidRPr="00BA1C84" w:rsidRDefault="009508D3" w:rsidP="0036332F">
            <w:pPr>
              <w:jc w:val="center"/>
            </w:pPr>
            <w:r w:rsidRPr="00BA1C84">
              <w:t>1450,00</w:t>
            </w:r>
          </w:p>
        </w:tc>
        <w:tc>
          <w:tcPr>
            <w:tcW w:w="567" w:type="dxa"/>
          </w:tcPr>
          <w:p w:rsidR="009508D3" w:rsidRPr="00BA1C84" w:rsidRDefault="009508D3" w:rsidP="0036332F">
            <w:pPr>
              <w:jc w:val="center"/>
            </w:pPr>
          </w:p>
        </w:tc>
        <w:tc>
          <w:tcPr>
            <w:tcW w:w="993" w:type="dxa"/>
          </w:tcPr>
          <w:p w:rsidR="009508D3" w:rsidRPr="00BA1C84" w:rsidRDefault="009508D3" w:rsidP="0036332F">
            <w:pPr>
              <w:jc w:val="center"/>
            </w:pPr>
          </w:p>
        </w:tc>
        <w:tc>
          <w:tcPr>
            <w:tcW w:w="992" w:type="dxa"/>
            <w:gridSpan w:val="3"/>
            <w:tcBorders>
              <w:right w:val="nil"/>
            </w:tcBorders>
          </w:tcPr>
          <w:p w:rsidR="009508D3" w:rsidRPr="00BA1C84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BA1C84">
              <w:rPr>
                <w:sz w:val="20"/>
                <w:szCs w:val="20"/>
              </w:rPr>
              <w:t>1450,00</w:t>
            </w:r>
          </w:p>
        </w:tc>
        <w:tc>
          <w:tcPr>
            <w:tcW w:w="1220" w:type="dxa"/>
            <w:gridSpan w:val="3"/>
            <w:vMerge/>
          </w:tcPr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9508D3" w:rsidRPr="00AD6F1E" w:rsidTr="00AE5EF7">
        <w:trPr>
          <w:trHeight w:val="645"/>
        </w:trPr>
        <w:tc>
          <w:tcPr>
            <w:tcW w:w="926" w:type="dxa"/>
            <w:tcBorders>
              <w:right w:val="nil"/>
            </w:tcBorders>
          </w:tcPr>
          <w:p w:rsidR="009508D3" w:rsidRPr="00AD6F1E" w:rsidRDefault="009508D3" w:rsidP="0036332F">
            <w:pPr>
              <w:pStyle w:val="ConsPlusCell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1.2.1</w:t>
            </w:r>
          </w:p>
        </w:tc>
        <w:tc>
          <w:tcPr>
            <w:tcW w:w="2029" w:type="dxa"/>
            <w:tcBorders>
              <w:right w:val="nil"/>
            </w:tcBorders>
          </w:tcPr>
          <w:p w:rsidR="009508D3" w:rsidRPr="00AD6F1E" w:rsidRDefault="009508D3" w:rsidP="0036332F">
            <w:pPr>
              <w:pStyle w:val="ConsPlusCell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Капитальный ремонт санузлов в здании школы</w:t>
            </w:r>
          </w:p>
        </w:tc>
        <w:tc>
          <w:tcPr>
            <w:tcW w:w="1474" w:type="dxa"/>
            <w:gridSpan w:val="2"/>
          </w:tcPr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МКОУ СОШ</w:t>
            </w:r>
          </w:p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с. Лохово</w:t>
            </w:r>
          </w:p>
        </w:tc>
        <w:tc>
          <w:tcPr>
            <w:tcW w:w="1052" w:type="dxa"/>
            <w:gridSpan w:val="2"/>
          </w:tcPr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2014 год</w:t>
            </w:r>
          </w:p>
        </w:tc>
        <w:tc>
          <w:tcPr>
            <w:tcW w:w="1133" w:type="dxa"/>
            <w:gridSpan w:val="2"/>
          </w:tcPr>
          <w:p w:rsidR="009508D3" w:rsidRPr="00AD6F1E" w:rsidRDefault="009508D3" w:rsidP="0036332F">
            <w:pPr>
              <w:jc w:val="center"/>
            </w:pPr>
            <w:r w:rsidRPr="00AD6F1E">
              <w:t>100,00</w:t>
            </w:r>
          </w:p>
        </w:tc>
        <w:tc>
          <w:tcPr>
            <w:tcW w:w="567" w:type="dxa"/>
          </w:tcPr>
          <w:p w:rsidR="009508D3" w:rsidRPr="00AD6F1E" w:rsidRDefault="009508D3" w:rsidP="0036332F">
            <w:pPr>
              <w:jc w:val="center"/>
            </w:pPr>
            <w:r w:rsidRPr="00AD6F1E">
              <w:t>0,0</w:t>
            </w:r>
          </w:p>
        </w:tc>
        <w:tc>
          <w:tcPr>
            <w:tcW w:w="993" w:type="dxa"/>
          </w:tcPr>
          <w:p w:rsidR="009508D3" w:rsidRPr="00AD6F1E" w:rsidRDefault="009508D3" w:rsidP="0036332F">
            <w:pPr>
              <w:jc w:val="center"/>
            </w:pPr>
            <w:r w:rsidRPr="00AD6F1E">
              <w:t>0,0</w:t>
            </w:r>
          </w:p>
          <w:p w:rsidR="009508D3" w:rsidRPr="00AD6F1E" w:rsidRDefault="009508D3" w:rsidP="0036332F">
            <w:pPr>
              <w:jc w:val="center"/>
            </w:pPr>
          </w:p>
        </w:tc>
        <w:tc>
          <w:tcPr>
            <w:tcW w:w="992" w:type="dxa"/>
            <w:gridSpan w:val="3"/>
            <w:tcBorders>
              <w:right w:val="nil"/>
            </w:tcBorders>
          </w:tcPr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100,00</w:t>
            </w:r>
          </w:p>
        </w:tc>
        <w:tc>
          <w:tcPr>
            <w:tcW w:w="170" w:type="dxa"/>
            <w:tcBorders>
              <w:right w:val="nil"/>
            </w:tcBorders>
          </w:tcPr>
          <w:p w:rsidR="009508D3" w:rsidRPr="00AD6F1E" w:rsidRDefault="009508D3" w:rsidP="0036332F">
            <w:pPr>
              <w:pStyle w:val="ConsPlusCell"/>
              <w:ind w:right="-75"/>
              <w:jc w:val="both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left w:val="nil"/>
            </w:tcBorders>
          </w:tcPr>
          <w:p w:rsidR="009508D3" w:rsidRPr="00AD6F1E" w:rsidRDefault="009508D3" w:rsidP="0036332F">
            <w:pPr>
              <w:pStyle w:val="ConsPlusCell"/>
              <w:ind w:right="-1"/>
              <w:jc w:val="center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Отдел образования</w:t>
            </w:r>
          </w:p>
          <w:p w:rsidR="009508D3" w:rsidRPr="00AD6F1E" w:rsidRDefault="009508D3" w:rsidP="0036332F">
            <w:pPr>
              <w:pStyle w:val="ConsPlusCell"/>
              <w:ind w:right="-75"/>
              <w:jc w:val="center"/>
              <w:rPr>
                <w:sz w:val="20"/>
                <w:szCs w:val="20"/>
                <w:highlight w:val="yellow"/>
              </w:rPr>
            </w:pPr>
            <w:r w:rsidRPr="00AD6F1E">
              <w:rPr>
                <w:sz w:val="20"/>
                <w:szCs w:val="20"/>
              </w:rPr>
              <w:t>АЧРМО</w:t>
            </w:r>
          </w:p>
        </w:tc>
      </w:tr>
      <w:tr w:rsidR="009508D3" w:rsidRPr="00AD6F1E" w:rsidTr="00AE5EF7">
        <w:trPr>
          <w:trHeight w:val="386"/>
        </w:trPr>
        <w:tc>
          <w:tcPr>
            <w:tcW w:w="926" w:type="dxa"/>
            <w:tcBorders>
              <w:right w:val="nil"/>
            </w:tcBorders>
          </w:tcPr>
          <w:p w:rsidR="009508D3" w:rsidRPr="00AD6F1E" w:rsidRDefault="009508D3" w:rsidP="0036332F">
            <w:pPr>
              <w:pStyle w:val="ConsPlusCell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1.2.2</w:t>
            </w:r>
          </w:p>
        </w:tc>
        <w:tc>
          <w:tcPr>
            <w:tcW w:w="2029" w:type="dxa"/>
            <w:tcBorders>
              <w:right w:val="nil"/>
            </w:tcBorders>
          </w:tcPr>
          <w:p w:rsidR="009508D3" w:rsidRPr="00AD6F1E" w:rsidRDefault="009508D3" w:rsidP="0036332F">
            <w:pPr>
              <w:pStyle w:val="ConsPlusCell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Реконструкция котельной</w:t>
            </w:r>
          </w:p>
        </w:tc>
        <w:tc>
          <w:tcPr>
            <w:tcW w:w="1474" w:type="dxa"/>
            <w:gridSpan w:val="2"/>
          </w:tcPr>
          <w:p w:rsidR="009508D3" w:rsidRPr="00AD6F1E" w:rsidRDefault="009508D3" w:rsidP="0036332F">
            <w:r w:rsidRPr="00AD6F1E">
              <w:t>МКОУ СОШ</w:t>
            </w:r>
          </w:p>
          <w:p w:rsidR="009508D3" w:rsidRPr="00AD6F1E" w:rsidRDefault="009508D3" w:rsidP="0036332F">
            <w:pPr>
              <w:jc w:val="center"/>
            </w:pPr>
            <w:r w:rsidRPr="00AD6F1E">
              <w:t>с. Верхний Булай</w:t>
            </w:r>
          </w:p>
        </w:tc>
        <w:tc>
          <w:tcPr>
            <w:tcW w:w="1052" w:type="dxa"/>
            <w:gridSpan w:val="2"/>
          </w:tcPr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2014 год</w:t>
            </w:r>
          </w:p>
        </w:tc>
        <w:tc>
          <w:tcPr>
            <w:tcW w:w="1133" w:type="dxa"/>
            <w:gridSpan w:val="2"/>
          </w:tcPr>
          <w:p w:rsidR="009508D3" w:rsidRPr="00AD6F1E" w:rsidRDefault="009508D3" w:rsidP="0036332F">
            <w:pPr>
              <w:jc w:val="center"/>
            </w:pPr>
            <w:r w:rsidRPr="00AD6F1E">
              <w:t>2168,35</w:t>
            </w:r>
          </w:p>
        </w:tc>
        <w:tc>
          <w:tcPr>
            <w:tcW w:w="567" w:type="dxa"/>
          </w:tcPr>
          <w:p w:rsidR="009508D3" w:rsidRPr="00AD6F1E" w:rsidRDefault="009508D3" w:rsidP="0036332F">
            <w:pPr>
              <w:jc w:val="center"/>
            </w:pPr>
            <w:r w:rsidRPr="00AD6F1E">
              <w:t>0,0</w:t>
            </w:r>
          </w:p>
        </w:tc>
        <w:tc>
          <w:tcPr>
            <w:tcW w:w="993" w:type="dxa"/>
          </w:tcPr>
          <w:p w:rsidR="009508D3" w:rsidRPr="00AD6F1E" w:rsidRDefault="009508D3" w:rsidP="0036332F">
            <w:pPr>
              <w:jc w:val="center"/>
            </w:pPr>
            <w:r w:rsidRPr="00AD6F1E">
              <w:t>2117,40</w:t>
            </w:r>
          </w:p>
        </w:tc>
        <w:tc>
          <w:tcPr>
            <w:tcW w:w="992" w:type="dxa"/>
            <w:gridSpan w:val="3"/>
            <w:tcBorders>
              <w:right w:val="nil"/>
            </w:tcBorders>
          </w:tcPr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51,00</w:t>
            </w:r>
          </w:p>
        </w:tc>
        <w:tc>
          <w:tcPr>
            <w:tcW w:w="170" w:type="dxa"/>
            <w:tcBorders>
              <w:right w:val="nil"/>
            </w:tcBorders>
          </w:tcPr>
          <w:p w:rsidR="009508D3" w:rsidRPr="00AD6F1E" w:rsidRDefault="009508D3" w:rsidP="0036332F">
            <w:pPr>
              <w:pStyle w:val="ConsPlusCell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left w:val="nil"/>
            </w:tcBorders>
          </w:tcPr>
          <w:p w:rsidR="009508D3" w:rsidRPr="00AD6F1E" w:rsidRDefault="009508D3" w:rsidP="0036332F">
            <w:pPr>
              <w:pStyle w:val="ConsPlusCell"/>
              <w:ind w:right="-1"/>
              <w:jc w:val="center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Отдел образования</w:t>
            </w:r>
          </w:p>
          <w:p w:rsidR="009508D3" w:rsidRPr="00AD6F1E" w:rsidRDefault="009508D3" w:rsidP="0036332F">
            <w:pPr>
              <w:pStyle w:val="ConsPlusCell"/>
              <w:ind w:right="-75"/>
              <w:jc w:val="center"/>
              <w:rPr>
                <w:sz w:val="20"/>
                <w:szCs w:val="20"/>
                <w:highlight w:val="yellow"/>
              </w:rPr>
            </w:pPr>
            <w:r w:rsidRPr="00AD6F1E">
              <w:rPr>
                <w:sz w:val="20"/>
                <w:szCs w:val="20"/>
              </w:rPr>
              <w:t>АЧРМО</w:t>
            </w:r>
          </w:p>
        </w:tc>
      </w:tr>
      <w:tr w:rsidR="009508D3" w:rsidRPr="00AD6F1E" w:rsidTr="00AE5EF7">
        <w:trPr>
          <w:trHeight w:val="336"/>
        </w:trPr>
        <w:tc>
          <w:tcPr>
            <w:tcW w:w="926" w:type="dxa"/>
            <w:tcBorders>
              <w:right w:val="nil"/>
            </w:tcBorders>
          </w:tcPr>
          <w:p w:rsidR="009508D3" w:rsidRPr="00AD6F1E" w:rsidRDefault="009508D3" w:rsidP="0036332F">
            <w:pPr>
              <w:pStyle w:val="ConsPlusCell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1.2.3</w:t>
            </w:r>
          </w:p>
        </w:tc>
        <w:tc>
          <w:tcPr>
            <w:tcW w:w="2029" w:type="dxa"/>
            <w:tcBorders>
              <w:right w:val="nil"/>
            </w:tcBorders>
          </w:tcPr>
          <w:p w:rsidR="009508D3" w:rsidRPr="00AD6F1E" w:rsidRDefault="009508D3" w:rsidP="0036332F">
            <w:pPr>
              <w:pStyle w:val="ConsPlusCell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Капитальный ремонт инженерных сетей</w:t>
            </w:r>
          </w:p>
        </w:tc>
        <w:tc>
          <w:tcPr>
            <w:tcW w:w="1474" w:type="dxa"/>
            <w:gridSpan w:val="2"/>
          </w:tcPr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 xml:space="preserve">МКОУ СОШ </w:t>
            </w:r>
          </w:p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с. Верхний Булай</w:t>
            </w:r>
          </w:p>
        </w:tc>
        <w:tc>
          <w:tcPr>
            <w:tcW w:w="1052" w:type="dxa"/>
            <w:gridSpan w:val="2"/>
          </w:tcPr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2014 год</w:t>
            </w:r>
          </w:p>
        </w:tc>
        <w:tc>
          <w:tcPr>
            <w:tcW w:w="1133" w:type="dxa"/>
            <w:gridSpan w:val="2"/>
          </w:tcPr>
          <w:p w:rsidR="009508D3" w:rsidRPr="00AD6F1E" w:rsidRDefault="009508D3" w:rsidP="0036332F">
            <w:pPr>
              <w:jc w:val="center"/>
            </w:pPr>
            <w:r w:rsidRPr="00AD6F1E">
              <w:t>390,55</w:t>
            </w:r>
          </w:p>
        </w:tc>
        <w:tc>
          <w:tcPr>
            <w:tcW w:w="567" w:type="dxa"/>
          </w:tcPr>
          <w:p w:rsidR="009508D3" w:rsidRPr="00AD6F1E" w:rsidRDefault="009508D3" w:rsidP="0036332F">
            <w:pPr>
              <w:jc w:val="center"/>
            </w:pPr>
            <w:r w:rsidRPr="00AD6F1E">
              <w:t>0,0</w:t>
            </w:r>
          </w:p>
        </w:tc>
        <w:tc>
          <w:tcPr>
            <w:tcW w:w="993" w:type="dxa"/>
          </w:tcPr>
          <w:p w:rsidR="009508D3" w:rsidRPr="00AD6F1E" w:rsidRDefault="009508D3" w:rsidP="0036332F">
            <w:pPr>
              <w:jc w:val="center"/>
            </w:pPr>
            <w:r w:rsidRPr="00AD6F1E">
              <w:t>382,60</w:t>
            </w:r>
          </w:p>
        </w:tc>
        <w:tc>
          <w:tcPr>
            <w:tcW w:w="992" w:type="dxa"/>
            <w:gridSpan w:val="3"/>
            <w:tcBorders>
              <w:right w:val="nil"/>
            </w:tcBorders>
          </w:tcPr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7,90</w:t>
            </w:r>
          </w:p>
        </w:tc>
        <w:tc>
          <w:tcPr>
            <w:tcW w:w="1220" w:type="dxa"/>
            <w:gridSpan w:val="3"/>
          </w:tcPr>
          <w:p w:rsidR="009508D3" w:rsidRPr="00AD6F1E" w:rsidRDefault="009508D3" w:rsidP="0036332F">
            <w:pPr>
              <w:pStyle w:val="ConsPlusCell"/>
              <w:ind w:right="-1"/>
              <w:jc w:val="center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Отдел образования</w:t>
            </w:r>
          </w:p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АЧРМО</w:t>
            </w:r>
          </w:p>
        </w:tc>
      </w:tr>
      <w:tr w:rsidR="009508D3" w:rsidRPr="00AD6F1E" w:rsidTr="00AE5EF7">
        <w:trPr>
          <w:trHeight w:val="255"/>
        </w:trPr>
        <w:tc>
          <w:tcPr>
            <w:tcW w:w="926" w:type="dxa"/>
            <w:tcBorders>
              <w:right w:val="nil"/>
            </w:tcBorders>
          </w:tcPr>
          <w:p w:rsidR="009508D3" w:rsidRPr="00AD6F1E" w:rsidRDefault="009508D3" w:rsidP="0036332F">
            <w:pPr>
              <w:pStyle w:val="ConsPlusCell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1.2.4</w:t>
            </w:r>
          </w:p>
        </w:tc>
        <w:tc>
          <w:tcPr>
            <w:tcW w:w="2029" w:type="dxa"/>
            <w:tcBorders>
              <w:right w:val="nil"/>
            </w:tcBorders>
          </w:tcPr>
          <w:p w:rsidR="009508D3" w:rsidRPr="00AD6F1E" w:rsidRDefault="009508D3" w:rsidP="0036332F">
            <w:pPr>
              <w:pStyle w:val="ConsPlusCell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Текущий ремонт здания детского сада</w:t>
            </w:r>
          </w:p>
          <w:p w:rsidR="009508D3" w:rsidRDefault="009508D3" w:rsidP="0036332F">
            <w:pPr>
              <w:pStyle w:val="ConsPlusCell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(дополнитель</w:t>
            </w:r>
          </w:p>
          <w:p w:rsidR="009508D3" w:rsidRPr="00AD6F1E" w:rsidRDefault="009508D3" w:rsidP="0036332F">
            <w:pPr>
              <w:pStyle w:val="ConsPlusCell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ные работы)</w:t>
            </w:r>
          </w:p>
        </w:tc>
        <w:tc>
          <w:tcPr>
            <w:tcW w:w="1474" w:type="dxa"/>
            <w:gridSpan w:val="2"/>
          </w:tcPr>
          <w:p w:rsidR="009508D3" w:rsidRPr="00AD6F1E" w:rsidRDefault="009508D3" w:rsidP="0036332F">
            <w:pPr>
              <w:pStyle w:val="ConsPlusCell"/>
              <w:ind w:left="-208"/>
              <w:jc w:val="center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ab/>
            </w:r>
            <w:r w:rsidRPr="00AD6F1E">
              <w:rPr>
                <w:sz w:val="20"/>
                <w:szCs w:val="20"/>
              </w:rPr>
              <w:tab/>
              <w:t>МКДОУ</w:t>
            </w:r>
          </w:p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д. Петровка</w:t>
            </w:r>
          </w:p>
        </w:tc>
        <w:tc>
          <w:tcPr>
            <w:tcW w:w="1052" w:type="dxa"/>
            <w:gridSpan w:val="2"/>
          </w:tcPr>
          <w:p w:rsidR="009508D3" w:rsidRPr="00AD6F1E" w:rsidRDefault="009508D3" w:rsidP="0036332F">
            <w:pPr>
              <w:pStyle w:val="ConsPlusCell"/>
              <w:ind w:left="-218" w:firstLine="218"/>
              <w:jc w:val="center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2014 год</w:t>
            </w:r>
          </w:p>
        </w:tc>
        <w:tc>
          <w:tcPr>
            <w:tcW w:w="1133" w:type="dxa"/>
            <w:gridSpan w:val="2"/>
          </w:tcPr>
          <w:p w:rsidR="009508D3" w:rsidRPr="00AD6F1E" w:rsidRDefault="009508D3" w:rsidP="0036332F">
            <w:pPr>
              <w:jc w:val="center"/>
            </w:pPr>
            <w:r w:rsidRPr="00AD6F1E">
              <w:t>117,99</w:t>
            </w:r>
          </w:p>
        </w:tc>
        <w:tc>
          <w:tcPr>
            <w:tcW w:w="567" w:type="dxa"/>
          </w:tcPr>
          <w:p w:rsidR="009508D3" w:rsidRPr="00AD6F1E" w:rsidRDefault="009508D3" w:rsidP="0036332F">
            <w:pPr>
              <w:jc w:val="center"/>
            </w:pPr>
            <w:r w:rsidRPr="00AD6F1E">
              <w:t>0,0</w:t>
            </w:r>
          </w:p>
        </w:tc>
        <w:tc>
          <w:tcPr>
            <w:tcW w:w="993" w:type="dxa"/>
          </w:tcPr>
          <w:p w:rsidR="009508D3" w:rsidRPr="00AD6F1E" w:rsidRDefault="009508D3" w:rsidP="0036332F">
            <w:pPr>
              <w:jc w:val="center"/>
            </w:pPr>
            <w:r w:rsidRPr="00AD6F1E">
              <w:t>0,0</w:t>
            </w:r>
          </w:p>
        </w:tc>
        <w:tc>
          <w:tcPr>
            <w:tcW w:w="992" w:type="dxa"/>
            <w:gridSpan w:val="3"/>
            <w:tcBorders>
              <w:right w:val="nil"/>
            </w:tcBorders>
          </w:tcPr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117,99</w:t>
            </w:r>
          </w:p>
        </w:tc>
        <w:tc>
          <w:tcPr>
            <w:tcW w:w="1220" w:type="dxa"/>
            <w:gridSpan w:val="3"/>
          </w:tcPr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Отдел образования</w:t>
            </w:r>
          </w:p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АЧРМО</w:t>
            </w:r>
          </w:p>
        </w:tc>
      </w:tr>
      <w:tr w:rsidR="009508D3" w:rsidRPr="00AD6F1E" w:rsidTr="00AE5EF7">
        <w:trPr>
          <w:trHeight w:val="110"/>
        </w:trPr>
        <w:tc>
          <w:tcPr>
            <w:tcW w:w="926" w:type="dxa"/>
            <w:tcBorders>
              <w:right w:val="nil"/>
            </w:tcBorders>
          </w:tcPr>
          <w:p w:rsidR="009508D3" w:rsidRPr="00AD6F1E" w:rsidRDefault="009508D3" w:rsidP="0036332F">
            <w:pPr>
              <w:pStyle w:val="ConsPlusCell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1.2.5</w:t>
            </w:r>
          </w:p>
        </w:tc>
        <w:tc>
          <w:tcPr>
            <w:tcW w:w="2029" w:type="dxa"/>
            <w:tcBorders>
              <w:right w:val="nil"/>
            </w:tcBorders>
          </w:tcPr>
          <w:p w:rsidR="009508D3" w:rsidRPr="00AD6F1E" w:rsidRDefault="009508D3" w:rsidP="0036332F">
            <w:pPr>
              <w:pStyle w:val="ConsPlusCell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Капитальный ремонт здания детского сада расположенного по адресу: Черемховский район, п. Михайловка, 1 квартал. Здание № 6</w:t>
            </w:r>
          </w:p>
        </w:tc>
        <w:tc>
          <w:tcPr>
            <w:tcW w:w="1474" w:type="dxa"/>
            <w:gridSpan w:val="2"/>
          </w:tcPr>
          <w:p w:rsidR="009508D3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Михайловка, 1 квартал</w:t>
            </w:r>
          </w:p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Здание № 6</w:t>
            </w:r>
          </w:p>
        </w:tc>
        <w:tc>
          <w:tcPr>
            <w:tcW w:w="1052" w:type="dxa"/>
            <w:gridSpan w:val="2"/>
          </w:tcPr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2014 год</w:t>
            </w:r>
          </w:p>
        </w:tc>
        <w:tc>
          <w:tcPr>
            <w:tcW w:w="1133" w:type="dxa"/>
            <w:gridSpan w:val="2"/>
          </w:tcPr>
          <w:p w:rsidR="009508D3" w:rsidRPr="00AD6F1E" w:rsidRDefault="009508D3" w:rsidP="0036332F">
            <w:pPr>
              <w:jc w:val="center"/>
            </w:pPr>
            <w:r w:rsidRPr="00AD6F1E">
              <w:t>20 099,20</w:t>
            </w:r>
          </w:p>
        </w:tc>
        <w:tc>
          <w:tcPr>
            <w:tcW w:w="567" w:type="dxa"/>
          </w:tcPr>
          <w:p w:rsidR="009508D3" w:rsidRPr="00AD6F1E" w:rsidRDefault="009508D3" w:rsidP="0036332F">
            <w:pPr>
              <w:jc w:val="center"/>
            </w:pPr>
            <w:r w:rsidRPr="00AD6F1E">
              <w:t>0,0</w:t>
            </w:r>
          </w:p>
        </w:tc>
        <w:tc>
          <w:tcPr>
            <w:tcW w:w="993" w:type="dxa"/>
          </w:tcPr>
          <w:p w:rsidR="009508D3" w:rsidRPr="00AD6F1E" w:rsidRDefault="009508D3" w:rsidP="0036332F">
            <w:pPr>
              <w:jc w:val="center"/>
            </w:pPr>
            <w:r w:rsidRPr="00AD6F1E">
              <w:t>19 496,20</w:t>
            </w:r>
          </w:p>
        </w:tc>
        <w:tc>
          <w:tcPr>
            <w:tcW w:w="992" w:type="dxa"/>
            <w:gridSpan w:val="3"/>
            <w:tcBorders>
              <w:right w:val="nil"/>
            </w:tcBorders>
          </w:tcPr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603,00</w:t>
            </w:r>
          </w:p>
        </w:tc>
        <w:tc>
          <w:tcPr>
            <w:tcW w:w="1220" w:type="dxa"/>
            <w:gridSpan w:val="3"/>
          </w:tcPr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КУМИ</w:t>
            </w:r>
          </w:p>
        </w:tc>
      </w:tr>
      <w:tr w:rsidR="009508D3" w:rsidRPr="00AD6F1E" w:rsidTr="00AE5EF7">
        <w:trPr>
          <w:trHeight w:val="105"/>
        </w:trPr>
        <w:tc>
          <w:tcPr>
            <w:tcW w:w="926" w:type="dxa"/>
            <w:tcBorders>
              <w:right w:val="nil"/>
            </w:tcBorders>
          </w:tcPr>
          <w:p w:rsidR="009508D3" w:rsidRPr="00AD6F1E" w:rsidRDefault="009508D3" w:rsidP="0036332F">
            <w:pPr>
              <w:pStyle w:val="ConsPlusCell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1.2.6</w:t>
            </w:r>
          </w:p>
        </w:tc>
        <w:tc>
          <w:tcPr>
            <w:tcW w:w="2029" w:type="dxa"/>
            <w:tcBorders>
              <w:right w:val="nil"/>
            </w:tcBorders>
          </w:tcPr>
          <w:p w:rsidR="009508D3" w:rsidRPr="00AD6F1E" w:rsidRDefault="009508D3" w:rsidP="0036332F">
            <w:pPr>
              <w:pStyle w:val="ConsPlusCell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Выборочный капитальный ремонт здания муниципального казенного дошкольного образовательного  учреждения детский сад д. Петровка расположенного по адресу Черемховский район д. Петровка ул. Школьная 1</w:t>
            </w:r>
          </w:p>
          <w:p w:rsidR="009508D3" w:rsidRPr="00AD6F1E" w:rsidRDefault="009508D3" w:rsidP="0036332F">
            <w:pPr>
              <w:pStyle w:val="ConsPlusCell"/>
              <w:rPr>
                <w:sz w:val="20"/>
                <w:szCs w:val="20"/>
              </w:rPr>
            </w:pPr>
            <w:r>
              <w:rPr>
                <w:noProof/>
              </w:rPr>
              <w:pict>
                <v:shape id="_x0000_s1027" type="#_x0000_t202" style="position:absolute;margin-left:161.25pt;margin-top:-103.65pt;width:53.6pt;height:26.45pt;z-index:251658752" stroked="f">
                  <v:textbox>
                    <w:txbxContent>
                      <w:p w:rsidR="009508D3" w:rsidRDefault="009508D3" w:rsidP="00AC3728">
                        <w:pPr>
                          <w:jc w:val="center"/>
                        </w:pPr>
                        <w:r>
                          <w:t>3</w:t>
                        </w:r>
                      </w:p>
                    </w:txbxContent>
                  </v:textbox>
                </v:shape>
              </w:pict>
            </w:r>
            <w:r w:rsidRPr="00AD6F1E">
              <w:rPr>
                <w:sz w:val="20"/>
                <w:szCs w:val="20"/>
              </w:rPr>
              <w:t>( ремонтно-строительные работы, внутренние системы отопления, канализация  и вентиляция; наружные сети водоснабжения и водоотведения)</w:t>
            </w:r>
          </w:p>
        </w:tc>
        <w:tc>
          <w:tcPr>
            <w:tcW w:w="1474" w:type="dxa"/>
            <w:gridSpan w:val="2"/>
          </w:tcPr>
          <w:p w:rsidR="009508D3" w:rsidRPr="00AD6F1E" w:rsidRDefault="009508D3" w:rsidP="0036332F">
            <w:pPr>
              <w:pStyle w:val="ConsPlusCell"/>
              <w:tabs>
                <w:tab w:val="left" w:pos="270"/>
                <w:tab w:val="center" w:pos="705"/>
              </w:tabs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ab/>
            </w:r>
            <w:r w:rsidRPr="00AD6F1E">
              <w:rPr>
                <w:sz w:val="20"/>
                <w:szCs w:val="20"/>
              </w:rPr>
              <w:tab/>
              <w:t>МКДОУ</w:t>
            </w:r>
          </w:p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д. Петровка</w:t>
            </w:r>
          </w:p>
        </w:tc>
        <w:tc>
          <w:tcPr>
            <w:tcW w:w="1052" w:type="dxa"/>
            <w:gridSpan w:val="2"/>
          </w:tcPr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2014 год</w:t>
            </w:r>
          </w:p>
        </w:tc>
        <w:tc>
          <w:tcPr>
            <w:tcW w:w="1133" w:type="dxa"/>
            <w:gridSpan w:val="2"/>
          </w:tcPr>
          <w:p w:rsidR="009508D3" w:rsidRPr="00AD6F1E" w:rsidRDefault="009508D3" w:rsidP="0036332F">
            <w:pPr>
              <w:jc w:val="center"/>
            </w:pPr>
            <w:r w:rsidRPr="00AD6F1E">
              <w:t>1891,50</w:t>
            </w:r>
          </w:p>
        </w:tc>
        <w:tc>
          <w:tcPr>
            <w:tcW w:w="567" w:type="dxa"/>
          </w:tcPr>
          <w:p w:rsidR="009508D3" w:rsidRPr="00AD6F1E" w:rsidRDefault="009508D3" w:rsidP="0036332F">
            <w:pPr>
              <w:jc w:val="center"/>
            </w:pPr>
            <w:r w:rsidRPr="00AD6F1E">
              <w:t>0,0</w:t>
            </w:r>
          </w:p>
        </w:tc>
        <w:tc>
          <w:tcPr>
            <w:tcW w:w="993" w:type="dxa"/>
          </w:tcPr>
          <w:p w:rsidR="009508D3" w:rsidRPr="00AD6F1E" w:rsidRDefault="009508D3" w:rsidP="0036332F">
            <w:pPr>
              <w:jc w:val="center"/>
            </w:pPr>
            <w:r w:rsidRPr="00AD6F1E">
              <w:t>1785,80</w:t>
            </w:r>
          </w:p>
        </w:tc>
        <w:tc>
          <w:tcPr>
            <w:tcW w:w="992" w:type="dxa"/>
            <w:gridSpan w:val="3"/>
            <w:tcBorders>
              <w:right w:val="nil"/>
            </w:tcBorders>
          </w:tcPr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105,70</w:t>
            </w:r>
          </w:p>
        </w:tc>
        <w:tc>
          <w:tcPr>
            <w:tcW w:w="1220" w:type="dxa"/>
            <w:gridSpan w:val="3"/>
          </w:tcPr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Отдел образования</w:t>
            </w:r>
          </w:p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АЧРМО</w:t>
            </w:r>
          </w:p>
        </w:tc>
      </w:tr>
      <w:tr w:rsidR="009508D3" w:rsidRPr="00AD6F1E" w:rsidTr="00AE5EF7">
        <w:trPr>
          <w:trHeight w:val="105"/>
        </w:trPr>
        <w:tc>
          <w:tcPr>
            <w:tcW w:w="926" w:type="dxa"/>
            <w:tcBorders>
              <w:right w:val="nil"/>
            </w:tcBorders>
          </w:tcPr>
          <w:p w:rsidR="009508D3" w:rsidRPr="00AD6F1E" w:rsidRDefault="009508D3" w:rsidP="0036332F">
            <w:pPr>
              <w:pStyle w:val="ConsPlusCell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1.2.7</w:t>
            </w:r>
          </w:p>
        </w:tc>
        <w:tc>
          <w:tcPr>
            <w:tcW w:w="2029" w:type="dxa"/>
            <w:tcBorders>
              <w:right w:val="nil"/>
            </w:tcBorders>
          </w:tcPr>
          <w:p w:rsidR="009508D3" w:rsidRPr="00AD6F1E" w:rsidRDefault="009508D3" w:rsidP="0036332F">
            <w:pPr>
              <w:pStyle w:val="ConsPlusCell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 xml:space="preserve">Выборочный капитальный ремонт здания котельной муниципального казенного дошкольного образовательного  учреждения детский сад </w:t>
            </w:r>
            <w:r>
              <w:rPr>
                <w:sz w:val="20"/>
                <w:szCs w:val="20"/>
              </w:rPr>
              <w:t xml:space="preserve"> в </w:t>
            </w:r>
            <w:r w:rsidRPr="00AD6F1E">
              <w:rPr>
                <w:sz w:val="20"/>
                <w:szCs w:val="20"/>
              </w:rPr>
              <w:t xml:space="preserve">д. Петровка </w:t>
            </w:r>
            <w:r w:rsidRPr="00684098">
              <w:rPr>
                <w:sz w:val="20"/>
                <w:szCs w:val="20"/>
              </w:rPr>
              <w:t>расположенного по адресу Черемховс</w:t>
            </w:r>
            <w:r w:rsidRPr="00AD6F1E">
              <w:rPr>
                <w:sz w:val="20"/>
                <w:szCs w:val="20"/>
              </w:rPr>
              <w:t>кий район д. Петровка ул. Школьная 1</w:t>
            </w:r>
          </w:p>
        </w:tc>
        <w:tc>
          <w:tcPr>
            <w:tcW w:w="1474" w:type="dxa"/>
            <w:gridSpan w:val="2"/>
          </w:tcPr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МКДОУ</w:t>
            </w:r>
          </w:p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д. Петровка</w:t>
            </w:r>
          </w:p>
        </w:tc>
        <w:tc>
          <w:tcPr>
            <w:tcW w:w="1052" w:type="dxa"/>
            <w:gridSpan w:val="2"/>
          </w:tcPr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2014 год</w:t>
            </w:r>
          </w:p>
        </w:tc>
        <w:tc>
          <w:tcPr>
            <w:tcW w:w="1133" w:type="dxa"/>
            <w:gridSpan w:val="2"/>
          </w:tcPr>
          <w:p w:rsidR="009508D3" w:rsidRPr="00AD6F1E" w:rsidRDefault="009508D3" w:rsidP="0036332F">
            <w:pPr>
              <w:jc w:val="center"/>
            </w:pPr>
            <w:r w:rsidRPr="00AD6F1E">
              <w:t>416,70</w:t>
            </w:r>
          </w:p>
          <w:p w:rsidR="009508D3" w:rsidRPr="00AD6F1E" w:rsidRDefault="009508D3" w:rsidP="0036332F"/>
          <w:p w:rsidR="009508D3" w:rsidRPr="00AD6F1E" w:rsidRDefault="009508D3" w:rsidP="0036332F"/>
          <w:p w:rsidR="009508D3" w:rsidRPr="00AD6F1E" w:rsidRDefault="009508D3" w:rsidP="0036332F"/>
          <w:p w:rsidR="009508D3" w:rsidRPr="00AD6F1E" w:rsidRDefault="009508D3" w:rsidP="0036332F"/>
          <w:p w:rsidR="009508D3" w:rsidRPr="00AD6F1E" w:rsidRDefault="009508D3" w:rsidP="0036332F"/>
          <w:p w:rsidR="009508D3" w:rsidRPr="00AD6F1E" w:rsidRDefault="009508D3" w:rsidP="0036332F"/>
          <w:p w:rsidR="009508D3" w:rsidRPr="00AD6F1E" w:rsidRDefault="009508D3" w:rsidP="0036332F"/>
          <w:p w:rsidR="009508D3" w:rsidRPr="00AD6F1E" w:rsidRDefault="009508D3" w:rsidP="0036332F"/>
          <w:p w:rsidR="009508D3" w:rsidRPr="00AD6F1E" w:rsidRDefault="009508D3" w:rsidP="0036332F"/>
          <w:p w:rsidR="009508D3" w:rsidRPr="00AD6F1E" w:rsidRDefault="009508D3" w:rsidP="0036332F"/>
        </w:tc>
        <w:tc>
          <w:tcPr>
            <w:tcW w:w="567" w:type="dxa"/>
          </w:tcPr>
          <w:p w:rsidR="009508D3" w:rsidRPr="00AD6F1E" w:rsidRDefault="009508D3" w:rsidP="0036332F">
            <w:pPr>
              <w:jc w:val="center"/>
            </w:pPr>
            <w:r w:rsidRPr="00AD6F1E">
              <w:t>0,0</w:t>
            </w:r>
          </w:p>
        </w:tc>
        <w:tc>
          <w:tcPr>
            <w:tcW w:w="993" w:type="dxa"/>
          </w:tcPr>
          <w:p w:rsidR="009508D3" w:rsidRPr="00AD6F1E" w:rsidRDefault="009508D3" w:rsidP="0036332F">
            <w:pPr>
              <w:jc w:val="center"/>
            </w:pPr>
            <w:r w:rsidRPr="00AD6F1E">
              <w:t>395,90</w:t>
            </w:r>
          </w:p>
        </w:tc>
        <w:tc>
          <w:tcPr>
            <w:tcW w:w="992" w:type="dxa"/>
            <w:gridSpan w:val="3"/>
            <w:tcBorders>
              <w:right w:val="nil"/>
            </w:tcBorders>
          </w:tcPr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20,80</w:t>
            </w:r>
          </w:p>
        </w:tc>
        <w:tc>
          <w:tcPr>
            <w:tcW w:w="1220" w:type="dxa"/>
            <w:gridSpan w:val="3"/>
          </w:tcPr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Отдел образования</w:t>
            </w:r>
          </w:p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АЧРМО</w:t>
            </w:r>
            <w:r w:rsidRPr="00AD6F1E">
              <w:rPr>
                <w:sz w:val="20"/>
                <w:szCs w:val="20"/>
              </w:rPr>
              <w:tab/>
            </w:r>
          </w:p>
        </w:tc>
      </w:tr>
      <w:tr w:rsidR="009508D3" w:rsidRPr="00AD6F1E" w:rsidTr="00AE5EF7">
        <w:trPr>
          <w:trHeight w:val="105"/>
        </w:trPr>
        <w:tc>
          <w:tcPr>
            <w:tcW w:w="926" w:type="dxa"/>
            <w:tcBorders>
              <w:right w:val="nil"/>
            </w:tcBorders>
          </w:tcPr>
          <w:p w:rsidR="009508D3" w:rsidRPr="00AD6F1E" w:rsidRDefault="009508D3" w:rsidP="0036332F">
            <w:pPr>
              <w:pStyle w:val="ConsPlusCell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1.2.8</w:t>
            </w:r>
          </w:p>
        </w:tc>
        <w:tc>
          <w:tcPr>
            <w:tcW w:w="2029" w:type="dxa"/>
            <w:tcBorders>
              <w:right w:val="nil"/>
            </w:tcBorders>
          </w:tcPr>
          <w:p w:rsidR="009508D3" w:rsidRDefault="009508D3" w:rsidP="004A64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Выборочный</w:t>
            </w:r>
          </w:p>
          <w:p w:rsidR="009508D3" w:rsidRDefault="009508D3" w:rsidP="004A64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AD6F1E">
              <w:rPr>
                <w:sz w:val="20"/>
                <w:szCs w:val="20"/>
              </w:rPr>
              <w:t>апитальн</w:t>
            </w:r>
            <w:r>
              <w:rPr>
                <w:sz w:val="20"/>
                <w:szCs w:val="20"/>
              </w:rPr>
              <w:t>ый</w:t>
            </w:r>
          </w:p>
          <w:p w:rsidR="009508D3" w:rsidRPr="00AD6F1E" w:rsidRDefault="009508D3" w:rsidP="004A640F">
            <w:pPr>
              <w:pStyle w:val="ConsPlusCell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ремонта  здания  школы.</w:t>
            </w:r>
          </w:p>
        </w:tc>
        <w:tc>
          <w:tcPr>
            <w:tcW w:w="1474" w:type="dxa"/>
            <w:gridSpan w:val="2"/>
          </w:tcPr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МКОУ СОШ</w:t>
            </w:r>
          </w:p>
          <w:p w:rsidR="009508D3" w:rsidRPr="00AD6F1E" w:rsidRDefault="009508D3" w:rsidP="001B6BD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</w:t>
            </w:r>
            <w:r w:rsidRPr="00AD6F1E">
              <w:rPr>
                <w:sz w:val="20"/>
                <w:szCs w:val="20"/>
              </w:rPr>
              <w:t>Новогромово</w:t>
            </w:r>
          </w:p>
        </w:tc>
        <w:tc>
          <w:tcPr>
            <w:tcW w:w="1052" w:type="dxa"/>
            <w:gridSpan w:val="2"/>
          </w:tcPr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2015 год</w:t>
            </w:r>
          </w:p>
        </w:tc>
        <w:tc>
          <w:tcPr>
            <w:tcW w:w="1133" w:type="dxa"/>
            <w:gridSpan w:val="2"/>
          </w:tcPr>
          <w:p w:rsidR="009508D3" w:rsidRPr="00AD6F1E" w:rsidRDefault="009508D3" w:rsidP="0036332F">
            <w:pPr>
              <w:jc w:val="center"/>
            </w:pPr>
            <w:r w:rsidRPr="00AD6F1E">
              <w:t>793,76</w:t>
            </w:r>
          </w:p>
        </w:tc>
        <w:tc>
          <w:tcPr>
            <w:tcW w:w="567" w:type="dxa"/>
          </w:tcPr>
          <w:p w:rsidR="009508D3" w:rsidRPr="00AD6F1E" w:rsidRDefault="009508D3" w:rsidP="0036332F">
            <w:pPr>
              <w:jc w:val="center"/>
            </w:pPr>
            <w:r w:rsidRPr="00AD6F1E">
              <w:t>0,0</w:t>
            </w:r>
          </w:p>
        </w:tc>
        <w:tc>
          <w:tcPr>
            <w:tcW w:w="993" w:type="dxa"/>
          </w:tcPr>
          <w:p w:rsidR="009508D3" w:rsidRPr="00AD6F1E" w:rsidRDefault="009508D3" w:rsidP="0036332F">
            <w:pPr>
              <w:jc w:val="center"/>
            </w:pPr>
            <w:r w:rsidRPr="00AD6F1E">
              <w:t>0,0</w:t>
            </w:r>
          </w:p>
        </w:tc>
        <w:tc>
          <w:tcPr>
            <w:tcW w:w="992" w:type="dxa"/>
            <w:gridSpan w:val="3"/>
            <w:tcBorders>
              <w:right w:val="nil"/>
            </w:tcBorders>
          </w:tcPr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793,76</w:t>
            </w:r>
          </w:p>
        </w:tc>
        <w:tc>
          <w:tcPr>
            <w:tcW w:w="1220" w:type="dxa"/>
            <w:gridSpan w:val="3"/>
          </w:tcPr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Отдел образования</w:t>
            </w:r>
          </w:p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АЧРМО</w:t>
            </w:r>
            <w:r w:rsidRPr="00AD6F1E">
              <w:rPr>
                <w:sz w:val="20"/>
                <w:szCs w:val="20"/>
              </w:rPr>
              <w:tab/>
            </w:r>
          </w:p>
        </w:tc>
      </w:tr>
      <w:tr w:rsidR="009508D3" w:rsidRPr="00AD6F1E" w:rsidTr="00AE5EF7">
        <w:trPr>
          <w:trHeight w:val="720"/>
        </w:trPr>
        <w:tc>
          <w:tcPr>
            <w:tcW w:w="926" w:type="dxa"/>
            <w:tcBorders>
              <w:right w:val="nil"/>
            </w:tcBorders>
          </w:tcPr>
          <w:p w:rsidR="009508D3" w:rsidRPr="00AD6F1E" w:rsidRDefault="009508D3" w:rsidP="006B108B">
            <w:pPr>
              <w:pStyle w:val="ConsPlusCell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1.2.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2029" w:type="dxa"/>
            <w:tcBorders>
              <w:right w:val="nil"/>
            </w:tcBorders>
          </w:tcPr>
          <w:p w:rsidR="009508D3" w:rsidRPr="00AD6F1E" w:rsidRDefault="009508D3" w:rsidP="0036332F">
            <w:pPr>
              <w:pStyle w:val="ConsPlusCell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Монтаж системы водоснабжения  водоотведения</w:t>
            </w:r>
          </w:p>
        </w:tc>
        <w:tc>
          <w:tcPr>
            <w:tcW w:w="1474" w:type="dxa"/>
            <w:gridSpan w:val="2"/>
          </w:tcPr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 xml:space="preserve">МКДОУ </w:t>
            </w:r>
          </w:p>
          <w:p w:rsidR="009508D3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 xml:space="preserve">с. Голуметь </w:t>
            </w:r>
          </w:p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№ 3</w:t>
            </w:r>
          </w:p>
        </w:tc>
        <w:tc>
          <w:tcPr>
            <w:tcW w:w="1052" w:type="dxa"/>
            <w:gridSpan w:val="2"/>
          </w:tcPr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2015 год</w:t>
            </w:r>
          </w:p>
        </w:tc>
        <w:tc>
          <w:tcPr>
            <w:tcW w:w="1133" w:type="dxa"/>
            <w:gridSpan w:val="2"/>
          </w:tcPr>
          <w:p w:rsidR="009508D3" w:rsidRPr="00AD6F1E" w:rsidRDefault="009508D3" w:rsidP="0036332F">
            <w:pPr>
              <w:jc w:val="center"/>
            </w:pPr>
            <w:r w:rsidRPr="00AD6F1E">
              <w:t>342,60</w:t>
            </w:r>
          </w:p>
        </w:tc>
        <w:tc>
          <w:tcPr>
            <w:tcW w:w="567" w:type="dxa"/>
          </w:tcPr>
          <w:p w:rsidR="009508D3" w:rsidRPr="00AD6F1E" w:rsidRDefault="009508D3" w:rsidP="0036332F">
            <w:pPr>
              <w:jc w:val="center"/>
            </w:pPr>
            <w:r w:rsidRPr="00AD6F1E">
              <w:t>0,0</w:t>
            </w:r>
          </w:p>
        </w:tc>
        <w:tc>
          <w:tcPr>
            <w:tcW w:w="993" w:type="dxa"/>
          </w:tcPr>
          <w:p w:rsidR="009508D3" w:rsidRPr="00AD6F1E" w:rsidRDefault="009508D3" w:rsidP="0036332F">
            <w:pPr>
              <w:jc w:val="center"/>
            </w:pPr>
            <w:r w:rsidRPr="00AD6F1E">
              <w:t>0,0</w:t>
            </w:r>
          </w:p>
        </w:tc>
        <w:tc>
          <w:tcPr>
            <w:tcW w:w="992" w:type="dxa"/>
            <w:gridSpan w:val="3"/>
            <w:tcBorders>
              <w:right w:val="nil"/>
            </w:tcBorders>
          </w:tcPr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342,60</w:t>
            </w:r>
          </w:p>
        </w:tc>
        <w:tc>
          <w:tcPr>
            <w:tcW w:w="1220" w:type="dxa"/>
            <w:gridSpan w:val="3"/>
          </w:tcPr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Отел образования</w:t>
            </w:r>
          </w:p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АЧРМО</w:t>
            </w:r>
          </w:p>
        </w:tc>
      </w:tr>
      <w:tr w:rsidR="009508D3" w:rsidRPr="00AD6F1E" w:rsidTr="00AE5EF7">
        <w:trPr>
          <w:trHeight w:val="273"/>
        </w:trPr>
        <w:tc>
          <w:tcPr>
            <w:tcW w:w="926" w:type="dxa"/>
            <w:tcBorders>
              <w:right w:val="nil"/>
            </w:tcBorders>
          </w:tcPr>
          <w:p w:rsidR="009508D3" w:rsidRPr="00AD6F1E" w:rsidRDefault="009508D3" w:rsidP="006B108B">
            <w:pPr>
              <w:pStyle w:val="ConsPlusCell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1.2.1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029" w:type="dxa"/>
            <w:tcBorders>
              <w:right w:val="nil"/>
            </w:tcBorders>
          </w:tcPr>
          <w:p w:rsidR="009508D3" w:rsidRPr="00AD6F1E" w:rsidRDefault="009508D3" w:rsidP="004A640F">
            <w:r>
              <w:t>К</w:t>
            </w:r>
            <w:r w:rsidRPr="00AD6F1E">
              <w:t>апитальн</w:t>
            </w:r>
            <w:r>
              <w:t xml:space="preserve">ый ремонт </w:t>
            </w:r>
            <w:r w:rsidRPr="00AD6F1E">
              <w:t>здания детского сада расположенного по адресу: Черемховский район, п. Михайловка, 1 квартал. Здание № 6</w:t>
            </w:r>
          </w:p>
        </w:tc>
        <w:tc>
          <w:tcPr>
            <w:tcW w:w="1474" w:type="dxa"/>
            <w:gridSpan w:val="2"/>
          </w:tcPr>
          <w:p w:rsidR="009508D3" w:rsidRPr="00AD6F1E" w:rsidRDefault="009508D3" w:rsidP="0036332F">
            <w:pPr>
              <w:jc w:val="center"/>
            </w:pPr>
            <w:r w:rsidRPr="00AD6F1E">
              <w:t>Черемховский район,</w:t>
            </w:r>
          </w:p>
          <w:p w:rsidR="009508D3" w:rsidRPr="00AD6F1E" w:rsidRDefault="009508D3" w:rsidP="0036332F">
            <w:pPr>
              <w:jc w:val="center"/>
            </w:pPr>
            <w:r w:rsidRPr="00AD6F1E">
              <w:t>п. Михайловка, 1 квартал. Здание № 6</w:t>
            </w:r>
          </w:p>
        </w:tc>
        <w:tc>
          <w:tcPr>
            <w:tcW w:w="1052" w:type="dxa"/>
            <w:gridSpan w:val="2"/>
          </w:tcPr>
          <w:p w:rsidR="009508D3" w:rsidRPr="00BA1C84" w:rsidRDefault="009508D3" w:rsidP="0036332F">
            <w:pPr>
              <w:jc w:val="center"/>
            </w:pPr>
            <w:r w:rsidRPr="00BA1C84">
              <w:t>2015 год</w:t>
            </w:r>
          </w:p>
        </w:tc>
        <w:tc>
          <w:tcPr>
            <w:tcW w:w="1133" w:type="dxa"/>
            <w:gridSpan w:val="2"/>
          </w:tcPr>
          <w:p w:rsidR="009508D3" w:rsidRPr="00BA1C84" w:rsidRDefault="009508D3" w:rsidP="0036332F">
            <w:r w:rsidRPr="00BA1C84">
              <w:t>1378,70</w:t>
            </w:r>
          </w:p>
        </w:tc>
        <w:tc>
          <w:tcPr>
            <w:tcW w:w="567" w:type="dxa"/>
          </w:tcPr>
          <w:p w:rsidR="009508D3" w:rsidRPr="00AD6F1E" w:rsidRDefault="009508D3" w:rsidP="0036332F">
            <w:pPr>
              <w:jc w:val="center"/>
            </w:pPr>
            <w:r w:rsidRPr="00AD6F1E">
              <w:t>0,0</w:t>
            </w:r>
          </w:p>
        </w:tc>
        <w:tc>
          <w:tcPr>
            <w:tcW w:w="993" w:type="dxa"/>
          </w:tcPr>
          <w:p w:rsidR="009508D3" w:rsidRPr="00AD6F1E" w:rsidRDefault="009508D3" w:rsidP="0036332F">
            <w:pPr>
              <w:jc w:val="center"/>
            </w:pPr>
            <w:r w:rsidRPr="00AD6F1E">
              <w:t>0,0</w:t>
            </w:r>
          </w:p>
        </w:tc>
        <w:tc>
          <w:tcPr>
            <w:tcW w:w="992" w:type="dxa"/>
            <w:gridSpan w:val="3"/>
            <w:tcBorders>
              <w:right w:val="nil"/>
            </w:tcBorders>
          </w:tcPr>
          <w:p w:rsidR="009508D3" w:rsidRPr="00AD6F1E" w:rsidRDefault="009508D3" w:rsidP="006B108B">
            <w:pPr>
              <w:jc w:val="center"/>
            </w:pPr>
            <w:r w:rsidRPr="00AD6F1E">
              <w:t> </w:t>
            </w:r>
            <w:r>
              <w:t>1 378,70</w:t>
            </w:r>
          </w:p>
        </w:tc>
        <w:tc>
          <w:tcPr>
            <w:tcW w:w="1220" w:type="dxa"/>
            <w:gridSpan w:val="3"/>
          </w:tcPr>
          <w:p w:rsidR="009508D3" w:rsidRPr="00AD6F1E" w:rsidRDefault="009508D3" w:rsidP="0036332F">
            <w:pPr>
              <w:jc w:val="center"/>
            </w:pPr>
            <w:r w:rsidRPr="00AD6F1E">
              <w:t>КУМИ</w:t>
            </w:r>
          </w:p>
        </w:tc>
      </w:tr>
      <w:tr w:rsidR="009508D3" w:rsidRPr="00AD6F1E" w:rsidTr="00AE5EF7">
        <w:trPr>
          <w:trHeight w:val="425"/>
        </w:trPr>
        <w:tc>
          <w:tcPr>
            <w:tcW w:w="926" w:type="dxa"/>
            <w:tcBorders>
              <w:right w:val="nil"/>
            </w:tcBorders>
          </w:tcPr>
          <w:p w:rsidR="009508D3" w:rsidRPr="006E056A" w:rsidRDefault="009508D3" w:rsidP="0036332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1.2.11</w:t>
            </w:r>
          </w:p>
        </w:tc>
        <w:tc>
          <w:tcPr>
            <w:tcW w:w="2029" w:type="dxa"/>
            <w:tcBorders>
              <w:right w:val="nil"/>
            </w:tcBorders>
          </w:tcPr>
          <w:p w:rsidR="009508D3" w:rsidRPr="006E056A" w:rsidRDefault="009508D3" w:rsidP="0036332F">
            <w:r w:rsidRPr="006E056A">
              <w:t>Ремонт системы отопления</w:t>
            </w:r>
          </w:p>
        </w:tc>
        <w:tc>
          <w:tcPr>
            <w:tcW w:w="1474" w:type="dxa"/>
            <w:gridSpan w:val="2"/>
          </w:tcPr>
          <w:p w:rsidR="009508D3" w:rsidRPr="006E056A" w:rsidRDefault="009508D3" w:rsidP="0036332F">
            <w:pPr>
              <w:jc w:val="center"/>
            </w:pPr>
            <w:r w:rsidRPr="006E056A">
              <w:t xml:space="preserve"> МКОУ СОШ с. Парфеново</w:t>
            </w:r>
          </w:p>
          <w:p w:rsidR="009508D3" w:rsidRPr="006E056A" w:rsidRDefault="009508D3" w:rsidP="00AB1B00">
            <w:r>
              <w:t>(</w:t>
            </w:r>
            <w:r w:rsidRPr="006E056A">
              <w:t>д.Герасимова)</w:t>
            </w:r>
          </w:p>
        </w:tc>
        <w:tc>
          <w:tcPr>
            <w:tcW w:w="1052" w:type="dxa"/>
            <w:gridSpan w:val="2"/>
          </w:tcPr>
          <w:p w:rsidR="009508D3" w:rsidRPr="006E056A" w:rsidRDefault="009508D3" w:rsidP="0036332F">
            <w:pPr>
              <w:jc w:val="center"/>
            </w:pPr>
            <w:r w:rsidRPr="006E056A">
              <w:t>2015 год</w:t>
            </w:r>
          </w:p>
        </w:tc>
        <w:tc>
          <w:tcPr>
            <w:tcW w:w="1133" w:type="dxa"/>
            <w:gridSpan w:val="2"/>
          </w:tcPr>
          <w:p w:rsidR="009508D3" w:rsidRPr="006E056A" w:rsidRDefault="009508D3" w:rsidP="0036332F">
            <w:pPr>
              <w:jc w:val="center"/>
            </w:pPr>
            <w:r w:rsidRPr="006E056A">
              <w:t>180,00</w:t>
            </w:r>
          </w:p>
        </w:tc>
        <w:tc>
          <w:tcPr>
            <w:tcW w:w="567" w:type="dxa"/>
          </w:tcPr>
          <w:p w:rsidR="009508D3" w:rsidRPr="006E056A" w:rsidRDefault="009508D3" w:rsidP="0036332F">
            <w:pPr>
              <w:jc w:val="center"/>
            </w:pPr>
            <w:r w:rsidRPr="006E056A">
              <w:t>0,0</w:t>
            </w:r>
          </w:p>
        </w:tc>
        <w:tc>
          <w:tcPr>
            <w:tcW w:w="993" w:type="dxa"/>
          </w:tcPr>
          <w:p w:rsidR="009508D3" w:rsidRPr="006E056A" w:rsidRDefault="009508D3" w:rsidP="0036332F">
            <w:pPr>
              <w:jc w:val="center"/>
            </w:pPr>
            <w:r w:rsidRPr="006E056A">
              <w:t>0,0</w:t>
            </w:r>
          </w:p>
        </w:tc>
        <w:tc>
          <w:tcPr>
            <w:tcW w:w="992" w:type="dxa"/>
            <w:gridSpan w:val="3"/>
            <w:tcBorders>
              <w:right w:val="nil"/>
            </w:tcBorders>
          </w:tcPr>
          <w:p w:rsidR="009508D3" w:rsidRPr="006E056A" w:rsidRDefault="009508D3" w:rsidP="0036332F">
            <w:pPr>
              <w:jc w:val="center"/>
            </w:pPr>
            <w:r w:rsidRPr="006E056A">
              <w:t>180,00</w:t>
            </w:r>
          </w:p>
        </w:tc>
        <w:tc>
          <w:tcPr>
            <w:tcW w:w="1220" w:type="dxa"/>
            <w:gridSpan w:val="3"/>
          </w:tcPr>
          <w:p w:rsidR="009508D3" w:rsidRPr="006E056A" w:rsidRDefault="009508D3" w:rsidP="0036332F">
            <w:pPr>
              <w:jc w:val="center"/>
            </w:pPr>
            <w:r w:rsidRPr="006E056A">
              <w:t>Отел образования</w:t>
            </w:r>
          </w:p>
          <w:p w:rsidR="009508D3" w:rsidRPr="006E056A" w:rsidRDefault="009508D3" w:rsidP="0036332F">
            <w:pPr>
              <w:jc w:val="center"/>
            </w:pPr>
            <w:r w:rsidRPr="006E056A">
              <w:t>АЧРМО</w:t>
            </w:r>
          </w:p>
        </w:tc>
      </w:tr>
      <w:tr w:rsidR="009508D3" w:rsidRPr="00AD6F1E" w:rsidTr="00AE5EF7">
        <w:trPr>
          <w:trHeight w:val="510"/>
        </w:trPr>
        <w:tc>
          <w:tcPr>
            <w:tcW w:w="926" w:type="dxa"/>
            <w:tcBorders>
              <w:right w:val="nil"/>
            </w:tcBorders>
          </w:tcPr>
          <w:p w:rsidR="009508D3" w:rsidRPr="006E056A" w:rsidRDefault="009508D3" w:rsidP="0036332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1.2.12</w:t>
            </w:r>
          </w:p>
        </w:tc>
        <w:tc>
          <w:tcPr>
            <w:tcW w:w="2029" w:type="dxa"/>
            <w:tcBorders>
              <w:right w:val="nil"/>
            </w:tcBorders>
          </w:tcPr>
          <w:p w:rsidR="009508D3" w:rsidRPr="006E056A" w:rsidRDefault="009508D3" w:rsidP="0036332F">
            <w:r w:rsidRPr="006E056A">
              <w:t>Ремонт системы отопления</w:t>
            </w:r>
          </w:p>
        </w:tc>
        <w:tc>
          <w:tcPr>
            <w:tcW w:w="1474" w:type="dxa"/>
            <w:gridSpan w:val="2"/>
          </w:tcPr>
          <w:p w:rsidR="009508D3" w:rsidRDefault="009508D3" w:rsidP="0036332F">
            <w:pPr>
              <w:jc w:val="center"/>
            </w:pPr>
            <w:r w:rsidRPr="006E056A">
              <w:t xml:space="preserve">МКДОУ </w:t>
            </w:r>
          </w:p>
          <w:p w:rsidR="009508D3" w:rsidRPr="006E056A" w:rsidRDefault="009508D3" w:rsidP="0036332F">
            <w:pPr>
              <w:jc w:val="center"/>
            </w:pPr>
            <w:r w:rsidRPr="006E056A">
              <w:t>д. Ключи</w:t>
            </w:r>
          </w:p>
        </w:tc>
        <w:tc>
          <w:tcPr>
            <w:tcW w:w="1052" w:type="dxa"/>
            <w:gridSpan w:val="2"/>
          </w:tcPr>
          <w:p w:rsidR="009508D3" w:rsidRPr="006E056A" w:rsidRDefault="009508D3" w:rsidP="0036332F">
            <w:pPr>
              <w:jc w:val="center"/>
            </w:pPr>
            <w:r w:rsidRPr="006E056A">
              <w:t>2015 год</w:t>
            </w:r>
          </w:p>
        </w:tc>
        <w:tc>
          <w:tcPr>
            <w:tcW w:w="1133" w:type="dxa"/>
            <w:gridSpan w:val="2"/>
          </w:tcPr>
          <w:p w:rsidR="009508D3" w:rsidRPr="006E056A" w:rsidRDefault="009508D3" w:rsidP="0036332F">
            <w:pPr>
              <w:jc w:val="center"/>
            </w:pPr>
            <w:r w:rsidRPr="006E056A">
              <w:t>283,00</w:t>
            </w:r>
          </w:p>
        </w:tc>
        <w:tc>
          <w:tcPr>
            <w:tcW w:w="567" w:type="dxa"/>
          </w:tcPr>
          <w:p w:rsidR="009508D3" w:rsidRPr="006E056A" w:rsidRDefault="009508D3" w:rsidP="0036332F">
            <w:pPr>
              <w:jc w:val="center"/>
            </w:pPr>
            <w:r w:rsidRPr="006E056A">
              <w:t>0,0</w:t>
            </w:r>
          </w:p>
        </w:tc>
        <w:tc>
          <w:tcPr>
            <w:tcW w:w="993" w:type="dxa"/>
          </w:tcPr>
          <w:p w:rsidR="009508D3" w:rsidRPr="006E056A" w:rsidRDefault="009508D3" w:rsidP="0036332F">
            <w:pPr>
              <w:jc w:val="center"/>
            </w:pPr>
            <w:r w:rsidRPr="006E056A">
              <w:t>0,0</w:t>
            </w:r>
          </w:p>
        </w:tc>
        <w:tc>
          <w:tcPr>
            <w:tcW w:w="992" w:type="dxa"/>
            <w:gridSpan w:val="3"/>
            <w:tcBorders>
              <w:right w:val="nil"/>
            </w:tcBorders>
          </w:tcPr>
          <w:p w:rsidR="009508D3" w:rsidRPr="006E056A" w:rsidRDefault="009508D3" w:rsidP="0036332F">
            <w:pPr>
              <w:jc w:val="center"/>
            </w:pPr>
            <w:r w:rsidRPr="006E056A">
              <w:t>283,00</w:t>
            </w:r>
          </w:p>
        </w:tc>
        <w:tc>
          <w:tcPr>
            <w:tcW w:w="1220" w:type="dxa"/>
            <w:gridSpan w:val="3"/>
          </w:tcPr>
          <w:p w:rsidR="009508D3" w:rsidRPr="006E056A" w:rsidRDefault="009508D3" w:rsidP="0036332F">
            <w:pPr>
              <w:jc w:val="center"/>
            </w:pPr>
            <w:r w:rsidRPr="006E056A">
              <w:t>Отел образования</w:t>
            </w:r>
          </w:p>
          <w:p w:rsidR="009508D3" w:rsidRPr="006E056A" w:rsidRDefault="009508D3" w:rsidP="0036332F">
            <w:pPr>
              <w:jc w:val="center"/>
            </w:pPr>
            <w:r w:rsidRPr="006E056A">
              <w:t>АЧРМО</w:t>
            </w:r>
          </w:p>
        </w:tc>
      </w:tr>
      <w:tr w:rsidR="009508D3" w:rsidRPr="00AD6F1E" w:rsidTr="00AE5EF7">
        <w:trPr>
          <w:trHeight w:val="870"/>
        </w:trPr>
        <w:tc>
          <w:tcPr>
            <w:tcW w:w="926" w:type="dxa"/>
            <w:tcBorders>
              <w:right w:val="nil"/>
            </w:tcBorders>
          </w:tcPr>
          <w:p w:rsidR="009508D3" w:rsidRPr="00AD6F1E" w:rsidRDefault="009508D3" w:rsidP="0036332F">
            <w:pPr>
              <w:pStyle w:val="ConsPlusCell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1.2.1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029" w:type="dxa"/>
            <w:tcBorders>
              <w:right w:val="nil"/>
            </w:tcBorders>
          </w:tcPr>
          <w:p w:rsidR="009508D3" w:rsidRPr="00AD6F1E" w:rsidRDefault="009508D3" w:rsidP="0036332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AD6F1E">
              <w:rPr>
                <w:sz w:val="20"/>
                <w:szCs w:val="20"/>
              </w:rPr>
              <w:t>апитальн</w:t>
            </w:r>
            <w:r>
              <w:rPr>
                <w:sz w:val="20"/>
                <w:szCs w:val="20"/>
              </w:rPr>
              <w:t>ый</w:t>
            </w:r>
          </w:p>
          <w:p w:rsidR="009508D3" w:rsidRPr="00AD6F1E" w:rsidRDefault="009508D3" w:rsidP="004A640F">
            <w:pPr>
              <w:pStyle w:val="ConsPlusCell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ремонт  здания  школы.</w:t>
            </w:r>
          </w:p>
        </w:tc>
        <w:tc>
          <w:tcPr>
            <w:tcW w:w="1474" w:type="dxa"/>
            <w:gridSpan w:val="2"/>
          </w:tcPr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МКОУ СОШ</w:t>
            </w:r>
          </w:p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№ 1</w:t>
            </w:r>
          </w:p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п. Михайловка</w:t>
            </w:r>
          </w:p>
        </w:tc>
        <w:tc>
          <w:tcPr>
            <w:tcW w:w="1052" w:type="dxa"/>
            <w:gridSpan w:val="2"/>
          </w:tcPr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2016 год</w:t>
            </w:r>
          </w:p>
        </w:tc>
        <w:tc>
          <w:tcPr>
            <w:tcW w:w="1133" w:type="dxa"/>
            <w:gridSpan w:val="2"/>
          </w:tcPr>
          <w:p w:rsidR="009508D3" w:rsidRPr="00AD6F1E" w:rsidRDefault="009508D3" w:rsidP="0036332F">
            <w:pPr>
              <w:jc w:val="center"/>
            </w:pPr>
            <w:r w:rsidRPr="00AD6F1E">
              <w:t>1250,00</w:t>
            </w:r>
          </w:p>
        </w:tc>
        <w:tc>
          <w:tcPr>
            <w:tcW w:w="567" w:type="dxa"/>
          </w:tcPr>
          <w:p w:rsidR="009508D3" w:rsidRPr="00AD6F1E" w:rsidRDefault="009508D3" w:rsidP="0036332F">
            <w:pPr>
              <w:jc w:val="center"/>
            </w:pPr>
            <w:r w:rsidRPr="00AD6F1E">
              <w:t>0,0</w:t>
            </w:r>
          </w:p>
        </w:tc>
        <w:tc>
          <w:tcPr>
            <w:tcW w:w="993" w:type="dxa"/>
          </w:tcPr>
          <w:p w:rsidR="009508D3" w:rsidRPr="00AD6F1E" w:rsidRDefault="009508D3" w:rsidP="0036332F">
            <w:pPr>
              <w:jc w:val="center"/>
            </w:pPr>
            <w:r w:rsidRPr="00AD6F1E">
              <w:t>0,0</w:t>
            </w:r>
          </w:p>
        </w:tc>
        <w:tc>
          <w:tcPr>
            <w:tcW w:w="992" w:type="dxa"/>
            <w:gridSpan w:val="3"/>
            <w:tcBorders>
              <w:right w:val="nil"/>
            </w:tcBorders>
          </w:tcPr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1250,00</w:t>
            </w:r>
          </w:p>
        </w:tc>
        <w:tc>
          <w:tcPr>
            <w:tcW w:w="1220" w:type="dxa"/>
            <w:gridSpan w:val="3"/>
          </w:tcPr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Отдел образования</w:t>
            </w:r>
          </w:p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АЧРМО</w:t>
            </w:r>
          </w:p>
        </w:tc>
      </w:tr>
      <w:tr w:rsidR="009508D3" w:rsidRPr="00AD6F1E" w:rsidTr="00AE5EF7">
        <w:trPr>
          <w:trHeight w:val="265"/>
        </w:trPr>
        <w:tc>
          <w:tcPr>
            <w:tcW w:w="926" w:type="dxa"/>
            <w:tcBorders>
              <w:right w:val="nil"/>
            </w:tcBorders>
          </w:tcPr>
          <w:p w:rsidR="009508D3" w:rsidRPr="00AD6F1E" w:rsidRDefault="009508D3" w:rsidP="0036332F">
            <w:pPr>
              <w:pStyle w:val="ConsPlusCell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1.2.1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029" w:type="dxa"/>
            <w:tcBorders>
              <w:right w:val="nil"/>
            </w:tcBorders>
          </w:tcPr>
          <w:p w:rsidR="009508D3" w:rsidRPr="00AD6F1E" w:rsidRDefault="009508D3" w:rsidP="0036332F">
            <w:pPr>
              <w:pStyle w:val="ConsPlusCell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Монтаж систем</w:t>
            </w:r>
          </w:p>
          <w:p w:rsidR="009508D3" w:rsidRPr="00AD6F1E" w:rsidRDefault="009508D3" w:rsidP="0036332F">
            <w:pPr>
              <w:pStyle w:val="ConsPlusCell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водоснабжения и  водоотведения.</w:t>
            </w:r>
          </w:p>
        </w:tc>
        <w:tc>
          <w:tcPr>
            <w:tcW w:w="1474" w:type="dxa"/>
            <w:gridSpan w:val="2"/>
          </w:tcPr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МКОУ СОШ</w:t>
            </w:r>
          </w:p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д. Малиновка</w:t>
            </w:r>
          </w:p>
        </w:tc>
        <w:tc>
          <w:tcPr>
            <w:tcW w:w="1052" w:type="dxa"/>
            <w:gridSpan w:val="2"/>
          </w:tcPr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2016 год</w:t>
            </w:r>
          </w:p>
        </w:tc>
        <w:tc>
          <w:tcPr>
            <w:tcW w:w="1133" w:type="dxa"/>
            <w:gridSpan w:val="2"/>
          </w:tcPr>
          <w:p w:rsidR="009508D3" w:rsidRPr="00AD6F1E" w:rsidRDefault="009508D3" w:rsidP="0036332F">
            <w:pPr>
              <w:jc w:val="center"/>
            </w:pPr>
            <w:r w:rsidRPr="00AD6F1E">
              <w:t>150,00</w:t>
            </w:r>
          </w:p>
        </w:tc>
        <w:tc>
          <w:tcPr>
            <w:tcW w:w="567" w:type="dxa"/>
          </w:tcPr>
          <w:p w:rsidR="009508D3" w:rsidRPr="00AD6F1E" w:rsidRDefault="009508D3" w:rsidP="0036332F">
            <w:pPr>
              <w:jc w:val="center"/>
            </w:pPr>
            <w:r w:rsidRPr="00AD6F1E">
              <w:t>0,0</w:t>
            </w:r>
          </w:p>
        </w:tc>
        <w:tc>
          <w:tcPr>
            <w:tcW w:w="993" w:type="dxa"/>
          </w:tcPr>
          <w:p w:rsidR="009508D3" w:rsidRPr="00AD6F1E" w:rsidRDefault="009508D3" w:rsidP="0036332F">
            <w:pPr>
              <w:jc w:val="center"/>
            </w:pPr>
            <w:r w:rsidRPr="00AD6F1E">
              <w:t>0,0</w:t>
            </w:r>
          </w:p>
        </w:tc>
        <w:tc>
          <w:tcPr>
            <w:tcW w:w="992" w:type="dxa"/>
            <w:gridSpan w:val="3"/>
            <w:tcBorders>
              <w:right w:val="nil"/>
            </w:tcBorders>
          </w:tcPr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150,00</w:t>
            </w:r>
          </w:p>
        </w:tc>
        <w:tc>
          <w:tcPr>
            <w:tcW w:w="1220" w:type="dxa"/>
            <w:gridSpan w:val="3"/>
          </w:tcPr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Отдел образования</w:t>
            </w:r>
          </w:p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АЧРМО</w:t>
            </w:r>
          </w:p>
        </w:tc>
      </w:tr>
      <w:tr w:rsidR="009508D3" w:rsidRPr="00AD6F1E" w:rsidTr="00AE5EF7">
        <w:trPr>
          <w:trHeight w:val="230"/>
        </w:trPr>
        <w:tc>
          <w:tcPr>
            <w:tcW w:w="926" w:type="dxa"/>
            <w:tcBorders>
              <w:right w:val="nil"/>
            </w:tcBorders>
          </w:tcPr>
          <w:p w:rsidR="009508D3" w:rsidRPr="00AD6F1E" w:rsidRDefault="009508D3" w:rsidP="0036332F">
            <w:pPr>
              <w:pStyle w:val="ConsPlusCell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1.2.1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029" w:type="dxa"/>
            <w:tcBorders>
              <w:right w:val="nil"/>
            </w:tcBorders>
          </w:tcPr>
          <w:p w:rsidR="009508D3" w:rsidRPr="00AD6F1E" w:rsidRDefault="009508D3" w:rsidP="0036332F">
            <w:pPr>
              <w:pStyle w:val="ConsPlusCell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Монтаж системы водоснабжения  водоотведения</w:t>
            </w:r>
          </w:p>
        </w:tc>
        <w:tc>
          <w:tcPr>
            <w:tcW w:w="1474" w:type="dxa"/>
            <w:gridSpan w:val="2"/>
          </w:tcPr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МКДОУ</w:t>
            </w:r>
          </w:p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с. Нижняя Иреть</w:t>
            </w:r>
          </w:p>
        </w:tc>
        <w:tc>
          <w:tcPr>
            <w:tcW w:w="1052" w:type="dxa"/>
            <w:gridSpan w:val="2"/>
          </w:tcPr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2016 год</w:t>
            </w:r>
          </w:p>
        </w:tc>
        <w:tc>
          <w:tcPr>
            <w:tcW w:w="1133" w:type="dxa"/>
            <w:gridSpan w:val="2"/>
          </w:tcPr>
          <w:p w:rsidR="009508D3" w:rsidRPr="00AD6F1E" w:rsidRDefault="009508D3" w:rsidP="00BA1C84">
            <w:pPr>
              <w:jc w:val="center"/>
            </w:pPr>
            <w:r>
              <w:t>110</w:t>
            </w:r>
            <w:r w:rsidRPr="00AD6F1E">
              <w:t>,0</w:t>
            </w:r>
          </w:p>
        </w:tc>
        <w:tc>
          <w:tcPr>
            <w:tcW w:w="567" w:type="dxa"/>
          </w:tcPr>
          <w:p w:rsidR="009508D3" w:rsidRPr="00AD6F1E" w:rsidRDefault="009508D3" w:rsidP="0036332F">
            <w:pPr>
              <w:jc w:val="center"/>
            </w:pPr>
            <w:r w:rsidRPr="00AD6F1E">
              <w:t>0,0</w:t>
            </w:r>
          </w:p>
        </w:tc>
        <w:tc>
          <w:tcPr>
            <w:tcW w:w="993" w:type="dxa"/>
          </w:tcPr>
          <w:p w:rsidR="009508D3" w:rsidRPr="00AD6F1E" w:rsidRDefault="009508D3" w:rsidP="0036332F">
            <w:pPr>
              <w:jc w:val="center"/>
            </w:pPr>
            <w:r w:rsidRPr="00AD6F1E">
              <w:t>0,0</w:t>
            </w:r>
          </w:p>
        </w:tc>
        <w:tc>
          <w:tcPr>
            <w:tcW w:w="992" w:type="dxa"/>
            <w:gridSpan w:val="3"/>
            <w:tcBorders>
              <w:right w:val="nil"/>
            </w:tcBorders>
          </w:tcPr>
          <w:p w:rsidR="009508D3" w:rsidRPr="00AD6F1E" w:rsidRDefault="009508D3" w:rsidP="00BA1C84">
            <w:pPr>
              <w:pStyle w:val="ConsPlusCell"/>
              <w:jc w:val="center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10</w:t>
            </w:r>
            <w:r w:rsidRPr="00AD6F1E">
              <w:rPr>
                <w:sz w:val="20"/>
                <w:szCs w:val="20"/>
              </w:rPr>
              <w:t>,0</w:t>
            </w:r>
          </w:p>
        </w:tc>
        <w:tc>
          <w:tcPr>
            <w:tcW w:w="1220" w:type="dxa"/>
            <w:gridSpan w:val="3"/>
          </w:tcPr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Отдел образования</w:t>
            </w:r>
          </w:p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АЧРМО</w:t>
            </w:r>
          </w:p>
        </w:tc>
      </w:tr>
      <w:tr w:rsidR="009508D3" w:rsidRPr="00AD6F1E" w:rsidTr="00AE5EF7">
        <w:trPr>
          <w:trHeight w:val="506"/>
        </w:trPr>
        <w:tc>
          <w:tcPr>
            <w:tcW w:w="926" w:type="dxa"/>
            <w:tcBorders>
              <w:right w:val="nil"/>
            </w:tcBorders>
          </w:tcPr>
          <w:p w:rsidR="009508D3" w:rsidRPr="00AD6F1E" w:rsidRDefault="009508D3" w:rsidP="0036332F">
            <w:pPr>
              <w:pStyle w:val="ConsPlusCell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1.2.1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2029" w:type="dxa"/>
            <w:tcBorders>
              <w:right w:val="nil"/>
            </w:tcBorders>
          </w:tcPr>
          <w:p w:rsidR="009508D3" w:rsidRPr="00AD6F1E" w:rsidRDefault="009508D3" w:rsidP="0036332F">
            <w:pPr>
              <w:pStyle w:val="ConsPlusCell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Капитальный ремонт здания</w:t>
            </w:r>
          </w:p>
        </w:tc>
        <w:tc>
          <w:tcPr>
            <w:tcW w:w="1474" w:type="dxa"/>
            <w:gridSpan w:val="2"/>
          </w:tcPr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МКДОУ</w:t>
            </w:r>
          </w:p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д. Малиновка</w:t>
            </w:r>
          </w:p>
        </w:tc>
        <w:tc>
          <w:tcPr>
            <w:tcW w:w="1052" w:type="dxa"/>
            <w:gridSpan w:val="2"/>
          </w:tcPr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2017 год</w:t>
            </w:r>
          </w:p>
        </w:tc>
        <w:tc>
          <w:tcPr>
            <w:tcW w:w="1133" w:type="dxa"/>
            <w:gridSpan w:val="2"/>
          </w:tcPr>
          <w:p w:rsidR="009508D3" w:rsidRPr="00AD6F1E" w:rsidRDefault="009508D3" w:rsidP="0036332F">
            <w:pPr>
              <w:jc w:val="center"/>
            </w:pPr>
            <w:r w:rsidRPr="00AD6F1E">
              <w:t>950,00</w:t>
            </w:r>
          </w:p>
        </w:tc>
        <w:tc>
          <w:tcPr>
            <w:tcW w:w="567" w:type="dxa"/>
          </w:tcPr>
          <w:p w:rsidR="009508D3" w:rsidRPr="00AD6F1E" w:rsidRDefault="009508D3" w:rsidP="0036332F">
            <w:pPr>
              <w:jc w:val="center"/>
            </w:pPr>
            <w:r w:rsidRPr="00AD6F1E">
              <w:t>0,0</w:t>
            </w:r>
          </w:p>
        </w:tc>
        <w:tc>
          <w:tcPr>
            <w:tcW w:w="993" w:type="dxa"/>
          </w:tcPr>
          <w:p w:rsidR="009508D3" w:rsidRPr="00AD6F1E" w:rsidRDefault="009508D3" w:rsidP="0036332F">
            <w:pPr>
              <w:jc w:val="center"/>
            </w:pPr>
            <w:r w:rsidRPr="00AD6F1E">
              <w:t>0,0</w:t>
            </w:r>
          </w:p>
        </w:tc>
        <w:tc>
          <w:tcPr>
            <w:tcW w:w="992" w:type="dxa"/>
            <w:gridSpan w:val="3"/>
            <w:tcBorders>
              <w:right w:val="nil"/>
            </w:tcBorders>
          </w:tcPr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950,00</w:t>
            </w:r>
          </w:p>
        </w:tc>
        <w:tc>
          <w:tcPr>
            <w:tcW w:w="1220" w:type="dxa"/>
            <w:gridSpan w:val="3"/>
          </w:tcPr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Отдел образования</w:t>
            </w:r>
          </w:p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АЧРМО</w:t>
            </w:r>
          </w:p>
        </w:tc>
      </w:tr>
      <w:tr w:rsidR="009508D3" w:rsidRPr="00AD6F1E" w:rsidTr="00AE5EF7">
        <w:trPr>
          <w:trHeight w:val="527"/>
        </w:trPr>
        <w:tc>
          <w:tcPr>
            <w:tcW w:w="926" w:type="dxa"/>
            <w:tcBorders>
              <w:right w:val="nil"/>
            </w:tcBorders>
          </w:tcPr>
          <w:p w:rsidR="009508D3" w:rsidRPr="00AD6F1E" w:rsidRDefault="009508D3" w:rsidP="0036332F">
            <w:pPr>
              <w:pStyle w:val="ConsPlusCell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1.2.1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2029" w:type="dxa"/>
            <w:tcBorders>
              <w:right w:val="nil"/>
            </w:tcBorders>
          </w:tcPr>
          <w:p w:rsidR="009508D3" w:rsidRPr="00AD6F1E" w:rsidRDefault="009508D3" w:rsidP="0036332F">
            <w:pPr>
              <w:pStyle w:val="ConsPlusCell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Замена оконных блоков</w:t>
            </w:r>
          </w:p>
        </w:tc>
        <w:tc>
          <w:tcPr>
            <w:tcW w:w="1474" w:type="dxa"/>
            <w:gridSpan w:val="2"/>
          </w:tcPr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МКОУ СОШ</w:t>
            </w:r>
          </w:p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 xml:space="preserve"> с. Зерновое</w:t>
            </w:r>
          </w:p>
        </w:tc>
        <w:tc>
          <w:tcPr>
            <w:tcW w:w="1052" w:type="dxa"/>
            <w:gridSpan w:val="2"/>
          </w:tcPr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2017 год</w:t>
            </w:r>
          </w:p>
        </w:tc>
        <w:tc>
          <w:tcPr>
            <w:tcW w:w="1133" w:type="dxa"/>
            <w:gridSpan w:val="2"/>
          </w:tcPr>
          <w:p w:rsidR="009508D3" w:rsidRPr="00AD6F1E" w:rsidRDefault="009508D3" w:rsidP="0036332F">
            <w:pPr>
              <w:jc w:val="center"/>
            </w:pPr>
            <w:r w:rsidRPr="00AD6F1E">
              <w:t>500,00</w:t>
            </w:r>
          </w:p>
        </w:tc>
        <w:tc>
          <w:tcPr>
            <w:tcW w:w="567" w:type="dxa"/>
          </w:tcPr>
          <w:p w:rsidR="009508D3" w:rsidRPr="00AD6F1E" w:rsidRDefault="009508D3" w:rsidP="0036332F">
            <w:pPr>
              <w:jc w:val="center"/>
            </w:pPr>
            <w:r w:rsidRPr="00AD6F1E">
              <w:t>0,0</w:t>
            </w:r>
          </w:p>
        </w:tc>
        <w:tc>
          <w:tcPr>
            <w:tcW w:w="993" w:type="dxa"/>
          </w:tcPr>
          <w:p w:rsidR="009508D3" w:rsidRPr="00AD6F1E" w:rsidRDefault="009508D3" w:rsidP="0036332F">
            <w:pPr>
              <w:jc w:val="center"/>
            </w:pPr>
            <w:r w:rsidRPr="00AD6F1E">
              <w:t>0,0</w:t>
            </w:r>
          </w:p>
          <w:p w:rsidR="009508D3" w:rsidRPr="00AD6F1E" w:rsidRDefault="009508D3" w:rsidP="0036332F">
            <w:pPr>
              <w:jc w:val="center"/>
            </w:pPr>
          </w:p>
        </w:tc>
        <w:tc>
          <w:tcPr>
            <w:tcW w:w="992" w:type="dxa"/>
            <w:gridSpan w:val="3"/>
            <w:tcBorders>
              <w:right w:val="nil"/>
            </w:tcBorders>
          </w:tcPr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500,00</w:t>
            </w:r>
          </w:p>
        </w:tc>
        <w:tc>
          <w:tcPr>
            <w:tcW w:w="1220" w:type="dxa"/>
            <w:gridSpan w:val="3"/>
          </w:tcPr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Отдел образования</w:t>
            </w:r>
          </w:p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АЧРМО</w:t>
            </w:r>
          </w:p>
        </w:tc>
      </w:tr>
      <w:tr w:rsidR="009508D3" w:rsidRPr="00AD6F1E" w:rsidTr="00AE5EF7">
        <w:trPr>
          <w:trHeight w:val="150"/>
        </w:trPr>
        <w:tc>
          <w:tcPr>
            <w:tcW w:w="926" w:type="dxa"/>
            <w:tcBorders>
              <w:right w:val="nil"/>
            </w:tcBorders>
          </w:tcPr>
          <w:p w:rsidR="009508D3" w:rsidRPr="00AD6F1E" w:rsidRDefault="009508D3" w:rsidP="0036332F">
            <w:pPr>
              <w:pStyle w:val="ConsPlusCell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1.3.</w:t>
            </w:r>
          </w:p>
        </w:tc>
        <w:tc>
          <w:tcPr>
            <w:tcW w:w="8471" w:type="dxa"/>
            <w:gridSpan w:val="14"/>
            <w:tcBorders>
              <w:right w:val="nil"/>
            </w:tcBorders>
          </w:tcPr>
          <w:p w:rsidR="009508D3" w:rsidRPr="00AD6F1E" w:rsidRDefault="009508D3" w:rsidP="0036332F">
            <w:pPr>
              <w:pStyle w:val="ConsPlusCell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Задача 1.3. Строительство, реконструкция зданий образовательных  организаций</w:t>
            </w:r>
          </w:p>
          <w:p w:rsidR="009508D3" w:rsidRPr="00AD6F1E" w:rsidRDefault="009508D3" w:rsidP="003633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left w:val="nil"/>
            </w:tcBorders>
          </w:tcPr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9508D3" w:rsidRPr="00AD6F1E" w:rsidTr="00AE5EF7">
        <w:trPr>
          <w:trHeight w:val="120"/>
        </w:trPr>
        <w:tc>
          <w:tcPr>
            <w:tcW w:w="926" w:type="dxa"/>
            <w:vMerge w:val="restart"/>
            <w:tcBorders>
              <w:right w:val="nil"/>
            </w:tcBorders>
          </w:tcPr>
          <w:p w:rsidR="009508D3" w:rsidRPr="00AD6F1E" w:rsidRDefault="009508D3" w:rsidP="003633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029" w:type="dxa"/>
            <w:vMerge w:val="restart"/>
            <w:tcBorders>
              <w:right w:val="nil"/>
            </w:tcBorders>
          </w:tcPr>
          <w:p w:rsidR="009508D3" w:rsidRPr="00AD6F1E" w:rsidRDefault="009508D3" w:rsidP="0036332F">
            <w:pPr>
              <w:pStyle w:val="ConsPlusCell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Всего по задаче 1.3.</w:t>
            </w:r>
          </w:p>
          <w:p w:rsidR="009508D3" w:rsidRPr="00AD6F1E" w:rsidRDefault="009508D3" w:rsidP="003633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 w:val="restart"/>
          </w:tcPr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  <w:gridSpan w:val="2"/>
          </w:tcPr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2014-2017 годы, в т.ч.</w:t>
            </w:r>
          </w:p>
        </w:tc>
        <w:tc>
          <w:tcPr>
            <w:tcW w:w="1133" w:type="dxa"/>
            <w:gridSpan w:val="2"/>
          </w:tcPr>
          <w:p w:rsidR="009508D3" w:rsidRDefault="009508D3" w:rsidP="0036332F">
            <w:pPr>
              <w:jc w:val="center"/>
              <w:rPr>
                <w:b/>
              </w:rPr>
            </w:pPr>
            <w:r>
              <w:rPr>
                <w:b/>
              </w:rPr>
              <w:t>250,0</w:t>
            </w:r>
          </w:p>
          <w:p w:rsidR="009508D3" w:rsidRPr="006B108B" w:rsidRDefault="009508D3" w:rsidP="0036332F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9508D3" w:rsidRPr="006B108B" w:rsidRDefault="009508D3" w:rsidP="0036332F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9508D3" w:rsidRPr="006B108B" w:rsidRDefault="009508D3" w:rsidP="0036332F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3"/>
            <w:tcBorders>
              <w:right w:val="nil"/>
            </w:tcBorders>
          </w:tcPr>
          <w:p w:rsidR="009508D3" w:rsidRPr="006B108B" w:rsidRDefault="009508D3" w:rsidP="0036332F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250,0</w:t>
            </w:r>
          </w:p>
        </w:tc>
        <w:tc>
          <w:tcPr>
            <w:tcW w:w="1220" w:type="dxa"/>
            <w:gridSpan w:val="3"/>
            <w:vMerge w:val="restart"/>
          </w:tcPr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Отдел образования</w:t>
            </w:r>
          </w:p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АЧРМО</w:t>
            </w:r>
          </w:p>
        </w:tc>
      </w:tr>
      <w:tr w:rsidR="009508D3" w:rsidRPr="00AD6F1E" w:rsidTr="00AE5EF7">
        <w:trPr>
          <w:trHeight w:val="150"/>
        </w:trPr>
        <w:tc>
          <w:tcPr>
            <w:tcW w:w="926" w:type="dxa"/>
            <w:vMerge/>
            <w:tcBorders>
              <w:right w:val="nil"/>
            </w:tcBorders>
          </w:tcPr>
          <w:p w:rsidR="009508D3" w:rsidRPr="00AD6F1E" w:rsidRDefault="009508D3" w:rsidP="003633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029" w:type="dxa"/>
            <w:vMerge/>
            <w:tcBorders>
              <w:right w:val="nil"/>
            </w:tcBorders>
          </w:tcPr>
          <w:p w:rsidR="009508D3" w:rsidRPr="00AD6F1E" w:rsidRDefault="009508D3" w:rsidP="003633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/>
          </w:tcPr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  <w:gridSpan w:val="2"/>
          </w:tcPr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2014 год</w:t>
            </w:r>
          </w:p>
        </w:tc>
        <w:tc>
          <w:tcPr>
            <w:tcW w:w="1133" w:type="dxa"/>
            <w:gridSpan w:val="2"/>
          </w:tcPr>
          <w:p w:rsidR="009508D3" w:rsidRPr="00AD6F1E" w:rsidRDefault="009508D3" w:rsidP="0036332F">
            <w:pPr>
              <w:jc w:val="center"/>
            </w:pPr>
          </w:p>
        </w:tc>
        <w:tc>
          <w:tcPr>
            <w:tcW w:w="567" w:type="dxa"/>
          </w:tcPr>
          <w:p w:rsidR="009508D3" w:rsidRPr="00AD6F1E" w:rsidRDefault="009508D3" w:rsidP="0036332F">
            <w:pPr>
              <w:jc w:val="center"/>
            </w:pPr>
          </w:p>
        </w:tc>
        <w:tc>
          <w:tcPr>
            <w:tcW w:w="993" w:type="dxa"/>
          </w:tcPr>
          <w:p w:rsidR="009508D3" w:rsidRPr="00AD6F1E" w:rsidRDefault="009508D3" w:rsidP="0036332F">
            <w:pPr>
              <w:jc w:val="center"/>
            </w:pPr>
          </w:p>
        </w:tc>
        <w:tc>
          <w:tcPr>
            <w:tcW w:w="992" w:type="dxa"/>
            <w:gridSpan w:val="3"/>
            <w:tcBorders>
              <w:right w:val="nil"/>
            </w:tcBorders>
          </w:tcPr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3"/>
            <w:vMerge/>
          </w:tcPr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9508D3" w:rsidRPr="00AD6F1E" w:rsidTr="00AE5EF7">
        <w:trPr>
          <w:trHeight w:val="165"/>
        </w:trPr>
        <w:tc>
          <w:tcPr>
            <w:tcW w:w="926" w:type="dxa"/>
            <w:vMerge/>
            <w:tcBorders>
              <w:right w:val="nil"/>
            </w:tcBorders>
          </w:tcPr>
          <w:p w:rsidR="009508D3" w:rsidRPr="00AD6F1E" w:rsidRDefault="009508D3" w:rsidP="003633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029" w:type="dxa"/>
            <w:vMerge/>
            <w:tcBorders>
              <w:right w:val="nil"/>
            </w:tcBorders>
          </w:tcPr>
          <w:p w:rsidR="009508D3" w:rsidRPr="00AD6F1E" w:rsidRDefault="009508D3" w:rsidP="003633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/>
          </w:tcPr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  <w:gridSpan w:val="2"/>
          </w:tcPr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2015 год</w:t>
            </w:r>
          </w:p>
        </w:tc>
        <w:tc>
          <w:tcPr>
            <w:tcW w:w="1133" w:type="dxa"/>
            <w:gridSpan w:val="2"/>
          </w:tcPr>
          <w:p w:rsidR="009508D3" w:rsidRPr="00AD6F1E" w:rsidRDefault="009508D3" w:rsidP="0036332F">
            <w:pPr>
              <w:jc w:val="center"/>
            </w:pPr>
            <w:r>
              <w:t>250,0</w:t>
            </w:r>
          </w:p>
        </w:tc>
        <w:tc>
          <w:tcPr>
            <w:tcW w:w="567" w:type="dxa"/>
          </w:tcPr>
          <w:p w:rsidR="009508D3" w:rsidRPr="00AD6F1E" w:rsidRDefault="009508D3" w:rsidP="0036332F">
            <w:pPr>
              <w:jc w:val="center"/>
            </w:pPr>
          </w:p>
        </w:tc>
        <w:tc>
          <w:tcPr>
            <w:tcW w:w="993" w:type="dxa"/>
          </w:tcPr>
          <w:p w:rsidR="009508D3" w:rsidRPr="00AD6F1E" w:rsidRDefault="009508D3" w:rsidP="0036332F">
            <w:pPr>
              <w:jc w:val="center"/>
            </w:pPr>
          </w:p>
        </w:tc>
        <w:tc>
          <w:tcPr>
            <w:tcW w:w="992" w:type="dxa"/>
            <w:gridSpan w:val="3"/>
            <w:tcBorders>
              <w:right w:val="nil"/>
            </w:tcBorders>
          </w:tcPr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1220" w:type="dxa"/>
            <w:gridSpan w:val="3"/>
            <w:vMerge/>
          </w:tcPr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9508D3" w:rsidRPr="00AD6F1E" w:rsidTr="00AE5EF7">
        <w:trPr>
          <w:trHeight w:val="120"/>
        </w:trPr>
        <w:tc>
          <w:tcPr>
            <w:tcW w:w="926" w:type="dxa"/>
            <w:vMerge/>
            <w:tcBorders>
              <w:right w:val="nil"/>
            </w:tcBorders>
          </w:tcPr>
          <w:p w:rsidR="009508D3" w:rsidRPr="00AD6F1E" w:rsidRDefault="009508D3" w:rsidP="003633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029" w:type="dxa"/>
            <w:vMerge/>
            <w:tcBorders>
              <w:right w:val="nil"/>
            </w:tcBorders>
          </w:tcPr>
          <w:p w:rsidR="009508D3" w:rsidRPr="00AD6F1E" w:rsidRDefault="009508D3" w:rsidP="003633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/>
          </w:tcPr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  <w:gridSpan w:val="2"/>
          </w:tcPr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2016 год</w:t>
            </w:r>
          </w:p>
        </w:tc>
        <w:tc>
          <w:tcPr>
            <w:tcW w:w="1133" w:type="dxa"/>
            <w:gridSpan w:val="2"/>
          </w:tcPr>
          <w:p w:rsidR="009508D3" w:rsidRPr="00AD6F1E" w:rsidRDefault="009508D3" w:rsidP="0036332F">
            <w:pPr>
              <w:jc w:val="center"/>
            </w:pPr>
          </w:p>
        </w:tc>
        <w:tc>
          <w:tcPr>
            <w:tcW w:w="567" w:type="dxa"/>
          </w:tcPr>
          <w:p w:rsidR="009508D3" w:rsidRPr="00AD6F1E" w:rsidRDefault="009508D3" w:rsidP="0036332F">
            <w:pPr>
              <w:jc w:val="center"/>
            </w:pPr>
          </w:p>
        </w:tc>
        <w:tc>
          <w:tcPr>
            <w:tcW w:w="993" w:type="dxa"/>
          </w:tcPr>
          <w:p w:rsidR="009508D3" w:rsidRPr="00AD6F1E" w:rsidRDefault="009508D3" w:rsidP="0036332F">
            <w:pPr>
              <w:jc w:val="center"/>
            </w:pPr>
          </w:p>
        </w:tc>
        <w:tc>
          <w:tcPr>
            <w:tcW w:w="992" w:type="dxa"/>
            <w:gridSpan w:val="3"/>
            <w:tcBorders>
              <w:right w:val="nil"/>
            </w:tcBorders>
          </w:tcPr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3"/>
            <w:vMerge/>
          </w:tcPr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9508D3" w:rsidRPr="00AD6F1E" w:rsidTr="00AE5EF7">
        <w:trPr>
          <w:trHeight w:val="95"/>
        </w:trPr>
        <w:tc>
          <w:tcPr>
            <w:tcW w:w="926" w:type="dxa"/>
            <w:vMerge/>
            <w:tcBorders>
              <w:right w:val="nil"/>
            </w:tcBorders>
          </w:tcPr>
          <w:p w:rsidR="009508D3" w:rsidRPr="00AD6F1E" w:rsidRDefault="009508D3" w:rsidP="003633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029" w:type="dxa"/>
            <w:vMerge/>
            <w:tcBorders>
              <w:right w:val="nil"/>
            </w:tcBorders>
          </w:tcPr>
          <w:p w:rsidR="009508D3" w:rsidRPr="00AD6F1E" w:rsidRDefault="009508D3" w:rsidP="003633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/>
          </w:tcPr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  <w:gridSpan w:val="2"/>
          </w:tcPr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2017 год</w:t>
            </w:r>
          </w:p>
        </w:tc>
        <w:tc>
          <w:tcPr>
            <w:tcW w:w="1133" w:type="dxa"/>
            <w:gridSpan w:val="2"/>
          </w:tcPr>
          <w:p w:rsidR="009508D3" w:rsidRPr="00AD6F1E" w:rsidRDefault="009508D3" w:rsidP="0036332F">
            <w:pPr>
              <w:jc w:val="center"/>
            </w:pPr>
          </w:p>
        </w:tc>
        <w:tc>
          <w:tcPr>
            <w:tcW w:w="567" w:type="dxa"/>
          </w:tcPr>
          <w:p w:rsidR="009508D3" w:rsidRPr="00AD6F1E" w:rsidRDefault="009508D3" w:rsidP="0036332F">
            <w:pPr>
              <w:jc w:val="center"/>
            </w:pPr>
          </w:p>
        </w:tc>
        <w:tc>
          <w:tcPr>
            <w:tcW w:w="993" w:type="dxa"/>
          </w:tcPr>
          <w:p w:rsidR="009508D3" w:rsidRPr="00AD6F1E" w:rsidRDefault="009508D3" w:rsidP="0036332F">
            <w:pPr>
              <w:jc w:val="center"/>
            </w:pPr>
          </w:p>
        </w:tc>
        <w:tc>
          <w:tcPr>
            <w:tcW w:w="992" w:type="dxa"/>
            <w:gridSpan w:val="3"/>
            <w:tcBorders>
              <w:right w:val="nil"/>
            </w:tcBorders>
          </w:tcPr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3"/>
            <w:vMerge/>
          </w:tcPr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9508D3" w:rsidRPr="00AD6F1E" w:rsidTr="00AE5EF7">
        <w:trPr>
          <w:trHeight w:val="342"/>
        </w:trPr>
        <w:tc>
          <w:tcPr>
            <w:tcW w:w="926" w:type="dxa"/>
            <w:tcBorders>
              <w:right w:val="nil"/>
            </w:tcBorders>
          </w:tcPr>
          <w:p w:rsidR="009508D3" w:rsidRPr="00AD6F1E" w:rsidRDefault="009508D3" w:rsidP="0036332F">
            <w:pPr>
              <w:pStyle w:val="ConsPlusCell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1.3.1</w:t>
            </w:r>
          </w:p>
        </w:tc>
        <w:tc>
          <w:tcPr>
            <w:tcW w:w="2029" w:type="dxa"/>
            <w:tcBorders>
              <w:right w:val="nil"/>
            </w:tcBorders>
          </w:tcPr>
          <w:p w:rsidR="009508D3" w:rsidRDefault="009508D3" w:rsidP="005C730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</w:t>
            </w:r>
            <w:r w:rsidRPr="00AD6F1E">
              <w:rPr>
                <w:sz w:val="20"/>
                <w:szCs w:val="20"/>
              </w:rPr>
              <w:t>троительств</w:t>
            </w:r>
            <w:r>
              <w:rPr>
                <w:sz w:val="20"/>
                <w:szCs w:val="20"/>
              </w:rPr>
              <w:t>о</w:t>
            </w:r>
            <w:r w:rsidRPr="00AD6F1E">
              <w:rPr>
                <w:sz w:val="20"/>
                <w:szCs w:val="20"/>
              </w:rPr>
              <w:t xml:space="preserve">  школы</w:t>
            </w:r>
          </w:p>
          <w:p w:rsidR="009508D3" w:rsidRPr="00AD6F1E" w:rsidRDefault="009508D3" w:rsidP="006756F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(софинансирование)</w:t>
            </w:r>
          </w:p>
        </w:tc>
        <w:tc>
          <w:tcPr>
            <w:tcW w:w="1474" w:type="dxa"/>
            <w:gridSpan w:val="2"/>
          </w:tcPr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МКОУ СОШ</w:t>
            </w:r>
          </w:p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с. Тунгуска</w:t>
            </w:r>
          </w:p>
        </w:tc>
        <w:tc>
          <w:tcPr>
            <w:tcW w:w="1052" w:type="dxa"/>
            <w:gridSpan w:val="2"/>
          </w:tcPr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2015 год</w:t>
            </w:r>
          </w:p>
        </w:tc>
        <w:tc>
          <w:tcPr>
            <w:tcW w:w="1133" w:type="dxa"/>
            <w:gridSpan w:val="2"/>
          </w:tcPr>
          <w:p w:rsidR="009508D3" w:rsidRPr="00AD6F1E" w:rsidRDefault="009508D3" w:rsidP="0036332F">
            <w:pPr>
              <w:jc w:val="center"/>
            </w:pPr>
          </w:p>
          <w:p w:rsidR="009508D3" w:rsidRPr="00AD6F1E" w:rsidRDefault="009508D3" w:rsidP="0036332F">
            <w:pPr>
              <w:jc w:val="center"/>
            </w:pPr>
            <w:r>
              <w:t>250,0</w:t>
            </w:r>
          </w:p>
        </w:tc>
        <w:tc>
          <w:tcPr>
            <w:tcW w:w="567" w:type="dxa"/>
          </w:tcPr>
          <w:p w:rsidR="009508D3" w:rsidRPr="00AD6F1E" w:rsidRDefault="009508D3" w:rsidP="0036332F">
            <w:pPr>
              <w:jc w:val="center"/>
            </w:pPr>
          </w:p>
          <w:p w:rsidR="009508D3" w:rsidRPr="00AD6F1E" w:rsidRDefault="009508D3" w:rsidP="0036332F">
            <w:pPr>
              <w:jc w:val="center"/>
            </w:pPr>
            <w:r w:rsidRPr="00AD6F1E">
              <w:t>0,0</w:t>
            </w:r>
          </w:p>
        </w:tc>
        <w:tc>
          <w:tcPr>
            <w:tcW w:w="993" w:type="dxa"/>
          </w:tcPr>
          <w:p w:rsidR="009508D3" w:rsidRPr="00AD6F1E" w:rsidRDefault="009508D3" w:rsidP="0036332F">
            <w:pPr>
              <w:jc w:val="center"/>
            </w:pPr>
          </w:p>
          <w:p w:rsidR="009508D3" w:rsidRPr="00AD6F1E" w:rsidRDefault="009508D3" w:rsidP="0036332F">
            <w:pPr>
              <w:jc w:val="center"/>
            </w:pPr>
            <w:r w:rsidRPr="00AD6F1E">
              <w:t>0,0</w:t>
            </w:r>
          </w:p>
        </w:tc>
        <w:tc>
          <w:tcPr>
            <w:tcW w:w="992" w:type="dxa"/>
            <w:gridSpan w:val="3"/>
            <w:tcBorders>
              <w:right w:val="nil"/>
            </w:tcBorders>
          </w:tcPr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1220" w:type="dxa"/>
            <w:gridSpan w:val="3"/>
          </w:tcPr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Отдел образования</w:t>
            </w:r>
          </w:p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АЧРМО</w:t>
            </w:r>
          </w:p>
        </w:tc>
      </w:tr>
    </w:tbl>
    <w:p w:rsidR="009508D3" w:rsidRDefault="009508D3" w:rsidP="00093626">
      <w:pPr>
        <w:tabs>
          <w:tab w:val="left" w:pos="1134"/>
        </w:tabs>
        <w:jc w:val="both"/>
        <w:rPr>
          <w:sz w:val="28"/>
          <w:szCs w:val="28"/>
        </w:rPr>
      </w:pPr>
      <w:r>
        <w:rPr>
          <w:noProof/>
        </w:rPr>
        <w:pict>
          <v:shape id="_x0000_s1028" type="#_x0000_t202" style="position:absolute;left:0;text-align:left;margin-left:189pt;margin-top:-46.4pt;width:76.4pt;height:23.5pt;z-index:251657728;mso-position-horizontal-relative:text;mso-position-vertical-relative:text" stroked="f">
            <v:textbox>
              <w:txbxContent>
                <w:p w:rsidR="009508D3" w:rsidRDefault="009508D3" w:rsidP="001B6BD0">
                  <w:pPr>
                    <w:jc w:val="center"/>
                  </w:pPr>
                  <w:r>
                    <w:t>4</w:t>
                  </w:r>
                </w:p>
              </w:txbxContent>
            </v:textbox>
          </v:shape>
        </w:pict>
      </w:r>
    </w:p>
    <w:p w:rsidR="009508D3" w:rsidRDefault="009508D3" w:rsidP="00093626">
      <w:pPr>
        <w:tabs>
          <w:tab w:val="left" w:pos="1134"/>
        </w:tabs>
        <w:ind w:left="-567" w:right="-568"/>
        <w:jc w:val="both"/>
        <w:rPr>
          <w:sz w:val="28"/>
          <w:szCs w:val="28"/>
        </w:rPr>
      </w:pPr>
    </w:p>
    <w:p w:rsidR="009508D3" w:rsidRDefault="009508D3" w:rsidP="00093626">
      <w:pPr>
        <w:tabs>
          <w:tab w:val="left" w:pos="1134"/>
        </w:tabs>
        <w:ind w:left="-567" w:right="-568"/>
        <w:jc w:val="both"/>
        <w:rPr>
          <w:sz w:val="28"/>
          <w:szCs w:val="28"/>
        </w:rPr>
      </w:pPr>
    </w:p>
    <w:p w:rsidR="009508D3" w:rsidRPr="00AE5EF7" w:rsidRDefault="009508D3" w:rsidP="00093626">
      <w:pPr>
        <w:tabs>
          <w:tab w:val="left" w:pos="1134"/>
        </w:tabs>
        <w:ind w:left="-567" w:right="-568"/>
        <w:jc w:val="both"/>
        <w:rPr>
          <w:sz w:val="24"/>
          <w:szCs w:val="24"/>
        </w:rPr>
      </w:pPr>
      <w:r w:rsidRPr="00AE5EF7">
        <w:rPr>
          <w:sz w:val="24"/>
          <w:szCs w:val="24"/>
        </w:rPr>
        <w:t>Начальник отдела образования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E5EF7">
        <w:rPr>
          <w:sz w:val="24"/>
          <w:szCs w:val="24"/>
        </w:rPr>
        <w:t>Ф.Б. Иванова</w:t>
      </w:r>
    </w:p>
    <w:p w:rsidR="009508D3" w:rsidRDefault="009508D3" w:rsidP="008E1222">
      <w:pPr>
        <w:tabs>
          <w:tab w:val="left" w:pos="7380"/>
          <w:tab w:val="left" w:pos="8475"/>
        </w:tabs>
        <w:ind w:left="5580"/>
        <w:rPr>
          <w:sz w:val="24"/>
        </w:rPr>
      </w:pPr>
    </w:p>
    <w:p w:rsidR="009508D3" w:rsidRDefault="009508D3" w:rsidP="008E1222">
      <w:pPr>
        <w:tabs>
          <w:tab w:val="left" w:pos="7380"/>
          <w:tab w:val="left" w:pos="8475"/>
        </w:tabs>
        <w:ind w:left="5580"/>
        <w:rPr>
          <w:sz w:val="24"/>
        </w:rPr>
      </w:pPr>
    </w:p>
    <w:p w:rsidR="009508D3" w:rsidRDefault="009508D3" w:rsidP="008E1222">
      <w:pPr>
        <w:tabs>
          <w:tab w:val="left" w:pos="7380"/>
          <w:tab w:val="left" w:pos="8475"/>
        </w:tabs>
        <w:ind w:left="5580"/>
        <w:rPr>
          <w:sz w:val="24"/>
        </w:rPr>
      </w:pPr>
    </w:p>
    <w:p w:rsidR="009508D3" w:rsidRDefault="009508D3" w:rsidP="008E1222">
      <w:pPr>
        <w:tabs>
          <w:tab w:val="left" w:pos="7380"/>
          <w:tab w:val="left" w:pos="8475"/>
        </w:tabs>
        <w:ind w:left="5580"/>
        <w:rPr>
          <w:sz w:val="24"/>
        </w:rPr>
      </w:pPr>
    </w:p>
    <w:p w:rsidR="009508D3" w:rsidRDefault="009508D3" w:rsidP="008E1222">
      <w:pPr>
        <w:tabs>
          <w:tab w:val="left" w:pos="7380"/>
          <w:tab w:val="left" w:pos="8475"/>
        </w:tabs>
        <w:ind w:left="5580"/>
        <w:rPr>
          <w:sz w:val="24"/>
        </w:rPr>
      </w:pPr>
    </w:p>
    <w:p w:rsidR="009508D3" w:rsidRDefault="009508D3" w:rsidP="008E1222">
      <w:pPr>
        <w:tabs>
          <w:tab w:val="left" w:pos="7380"/>
          <w:tab w:val="left" w:pos="8475"/>
        </w:tabs>
        <w:ind w:left="5580"/>
        <w:rPr>
          <w:sz w:val="24"/>
        </w:rPr>
      </w:pPr>
    </w:p>
    <w:p w:rsidR="009508D3" w:rsidRDefault="009508D3" w:rsidP="008E1222">
      <w:pPr>
        <w:tabs>
          <w:tab w:val="left" w:pos="7380"/>
          <w:tab w:val="left" w:pos="8475"/>
        </w:tabs>
        <w:ind w:left="5580"/>
        <w:rPr>
          <w:sz w:val="24"/>
        </w:rPr>
      </w:pPr>
    </w:p>
    <w:p w:rsidR="009508D3" w:rsidRDefault="009508D3" w:rsidP="008E1222">
      <w:pPr>
        <w:tabs>
          <w:tab w:val="left" w:pos="7380"/>
          <w:tab w:val="left" w:pos="8475"/>
        </w:tabs>
        <w:ind w:left="5580"/>
        <w:rPr>
          <w:sz w:val="24"/>
        </w:rPr>
      </w:pPr>
    </w:p>
    <w:p w:rsidR="009508D3" w:rsidRDefault="009508D3" w:rsidP="008E1222">
      <w:pPr>
        <w:tabs>
          <w:tab w:val="left" w:pos="7380"/>
          <w:tab w:val="left" w:pos="8475"/>
        </w:tabs>
        <w:ind w:left="5580"/>
        <w:rPr>
          <w:sz w:val="24"/>
        </w:rPr>
      </w:pPr>
    </w:p>
    <w:p w:rsidR="009508D3" w:rsidRDefault="009508D3" w:rsidP="008E1222">
      <w:pPr>
        <w:tabs>
          <w:tab w:val="left" w:pos="7380"/>
          <w:tab w:val="left" w:pos="8475"/>
        </w:tabs>
        <w:ind w:left="5580"/>
        <w:rPr>
          <w:sz w:val="24"/>
        </w:rPr>
      </w:pPr>
    </w:p>
    <w:p w:rsidR="009508D3" w:rsidRDefault="009508D3" w:rsidP="008E1222">
      <w:pPr>
        <w:tabs>
          <w:tab w:val="left" w:pos="7380"/>
          <w:tab w:val="left" w:pos="8475"/>
        </w:tabs>
        <w:ind w:left="5580"/>
        <w:rPr>
          <w:sz w:val="24"/>
        </w:rPr>
      </w:pPr>
    </w:p>
    <w:p w:rsidR="009508D3" w:rsidRDefault="009508D3" w:rsidP="008E1222">
      <w:pPr>
        <w:tabs>
          <w:tab w:val="left" w:pos="7380"/>
          <w:tab w:val="left" w:pos="8475"/>
        </w:tabs>
        <w:ind w:left="5580"/>
        <w:rPr>
          <w:sz w:val="24"/>
        </w:rPr>
      </w:pPr>
    </w:p>
    <w:p w:rsidR="009508D3" w:rsidRDefault="009508D3" w:rsidP="008E1222">
      <w:pPr>
        <w:tabs>
          <w:tab w:val="left" w:pos="7380"/>
          <w:tab w:val="left" w:pos="8475"/>
        </w:tabs>
        <w:ind w:left="5580"/>
        <w:rPr>
          <w:sz w:val="24"/>
        </w:rPr>
      </w:pPr>
    </w:p>
    <w:p w:rsidR="009508D3" w:rsidRDefault="009508D3" w:rsidP="008E1222">
      <w:pPr>
        <w:tabs>
          <w:tab w:val="left" w:pos="7380"/>
          <w:tab w:val="left" w:pos="8475"/>
        </w:tabs>
        <w:ind w:left="5580"/>
        <w:rPr>
          <w:sz w:val="24"/>
        </w:rPr>
      </w:pPr>
    </w:p>
    <w:p w:rsidR="009508D3" w:rsidRDefault="009508D3" w:rsidP="008E1222">
      <w:pPr>
        <w:tabs>
          <w:tab w:val="left" w:pos="7380"/>
          <w:tab w:val="left" w:pos="8475"/>
        </w:tabs>
        <w:ind w:left="5580"/>
        <w:rPr>
          <w:sz w:val="24"/>
        </w:rPr>
      </w:pPr>
    </w:p>
    <w:p w:rsidR="009508D3" w:rsidRDefault="009508D3" w:rsidP="008E1222">
      <w:pPr>
        <w:tabs>
          <w:tab w:val="left" w:pos="7380"/>
          <w:tab w:val="left" w:pos="8475"/>
        </w:tabs>
        <w:ind w:left="5580"/>
        <w:rPr>
          <w:sz w:val="24"/>
        </w:rPr>
      </w:pPr>
    </w:p>
    <w:p w:rsidR="009508D3" w:rsidRDefault="009508D3" w:rsidP="008E1222">
      <w:pPr>
        <w:tabs>
          <w:tab w:val="left" w:pos="7380"/>
          <w:tab w:val="left" w:pos="8475"/>
        </w:tabs>
        <w:ind w:left="5580"/>
        <w:rPr>
          <w:sz w:val="24"/>
        </w:rPr>
      </w:pPr>
    </w:p>
    <w:p w:rsidR="009508D3" w:rsidRDefault="009508D3" w:rsidP="008E1222">
      <w:pPr>
        <w:tabs>
          <w:tab w:val="left" w:pos="7380"/>
          <w:tab w:val="left" w:pos="8475"/>
        </w:tabs>
        <w:ind w:left="5580"/>
        <w:rPr>
          <w:sz w:val="24"/>
        </w:rPr>
      </w:pPr>
    </w:p>
    <w:p w:rsidR="009508D3" w:rsidRDefault="009508D3" w:rsidP="008E1222">
      <w:pPr>
        <w:tabs>
          <w:tab w:val="left" w:pos="7380"/>
          <w:tab w:val="left" w:pos="8475"/>
        </w:tabs>
        <w:ind w:left="5580"/>
        <w:rPr>
          <w:sz w:val="24"/>
        </w:rPr>
      </w:pPr>
    </w:p>
    <w:p w:rsidR="009508D3" w:rsidRDefault="009508D3" w:rsidP="008E1222">
      <w:pPr>
        <w:tabs>
          <w:tab w:val="left" w:pos="7380"/>
          <w:tab w:val="left" w:pos="8475"/>
        </w:tabs>
        <w:ind w:left="5580"/>
        <w:rPr>
          <w:sz w:val="24"/>
        </w:rPr>
      </w:pPr>
    </w:p>
    <w:p w:rsidR="009508D3" w:rsidRDefault="009508D3" w:rsidP="008E1222">
      <w:pPr>
        <w:tabs>
          <w:tab w:val="left" w:pos="7380"/>
          <w:tab w:val="left" w:pos="8475"/>
        </w:tabs>
        <w:ind w:left="5580"/>
        <w:rPr>
          <w:sz w:val="24"/>
        </w:rPr>
      </w:pPr>
    </w:p>
    <w:p w:rsidR="009508D3" w:rsidRDefault="009508D3" w:rsidP="008E1222">
      <w:pPr>
        <w:tabs>
          <w:tab w:val="left" w:pos="7380"/>
          <w:tab w:val="left" w:pos="8475"/>
        </w:tabs>
        <w:ind w:left="5580"/>
        <w:rPr>
          <w:sz w:val="24"/>
        </w:rPr>
      </w:pPr>
    </w:p>
    <w:p w:rsidR="009508D3" w:rsidRDefault="009508D3" w:rsidP="008E1222">
      <w:pPr>
        <w:tabs>
          <w:tab w:val="left" w:pos="7380"/>
          <w:tab w:val="left" w:pos="8475"/>
        </w:tabs>
        <w:ind w:left="5580"/>
        <w:rPr>
          <w:sz w:val="24"/>
        </w:rPr>
      </w:pPr>
    </w:p>
    <w:p w:rsidR="009508D3" w:rsidRDefault="009508D3" w:rsidP="008E1222">
      <w:pPr>
        <w:tabs>
          <w:tab w:val="left" w:pos="7380"/>
          <w:tab w:val="left" w:pos="8475"/>
        </w:tabs>
        <w:ind w:left="5580"/>
        <w:rPr>
          <w:sz w:val="24"/>
        </w:rPr>
      </w:pPr>
    </w:p>
    <w:p w:rsidR="009508D3" w:rsidRDefault="009508D3" w:rsidP="008E1222">
      <w:pPr>
        <w:tabs>
          <w:tab w:val="left" w:pos="7380"/>
          <w:tab w:val="left" w:pos="8475"/>
        </w:tabs>
        <w:ind w:left="5580"/>
        <w:rPr>
          <w:sz w:val="24"/>
        </w:rPr>
      </w:pPr>
    </w:p>
    <w:p w:rsidR="009508D3" w:rsidRDefault="009508D3" w:rsidP="008E1222">
      <w:pPr>
        <w:tabs>
          <w:tab w:val="left" w:pos="7380"/>
          <w:tab w:val="left" w:pos="8475"/>
        </w:tabs>
        <w:ind w:left="5580"/>
        <w:rPr>
          <w:sz w:val="24"/>
        </w:rPr>
      </w:pPr>
    </w:p>
    <w:p w:rsidR="009508D3" w:rsidRDefault="009508D3" w:rsidP="008E1222">
      <w:pPr>
        <w:tabs>
          <w:tab w:val="left" w:pos="7380"/>
          <w:tab w:val="left" w:pos="8475"/>
        </w:tabs>
        <w:ind w:left="5580"/>
        <w:rPr>
          <w:sz w:val="24"/>
        </w:rPr>
      </w:pPr>
    </w:p>
    <w:p w:rsidR="009508D3" w:rsidRDefault="009508D3" w:rsidP="008E1222">
      <w:pPr>
        <w:tabs>
          <w:tab w:val="left" w:pos="7380"/>
          <w:tab w:val="left" w:pos="8475"/>
        </w:tabs>
        <w:ind w:left="5580"/>
        <w:rPr>
          <w:sz w:val="24"/>
        </w:rPr>
      </w:pPr>
    </w:p>
    <w:p w:rsidR="009508D3" w:rsidRDefault="009508D3" w:rsidP="008E1222">
      <w:pPr>
        <w:tabs>
          <w:tab w:val="left" w:pos="7380"/>
          <w:tab w:val="left" w:pos="8475"/>
        </w:tabs>
        <w:ind w:left="5580"/>
        <w:rPr>
          <w:sz w:val="24"/>
        </w:rPr>
      </w:pPr>
    </w:p>
    <w:p w:rsidR="009508D3" w:rsidRDefault="009508D3" w:rsidP="008E1222">
      <w:pPr>
        <w:tabs>
          <w:tab w:val="left" w:pos="7380"/>
          <w:tab w:val="left" w:pos="8475"/>
        </w:tabs>
        <w:ind w:left="5580"/>
        <w:rPr>
          <w:sz w:val="24"/>
        </w:rPr>
      </w:pPr>
    </w:p>
    <w:p w:rsidR="009508D3" w:rsidRDefault="009508D3" w:rsidP="008E1222">
      <w:pPr>
        <w:tabs>
          <w:tab w:val="left" w:pos="7380"/>
          <w:tab w:val="left" w:pos="8475"/>
        </w:tabs>
        <w:ind w:left="5580"/>
        <w:rPr>
          <w:sz w:val="24"/>
        </w:rPr>
      </w:pPr>
    </w:p>
    <w:p w:rsidR="009508D3" w:rsidRDefault="009508D3" w:rsidP="008E1222">
      <w:pPr>
        <w:tabs>
          <w:tab w:val="left" w:pos="7380"/>
          <w:tab w:val="left" w:pos="8475"/>
        </w:tabs>
        <w:ind w:left="5580"/>
        <w:rPr>
          <w:sz w:val="24"/>
        </w:rPr>
      </w:pPr>
    </w:p>
    <w:p w:rsidR="009508D3" w:rsidRDefault="009508D3" w:rsidP="008E1222">
      <w:pPr>
        <w:tabs>
          <w:tab w:val="left" w:pos="7380"/>
          <w:tab w:val="left" w:pos="8475"/>
        </w:tabs>
        <w:ind w:left="5580"/>
        <w:rPr>
          <w:sz w:val="24"/>
        </w:rPr>
      </w:pPr>
    </w:p>
    <w:p w:rsidR="009508D3" w:rsidRDefault="009508D3" w:rsidP="008E1222">
      <w:pPr>
        <w:tabs>
          <w:tab w:val="left" w:pos="7380"/>
          <w:tab w:val="left" w:pos="8475"/>
        </w:tabs>
        <w:ind w:left="5580"/>
        <w:rPr>
          <w:sz w:val="24"/>
        </w:rPr>
      </w:pPr>
    </w:p>
    <w:p w:rsidR="009508D3" w:rsidRDefault="009508D3" w:rsidP="008E1222">
      <w:pPr>
        <w:tabs>
          <w:tab w:val="left" w:pos="7380"/>
          <w:tab w:val="left" w:pos="8475"/>
        </w:tabs>
        <w:ind w:left="5580"/>
        <w:rPr>
          <w:sz w:val="24"/>
        </w:rPr>
      </w:pPr>
    </w:p>
    <w:p w:rsidR="009508D3" w:rsidRDefault="009508D3" w:rsidP="008E1222">
      <w:pPr>
        <w:tabs>
          <w:tab w:val="left" w:pos="7380"/>
          <w:tab w:val="left" w:pos="8475"/>
        </w:tabs>
        <w:ind w:left="5580"/>
        <w:rPr>
          <w:sz w:val="24"/>
        </w:rPr>
      </w:pPr>
    </w:p>
    <w:p w:rsidR="009508D3" w:rsidRDefault="009508D3" w:rsidP="008E1222">
      <w:pPr>
        <w:tabs>
          <w:tab w:val="left" w:pos="7380"/>
          <w:tab w:val="left" w:pos="8475"/>
        </w:tabs>
        <w:ind w:left="5580"/>
        <w:rPr>
          <w:sz w:val="24"/>
        </w:rPr>
      </w:pPr>
    </w:p>
    <w:p w:rsidR="009508D3" w:rsidRDefault="009508D3" w:rsidP="008E1222">
      <w:pPr>
        <w:tabs>
          <w:tab w:val="left" w:pos="7380"/>
          <w:tab w:val="left" w:pos="8475"/>
        </w:tabs>
        <w:ind w:left="5580"/>
        <w:rPr>
          <w:sz w:val="24"/>
        </w:rPr>
      </w:pPr>
    </w:p>
    <w:p w:rsidR="009508D3" w:rsidRDefault="009508D3" w:rsidP="008E1222">
      <w:pPr>
        <w:tabs>
          <w:tab w:val="left" w:pos="7380"/>
          <w:tab w:val="left" w:pos="8475"/>
        </w:tabs>
        <w:ind w:left="5580"/>
        <w:rPr>
          <w:sz w:val="24"/>
        </w:rPr>
      </w:pPr>
    </w:p>
    <w:p w:rsidR="009508D3" w:rsidRDefault="009508D3" w:rsidP="008E1222">
      <w:pPr>
        <w:tabs>
          <w:tab w:val="left" w:pos="7380"/>
          <w:tab w:val="left" w:pos="8475"/>
        </w:tabs>
        <w:ind w:left="5580"/>
        <w:rPr>
          <w:sz w:val="24"/>
        </w:rPr>
      </w:pPr>
    </w:p>
    <w:p w:rsidR="009508D3" w:rsidRDefault="009508D3" w:rsidP="008E1222">
      <w:pPr>
        <w:tabs>
          <w:tab w:val="left" w:pos="7380"/>
          <w:tab w:val="left" w:pos="8475"/>
        </w:tabs>
        <w:ind w:left="5580"/>
        <w:rPr>
          <w:sz w:val="24"/>
        </w:rPr>
      </w:pPr>
    </w:p>
    <w:p w:rsidR="009508D3" w:rsidRDefault="009508D3" w:rsidP="008E1222">
      <w:pPr>
        <w:tabs>
          <w:tab w:val="left" w:pos="7380"/>
          <w:tab w:val="left" w:pos="8475"/>
        </w:tabs>
        <w:ind w:left="5580"/>
        <w:rPr>
          <w:sz w:val="24"/>
        </w:rPr>
      </w:pPr>
    </w:p>
    <w:p w:rsidR="009508D3" w:rsidRDefault="009508D3" w:rsidP="008E1222">
      <w:pPr>
        <w:tabs>
          <w:tab w:val="left" w:pos="7380"/>
          <w:tab w:val="left" w:pos="8475"/>
        </w:tabs>
        <w:ind w:left="5580"/>
        <w:rPr>
          <w:sz w:val="24"/>
        </w:rPr>
      </w:pPr>
    </w:p>
    <w:p w:rsidR="009508D3" w:rsidRDefault="009508D3" w:rsidP="008E1222">
      <w:pPr>
        <w:tabs>
          <w:tab w:val="left" w:pos="7380"/>
          <w:tab w:val="left" w:pos="8475"/>
        </w:tabs>
        <w:ind w:left="5580"/>
        <w:rPr>
          <w:sz w:val="24"/>
        </w:rPr>
      </w:pPr>
    </w:p>
    <w:p w:rsidR="009508D3" w:rsidRDefault="009508D3" w:rsidP="008E1222">
      <w:pPr>
        <w:tabs>
          <w:tab w:val="left" w:pos="7380"/>
          <w:tab w:val="left" w:pos="8475"/>
        </w:tabs>
        <w:ind w:left="5580"/>
        <w:rPr>
          <w:sz w:val="24"/>
        </w:rPr>
      </w:pPr>
    </w:p>
    <w:p w:rsidR="009508D3" w:rsidRPr="00326D1B" w:rsidRDefault="009508D3" w:rsidP="008E1222">
      <w:pPr>
        <w:tabs>
          <w:tab w:val="left" w:pos="7380"/>
          <w:tab w:val="left" w:pos="8475"/>
        </w:tabs>
        <w:ind w:left="5580"/>
        <w:rPr>
          <w:sz w:val="24"/>
        </w:rPr>
      </w:pPr>
      <w:r>
        <w:rPr>
          <w:sz w:val="24"/>
        </w:rPr>
        <w:t xml:space="preserve"> </w:t>
      </w:r>
      <w:r w:rsidRPr="004E6AB5">
        <w:rPr>
          <w:sz w:val="24"/>
        </w:rPr>
        <w:t xml:space="preserve">Приложение № </w:t>
      </w:r>
      <w:r>
        <w:rPr>
          <w:sz w:val="24"/>
        </w:rPr>
        <w:t>2</w:t>
      </w:r>
    </w:p>
    <w:p w:rsidR="009508D3" w:rsidRPr="004E6AB5" w:rsidRDefault="009508D3" w:rsidP="008E1222">
      <w:pPr>
        <w:ind w:left="5580"/>
        <w:rPr>
          <w:sz w:val="24"/>
        </w:rPr>
      </w:pPr>
      <w:r w:rsidRPr="004E6AB5">
        <w:rPr>
          <w:sz w:val="24"/>
        </w:rPr>
        <w:t>к постановлению</w:t>
      </w:r>
    </w:p>
    <w:p w:rsidR="009508D3" w:rsidRDefault="009508D3" w:rsidP="008E1222">
      <w:pPr>
        <w:ind w:left="5580"/>
        <w:rPr>
          <w:sz w:val="24"/>
        </w:rPr>
      </w:pPr>
      <w:r w:rsidRPr="00003A7C">
        <w:rPr>
          <w:sz w:val="24"/>
          <w:szCs w:val="24"/>
        </w:rPr>
        <w:t>районного</w:t>
      </w:r>
      <w:r>
        <w:rPr>
          <w:sz w:val="24"/>
          <w:szCs w:val="24"/>
        </w:rPr>
        <w:t xml:space="preserve"> </w:t>
      </w:r>
      <w:r>
        <w:rPr>
          <w:sz w:val="24"/>
        </w:rPr>
        <w:t>муниципального</w:t>
      </w:r>
    </w:p>
    <w:p w:rsidR="009508D3" w:rsidRPr="00DB5D0B" w:rsidRDefault="009508D3" w:rsidP="008E1222">
      <w:pPr>
        <w:ind w:left="5580"/>
        <w:rPr>
          <w:sz w:val="24"/>
          <w:szCs w:val="24"/>
        </w:rPr>
      </w:pPr>
      <w:r w:rsidRPr="004E6AB5">
        <w:rPr>
          <w:sz w:val="24"/>
        </w:rPr>
        <w:t>образования</w:t>
      </w:r>
    </w:p>
    <w:p w:rsidR="009508D3" w:rsidRPr="004E6AB5" w:rsidRDefault="009508D3" w:rsidP="008E1222">
      <w:pPr>
        <w:ind w:left="5580"/>
        <w:rPr>
          <w:sz w:val="24"/>
        </w:rPr>
      </w:pPr>
      <w:r>
        <w:rPr>
          <w:sz w:val="24"/>
        </w:rPr>
        <w:t>10.02.2015 № 74</w:t>
      </w:r>
    </w:p>
    <w:p w:rsidR="009508D3" w:rsidRPr="00DB5D0B" w:rsidRDefault="009508D3" w:rsidP="008E1222">
      <w:pPr>
        <w:ind w:left="5580"/>
        <w:rPr>
          <w:sz w:val="28"/>
          <w:szCs w:val="28"/>
        </w:rPr>
      </w:pPr>
    </w:p>
    <w:p w:rsidR="009508D3" w:rsidRDefault="009508D3" w:rsidP="00620A92">
      <w:pPr>
        <w:widowControl w:val="0"/>
        <w:autoSpaceDE w:val="0"/>
        <w:autoSpaceDN w:val="0"/>
        <w:adjustRightInd w:val="0"/>
        <w:ind w:left="-567" w:right="-567"/>
        <w:jc w:val="center"/>
        <w:rPr>
          <w:spacing w:val="-4"/>
          <w:sz w:val="28"/>
          <w:szCs w:val="28"/>
        </w:rPr>
      </w:pPr>
      <w:r w:rsidRPr="00AD6F1E">
        <w:rPr>
          <w:spacing w:val="-4"/>
          <w:sz w:val="28"/>
          <w:szCs w:val="28"/>
        </w:rPr>
        <w:t>7. Планируемые показатели эффективности реализации Программы</w:t>
      </w:r>
    </w:p>
    <w:p w:rsidR="009508D3" w:rsidRPr="00AD6F1E" w:rsidRDefault="009508D3" w:rsidP="00620A92">
      <w:pPr>
        <w:widowControl w:val="0"/>
        <w:autoSpaceDE w:val="0"/>
        <w:autoSpaceDN w:val="0"/>
        <w:adjustRightInd w:val="0"/>
        <w:ind w:left="-567" w:right="-567"/>
        <w:jc w:val="center"/>
        <w:rPr>
          <w:spacing w:val="-4"/>
          <w:sz w:val="28"/>
          <w:szCs w:val="28"/>
        </w:rPr>
      </w:pPr>
    </w:p>
    <w:tbl>
      <w:tblPr>
        <w:tblW w:w="10040" w:type="dxa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1701"/>
        <w:gridCol w:w="707"/>
        <w:gridCol w:w="285"/>
        <w:gridCol w:w="568"/>
        <w:gridCol w:w="702"/>
        <w:gridCol w:w="7"/>
        <w:gridCol w:w="73"/>
        <w:gridCol w:w="410"/>
        <w:gridCol w:w="78"/>
        <w:gridCol w:w="289"/>
        <w:gridCol w:w="86"/>
        <w:gridCol w:w="191"/>
        <w:gridCol w:w="13"/>
        <w:gridCol w:w="137"/>
        <w:gridCol w:w="577"/>
        <w:gridCol w:w="696"/>
        <w:gridCol w:w="13"/>
        <w:gridCol w:w="419"/>
        <w:gridCol w:w="599"/>
        <w:gridCol w:w="6"/>
        <w:gridCol w:w="17"/>
        <w:gridCol w:w="23"/>
        <w:gridCol w:w="521"/>
        <w:gridCol w:w="6"/>
        <w:gridCol w:w="40"/>
        <w:gridCol w:w="489"/>
        <w:gridCol w:w="632"/>
        <w:gridCol w:w="40"/>
        <w:gridCol w:w="6"/>
      </w:tblGrid>
      <w:tr w:rsidR="009508D3" w:rsidTr="005C730D">
        <w:trPr>
          <w:gridAfter w:val="1"/>
          <w:wAfter w:w="6" w:type="dxa"/>
          <w:cantSplit/>
          <w:trHeight w:val="3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№ п/п</w:t>
            </w:r>
          </w:p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Цели, задачи</w:t>
            </w:r>
          </w:p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целевые индика</w:t>
            </w:r>
          </w:p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торы, показатели результативнос</w:t>
            </w:r>
          </w:p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ти реализации</w:t>
            </w:r>
          </w:p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Программы</w:t>
            </w:r>
          </w:p>
        </w:tc>
        <w:tc>
          <w:tcPr>
            <w:tcW w:w="762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8D3" w:rsidRDefault="009508D3" w:rsidP="004A640F">
            <w:pPr>
              <w:jc w:val="center"/>
              <w:rPr>
                <w:sz w:val="18"/>
              </w:rPr>
            </w:pPr>
            <w:r>
              <w:rPr>
                <w:sz w:val="18"/>
              </w:rPr>
              <w:t>Значения затрат и целевых индикаторов, показателей результативности реализации Программы</w:t>
            </w:r>
          </w:p>
        </w:tc>
      </w:tr>
      <w:tr w:rsidR="009508D3" w:rsidTr="005C730D">
        <w:trPr>
          <w:gridAfter w:val="1"/>
          <w:wAfter w:w="6" w:type="dxa"/>
          <w:cantSplit/>
          <w:trHeight w:val="32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226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2014 год</w:t>
            </w:r>
          </w:p>
        </w:tc>
        <w:tc>
          <w:tcPr>
            <w:tcW w:w="186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2015 год</w:t>
            </w:r>
          </w:p>
        </w:tc>
        <w:tc>
          <w:tcPr>
            <w:tcW w:w="175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8D3" w:rsidRDefault="009508D3" w:rsidP="004A640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2016 год</w:t>
            </w:r>
          </w:p>
        </w:tc>
        <w:tc>
          <w:tcPr>
            <w:tcW w:w="1751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8D3" w:rsidRDefault="009508D3" w:rsidP="004A640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2017 год</w:t>
            </w:r>
          </w:p>
        </w:tc>
      </w:tr>
      <w:tr w:rsidR="009508D3" w:rsidTr="005C730D">
        <w:trPr>
          <w:gridAfter w:val="2"/>
          <w:wAfter w:w="46" w:type="dxa"/>
          <w:cantSplit/>
          <w:trHeight w:val="322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Объемы финансирования, тыс. руб.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Пла</w:t>
            </w:r>
          </w:p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но</w:t>
            </w:r>
          </w:p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воезна</w:t>
            </w:r>
          </w:p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че</w:t>
            </w:r>
          </w:p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ниеце</w:t>
            </w:r>
          </w:p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лее</w:t>
            </w:r>
          </w:p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вого ин</w:t>
            </w:r>
          </w:p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дии</w:t>
            </w:r>
          </w:p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като</w:t>
            </w:r>
          </w:p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ра, пока</w:t>
            </w:r>
          </w:p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затее</w:t>
            </w:r>
          </w:p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ля резу</w:t>
            </w:r>
          </w:p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льта</w:t>
            </w:r>
          </w:p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тив</w:t>
            </w:r>
          </w:p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нос</w:t>
            </w:r>
          </w:p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ти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Эффективность (гр. 5 = гр. 4 / гр. 3)</w:t>
            </w:r>
          </w:p>
        </w:tc>
        <w:tc>
          <w:tcPr>
            <w:tcW w:w="4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Объемы фи</w:t>
            </w:r>
          </w:p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нан си</w:t>
            </w:r>
          </w:p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ро</w:t>
            </w:r>
          </w:p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ва</w:t>
            </w:r>
          </w:p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ния, тыс. руб</w:t>
            </w:r>
          </w:p>
        </w:tc>
        <w:tc>
          <w:tcPr>
            <w:tcW w:w="65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Пла</w:t>
            </w:r>
          </w:p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новое значе</w:t>
            </w:r>
          </w:p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ние целее</w:t>
            </w:r>
          </w:p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вого</w:t>
            </w:r>
          </w:p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инди</w:t>
            </w:r>
          </w:p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като</w:t>
            </w:r>
          </w:p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ра, пока</w:t>
            </w:r>
          </w:p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зателя резу</w:t>
            </w:r>
          </w:p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льта</w:t>
            </w:r>
          </w:p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тив</w:t>
            </w:r>
          </w:p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ности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Эффек</w:t>
            </w:r>
          </w:p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тивно</w:t>
            </w:r>
          </w:p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сть (гр. 8= гр. 7 / гр. 6)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Объе</w:t>
            </w:r>
          </w:p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мы финан</w:t>
            </w:r>
          </w:p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сирования, тыс. руб.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Пла</w:t>
            </w:r>
          </w:p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но</w:t>
            </w:r>
          </w:p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вое</w:t>
            </w:r>
          </w:p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зна</w:t>
            </w:r>
          </w:p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че</w:t>
            </w:r>
          </w:p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ние целевого индикатора, показате</w:t>
            </w:r>
          </w:p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ля результатив</w:t>
            </w:r>
          </w:p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нос</w:t>
            </w:r>
          </w:p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ти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Эффек</w:t>
            </w:r>
          </w:p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тивно</w:t>
            </w:r>
          </w:p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сть (гр. 8= гр. 7 / гр. 6)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Объе</w:t>
            </w:r>
          </w:p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мы финанси</w:t>
            </w:r>
          </w:p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рова</w:t>
            </w:r>
          </w:p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ния, тыс. руб.</w:t>
            </w:r>
          </w:p>
        </w:tc>
        <w:tc>
          <w:tcPr>
            <w:tcW w:w="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Плано</w:t>
            </w:r>
          </w:p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Вое</w:t>
            </w:r>
          </w:p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значе</w:t>
            </w:r>
          </w:p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ние целевого индикатора, показателя результатив</w:t>
            </w:r>
          </w:p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ности</w:t>
            </w:r>
          </w:p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Эф</w:t>
            </w:r>
          </w:p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фек</w:t>
            </w:r>
          </w:p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тив</w:t>
            </w:r>
          </w:p>
          <w:p w:rsidR="009508D3" w:rsidRDefault="009508D3" w:rsidP="004A640F">
            <w:pPr>
              <w:pStyle w:val="ConsPlusCell"/>
              <w:rPr>
                <w:sz w:val="18"/>
              </w:rPr>
            </w:pPr>
            <w:r>
              <w:rPr>
                <w:sz w:val="18"/>
              </w:rPr>
              <w:t xml:space="preserve">   но</w:t>
            </w:r>
          </w:p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сть (гр. 8= гр. 7 / гр. 6)</w:t>
            </w:r>
          </w:p>
        </w:tc>
      </w:tr>
      <w:tr w:rsidR="009508D3" w:rsidTr="005C730D">
        <w:trPr>
          <w:gridAfter w:val="2"/>
          <w:wAfter w:w="46" w:type="dxa"/>
          <w:trHeight w:val="600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5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8D3" w:rsidRDefault="009508D3" w:rsidP="004A640F">
            <w:p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8D3" w:rsidRDefault="009508D3" w:rsidP="004A640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8D3" w:rsidRDefault="009508D3" w:rsidP="004A640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8D3" w:rsidRDefault="009508D3" w:rsidP="004A640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8D3" w:rsidRDefault="009508D3" w:rsidP="004A640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8D3" w:rsidRDefault="009508D3" w:rsidP="004A640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</w:tr>
      <w:tr w:rsidR="009508D3" w:rsidTr="005C73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936"/>
        </w:trPr>
        <w:tc>
          <w:tcPr>
            <w:tcW w:w="709" w:type="dxa"/>
            <w:vAlign w:val="center"/>
          </w:tcPr>
          <w:p w:rsidR="009508D3" w:rsidRDefault="009508D3" w:rsidP="004A640F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325" w:type="dxa"/>
            <w:gridSpan w:val="28"/>
            <w:vAlign w:val="center"/>
          </w:tcPr>
          <w:p w:rsidR="009508D3" w:rsidRPr="009327DB" w:rsidRDefault="009508D3" w:rsidP="004A640F">
            <w:pPr>
              <w:pStyle w:val="ConsPlusCell"/>
              <w:jc w:val="both"/>
              <w:rPr>
                <w:sz w:val="20"/>
                <w:szCs w:val="20"/>
              </w:rPr>
            </w:pPr>
            <w:r w:rsidRPr="009327DB">
              <w:rPr>
                <w:sz w:val="20"/>
                <w:szCs w:val="20"/>
              </w:rPr>
              <w:t xml:space="preserve">Цель 1. </w:t>
            </w:r>
            <w:r w:rsidRPr="009327DB">
              <w:rPr>
                <w:color w:val="000000"/>
                <w:sz w:val="20"/>
                <w:szCs w:val="20"/>
              </w:rPr>
              <w:t>Проведение капитального ремонта для приведения в соответствие с санитарными и техническими требованиями и нормами помещений здания и коммуникаций, обеспечивающих создание безопасных и благоприятных условий пребывания граждан в здании школы и на ее территории</w:t>
            </w:r>
          </w:p>
        </w:tc>
      </w:tr>
      <w:tr w:rsidR="009508D3" w:rsidTr="005C73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695"/>
        </w:trPr>
        <w:tc>
          <w:tcPr>
            <w:tcW w:w="709" w:type="dxa"/>
            <w:vAlign w:val="center"/>
          </w:tcPr>
          <w:p w:rsidR="009508D3" w:rsidRDefault="009508D3" w:rsidP="004A640F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1.1.</w:t>
            </w:r>
          </w:p>
        </w:tc>
        <w:tc>
          <w:tcPr>
            <w:tcW w:w="9325" w:type="dxa"/>
            <w:gridSpan w:val="28"/>
            <w:vAlign w:val="center"/>
          </w:tcPr>
          <w:p w:rsidR="009508D3" w:rsidRPr="009327DB" w:rsidRDefault="009508D3" w:rsidP="004A640F">
            <w:pPr>
              <w:pStyle w:val="ConsPlusCell"/>
              <w:jc w:val="both"/>
              <w:rPr>
                <w:sz w:val="20"/>
                <w:szCs w:val="20"/>
              </w:rPr>
            </w:pPr>
            <w:r w:rsidRPr="009327DB">
              <w:rPr>
                <w:sz w:val="20"/>
                <w:szCs w:val="20"/>
              </w:rPr>
              <w:t>Задача 1.1. Получение положительного заключения в государственной экспертизе  на проектно-сметную документацию</w:t>
            </w:r>
          </w:p>
        </w:tc>
      </w:tr>
      <w:tr w:rsidR="009508D3" w:rsidTr="005C73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64"/>
        </w:trPr>
        <w:tc>
          <w:tcPr>
            <w:tcW w:w="709" w:type="dxa"/>
          </w:tcPr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1.1.1.</w:t>
            </w:r>
          </w:p>
        </w:tc>
        <w:tc>
          <w:tcPr>
            <w:tcW w:w="1701" w:type="dxa"/>
          </w:tcPr>
          <w:p w:rsidR="009508D3" w:rsidRPr="00326D1B" w:rsidRDefault="009508D3" w:rsidP="004A640F">
            <w:pPr>
              <w:rPr>
                <w:sz w:val="16"/>
                <w:szCs w:val="16"/>
              </w:rPr>
            </w:pPr>
            <w:r w:rsidRPr="00326D1B">
              <w:rPr>
                <w:sz w:val="16"/>
                <w:szCs w:val="16"/>
              </w:rPr>
              <w:t>Получение положительного</w:t>
            </w:r>
          </w:p>
          <w:p w:rsidR="009508D3" w:rsidRPr="00326D1B" w:rsidRDefault="009508D3" w:rsidP="004A640F">
            <w:pPr>
              <w:pStyle w:val="ConsPlusCell"/>
              <w:rPr>
                <w:sz w:val="16"/>
                <w:szCs w:val="16"/>
              </w:rPr>
            </w:pPr>
            <w:r w:rsidRPr="00326D1B">
              <w:rPr>
                <w:sz w:val="16"/>
                <w:szCs w:val="16"/>
              </w:rPr>
              <w:t>заключения в государствен</w:t>
            </w:r>
            <w:r>
              <w:rPr>
                <w:sz w:val="16"/>
                <w:szCs w:val="16"/>
              </w:rPr>
              <w:t>ной экспертизы</w:t>
            </w:r>
            <w:r w:rsidRPr="00326D1B">
              <w:rPr>
                <w:sz w:val="16"/>
                <w:szCs w:val="16"/>
              </w:rPr>
              <w:t xml:space="preserve"> на проектно-сметную документацию на капитальный ремонт школы</w:t>
            </w:r>
          </w:p>
          <w:p w:rsidR="009508D3" w:rsidRPr="00326D1B" w:rsidRDefault="009508D3" w:rsidP="004A640F">
            <w:pPr>
              <w:pStyle w:val="ConsPlusCell"/>
              <w:rPr>
                <w:sz w:val="16"/>
                <w:szCs w:val="16"/>
              </w:rPr>
            </w:pPr>
            <w:r w:rsidRPr="00326D1B">
              <w:rPr>
                <w:sz w:val="16"/>
                <w:szCs w:val="16"/>
              </w:rPr>
              <w:t>МКОУ СОШ</w:t>
            </w:r>
          </w:p>
          <w:p w:rsidR="009508D3" w:rsidRPr="00326D1B" w:rsidRDefault="009508D3" w:rsidP="004A640F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</w:t>
            </w:r>
            <w:r w:rsidRPr="00326D1B">
              <w:rPr>
                <w:sz w:val="16"/>
                <w:szCs w:val="16"/>
              </w:rPr>
              <w:t>Новогромово</w:t>
            </w:r>
          </w:p>
        </w:tc>
        <w:tc>
          <w:tcPr>
            <w:tcW w:w="707" w:type="dxa"/>
            <w:vAlign w:val="center"/>
          </w:tcPr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</w:p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</w:p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</w:p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118,00</w:t>
            </w:r>
          </w:p>
        </w:tc>
        <w:tc>
          <w:tcPr>
            <w:tcW w:w="853" w:type="dxa"/>
            <w:gridSpan w:val="2"/>
            <w:vAlign w:val="center"/>
          </w:tcPr>
          <w:p w:rsidR="009508D3" w:rsidRDefault="009508D3" w:rsidP="004A640F">
            <w:pPr>
              <w:jc w:val="center"/>
              <w:rPr>
                <w:sz w:val="18"/>
              </w:rPr>
            </w:pPr>
          </w:p>
          <w:p w:rsidR="009508D3" w:rsidRDefault="009508D3" w:rsidP="004A640F">
            <w:pPr>
              <w:jc w:val="center"/>
              <w:rPr>
                <w:sz w:val="18"/>
              </w:rPr>
            </w:pPr>
          </w:p>
          <w:p w:rsidR="009508D3" w:rsidRDefault="009508D3" w:rsidP="004A640F">
            <w:pPr>
              <w:jc w:val="center"/>
              <w:rPr>
                <w:sz w:val="18"/>
              </w:rPr>
            </w:pPr>
          </w:p>
          <w:p w:rsidR="009508D3" w:rsidRDefault="009508D3" w:rsidP="004A640F">
            <w:pPr>
              <w:jc w:val="center"/>
            </w:pPr>
            <w:r>
              <w:rPr>
                <w:sz w:val="18"/>
              </w:rPr>
              <w:t>135</w:t>
            </w:r>
          </w:p>
        </w:tc>
        <w:tc>
          <w:tcPr>
            <w:tcW w:w="782" w:type="dxa"/>
            <w:gridSpan w:val="3"/>
            <w:vAlign w:val="center"/>
          </w:tcPr>
          <w:p w:rsidR="009508D3" w:rsidRDefault="009508D3" w:rsidP="004A640F">
            <w:pPr>
              <w:jc w:val="center"/>
            </w:pPr>
          </w:p>
          <w:p w:rsidR="009508D3" w:rsidRDefault="009508D3" w:rsidP="004A640F">
            <w:pPr>
              <w:jc w:val="center"/>
              <w:rPr>
                <w:sz w:val="18"/>
                <w:szCs w:val="18"/>
              </w:rPr>
            </w:pPr>
          </w:p>
          <w:p w:rsidR="009508D3" w:rsidRDefault="009508D3" w:rsidP="004A640F">
            <w:pPr>
              <w:jc w:val="center"/>
              <w:rPr>
                <w:sz w:val="18"/>
                <w:szCs w:val="18"/>
              </w:rPr>
            </w:pPr>
          </w:p>
          <w:p w:rsidR="009508D3" w:rsidRPr="00BD1871" w:rsidRDefault="009508D3" w:rsidP="004A6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1,14</w:t>
            </w:r>
          </w:p>
        </w:tc>
        <w:tc>
          <w:tcPr>
            <w:tcW w:w="488" w:type="dxa"/>
            <w:gridSpan w:val="2"/>
          </w:tcPr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566" w:type="dxa"/>
            <w:gridSpan w:val="3"/>
          </w:tcPr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</w:p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</w:p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727" w:type="dxa"/>
            <w:gridSpan w:val="3"/>
          </w:tcPr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</w:p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</w:p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709" w:type="dxa"/>
            <w:gridSpan w:val="2"/>
          </w:tcPr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</w:p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</w:p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419" w:type="dxa"/>
          </w:tcPr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</w:p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</w:p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599" w:type="dxa"/>
          </w:tcPr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</w:p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</w:p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567" w:type="dxa"/>
            <w:gridSpan w:val="4"/>
          </w:tcPr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</w:p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</w:p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535" w:type="dxa"/>
            <w:gridSpan w:val="3"/>
          </w:tcPr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</w:p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</w:p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678" w:type="dxa"/>
            <w:gridSpan w:val="3"/>
          </w:tcPr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</w:p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</w:p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</w:tr>
      <w:tr w:rsidR="009508D3" w:rsidRPr="00457682" w:rsidTr="005C73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2"/>
        </w:trPr>
        <w:tc>
          <w:tcPr>
            <w:tcW w:w="709" w:type="dxa"/>
          </w:tcPr>
          <w:p w:rsidR="009508D3" w:rsidRPr="003E38CA" w:rsidRDefault="009508D3" w:rsidP="004A640F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1.1.2.</w:t>
            </w:r>
          </w:p>
        </w:tc>
        <w:tc>
          <w:tcPr>
            <w:tcW w:w="1701" w:type="dxa"/>
          </w:tcPr>
          <w:p w:rsidR="009508D3" w:rsidRPr="00326D1B" w:rsidRDefault="009508D3" w:rsidP="004A640F">
            <w:pPr>
              <w:pStyle w:val="ConsPlusCell"/>
              <w:rPr>
                <w:sz w:val="16"/>
                <w:szCs w:val="16"/>
              </w:rPr>
            </w:pPr>
            <w:r w:rsidRPr="00326D1B">
              <w:rPr>
                <w:sz w:val="16"/>
                <w:szCs w:val="16"/>
              </w:rPr>
              <w:t>Получение положительного</w:t>
            </w:r>
          </w:p>
          <w:p w:rsidR="009508D3" w:rsidRDefault="009508D3" w:rsidP="004A640F">
            <w:pPr>
              <w:pStyle w:val="ConsPlusCell"/>
              <w:rPr>
                <w:sz w:val="16"/>
                <w:szCs w:val="16"/>
              </w:rPr>
            </w:pPr>
            <w:r w:rsidRPr="00326D1B">
              <w:rPr>
                <w:sz w:val="16"/>
                <w:szCs w:val="16"/>
              </w:rPr>
              <w:t>заключения в государственной экспертизе  на проектно-сметную</w:t>
            </w:r>
          </w:p>
          <w:p w:rsidR="009508D3" w:rsidRDefault="009508D3" w:rsidP="004A640F">
            <w:pPr>
              <w:pStyle w:val="ConsPlusCell"/>
              <w:rPr>
                <w:sz w:val="16"/>
                <w:szCs w:val="16"/>
              </w:rPr>
            </w:pPr>
            <w:r w:rsidRPr="00326D1B">
              <w:rPr>
                <w:sz w:val="16"/>
                <w:szCs w:val="16"/>
              </w:rPr>
              <w:t>документацию выборочно</w:t>
            </w:r>
          </w:p>
          <w:p w:rsidR="009508D3" w:rsidRDefault="009508D3" w:rsidP="004A640F">
            <w:pPr>
              <w:pStyle w:val="ConsPlusCell"/>
              <w:rPr>
                <w:sz w:val="16"/>
                <w:szCs w:val="16"/>
              </w:rPr>
            </w:pPr>
            <w:r w:rsidRPr="00326D1B">
              <w:rPr>
                <w:sz w:val="16"/>
                <w:szCs w:val="16"/>
              </w:rPr>
              <w:t xml:space="preserve">го капитального ремонта здания МКДОУ </w:t>
            </w:r>
          </w:p>
          <w:p w:rsidR="009508D3" w:rsidRPr="00326D1B" w:rsidRDefault="009508D3" w:rsidP="004A640F">
            <w:pPr>
              <w:pStyle w:val="ConsPlusCell"/>
              <w:rPr>
                <w:sz w:val="16"/>
                <w:szCs w:val="16"/>
              </w:rPr>
            </w:pPr>
            <w:r w:rsidRPr="00326D1B">
              <w:rPr>
                <w:sz w:val="16"/>
                <w:szCs w:val="16"/>
              </w:rPr>
              <w:t>д. Петровка</w:t>
            </w:r>
          </w:p>
        </w:tc>
        <w:tc>
          <w:tcPr>
            <w:tcW w:w="707" w:type="dxa"/>
            <w:shd w:val="clear" w:color="auto" w:fill="FFFFFF"/>
          </w:tcPr>
          <w:p w:rsidR="009508D3" w:rsidRDefault="009508D3" w:rsidP="004A640F">
            <w:pPr>
              <w:pStyle w:val="ConsPlusCell"/>
              <w:widowControl/>
              <w:jc w:val="center"/>
              <w:rPr>
                <w:sz w:val="18"/>
              </w:rPr>
            </w:pPr>
          </w:p>
          <w:p w:rsidR="009508D3" w:rsidRDefault="009508D3" w:rsidP="004A640F">
            <w:pPr>
              <w:pStyle w:val="ConsPlusCell"/>
              <w:widowControl/>
              <w:jc w:val="center"/>
              <w:rPr>
                <w:sz w:val="18"/>
              </w:rPr>
            </w:pPr>
          </w:p>
          <w:p w:rsidR="009508D3" w:rsidRPr="00457682" w:rsidRDefault="009508D3" w:rsidP="004A640F">
            <w:pPr>
              <w:pStyle w:val="ConsPlu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28,49</w:t>
            </w:r>
          </w:p>
        </w:tc>
        <w:tc>
          <w:tcPr>
            <w:tcW w:w="853" w:type="dxa"/>
            <w:gridSpan w:val="2"/>
            <w:shd w:val="clear" w:color="auto" w:fill="FFFFFF"/>
          </w:tcPr>
          <w:p w:rsidR="009508D3" w:rsidRDefault="009508D3" w:rsidP="004A640F">
            <w:pPr>
              <w:pStyle w:val="ConsPlusCell"/>
              <w:widowControl/>
              <w:jc w:val="center"/>
              <w:rPr>
                <w:sz w:val="18"/>
              </w:rPr>
            </w:pPr>
          </w:p>
          <w:p w:rsidR="009508D3" w:rsidRDefault="009508D3" w:rsidP="004A640F">
            <w:pPr>
              <w:pStyle w:val="ConsPlusCell"/>
              <w:widowControl/>
              <w:jc w:val="center"/>
              <w:rPr>
                <w:sz w:val="18"/>
              </w:rPr>
            </w:pPr>
          </w:p>
          <w:p w:rsidR="009508D3" w:rsidRPr="00457682" w:rsidRDefault="009508D3" w:rsidP="004A640F">
            <w:pPr>
              <w:pStyle w:val="ConsPlu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82" w:type="dxa"/>
            <w:gridSpan w:val="3"/>
            <w:shd w:val="clear" w:color="auto" w:fill="FFFFFF"/>
          </w:tcPr>
          <w:p w:rsidR="009508D3" w:rsidRDefault="009508D3" w:rsidP="004A640F">
            <w:pPr>
              <w:pStyle w:val="ConsPlusCell"/>
              <w:widowControl/>
              <w:jc w:val="center"/>
              <w:rPr>
                <w:sz w:val="18"/>
              </w:rPr>
            </w:pPr>
          </w:p>
          <w:p w:rsidR="009508D3" w:rsidRDefault="009508D3" w:rsidP="004A640F">
            <w:pPr>
              <w:pStyle w:val="ConsPlusCell"/>
              <w:widowControl/>
              <w:jc w:val="center"/>
              <w:rPr>
                <w:sz w:val="18"/>
              </w:rPr>
            </w:pPr>
          </w:p>
          <w:p w:rsidR="009508D3" w:rsidRPr="00457682" w:rsidRDefault="009508D3" w:rsidP="004A640F">
            <w:pPr>
              <w:pStyle w:val="ConsPlu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0,033</w:t>
            </w:r>
          </w:p>
        </w:tc>
        <w:tc>
          <w:tcPr>
            <w:tcW w:w="488" w:type="dxa"/>
            <w:gridSpan w:val="2"/>
            <w:shd w:val="clear" w:color="auto" w:fill="FFFFFF"/>
          </w:tcPr>
          <w:p w:rsidR="009508D3" w:rsidRPr="00457682" w:rsidRDefault="009508D3" w:rsidP="004A640F">
            <w:pPr>
              <w:pStyle w:val="ConsPlusCell"/>
              <w:widowControl/>
              <w:jc w:val="center"/>
              <w:rPr>
                <w:sz w:val="18"/>
              </w:rPr>
            </w:pPr>
          </w:p>
        </w:tc>
        <w:tc>
          <w:tcPr>
            <w:tcW w:w="566" w:type="dxa"/>
            <w:gridSpan w:val="3"/>
            <w:shd w:val="clear" w:color="auto" w:fill="FFFFFF"/>
          </w:tcPr>
          <w:p w:rsidR="009508D3" w:rsidRPr="00457682" w:rsidRDefault="009508D3" w:rsidP="004A640F">
            <w:pPr>
              <w:jc w:val="center"/>
              <w:rPr>
                <w:sz w:val="18"/>
              </w:rPr>
            </w:pPr>
          </w:p>
        </w:tc>
        <w:tc>
          <w:tcPr>
            <w:tcW w:w="727" w:type="dxa"/>
            <w:gridSpan w:val="3"/>
            <w:shd w:val="clear" w:color="auto" w:fill="FFFFFF"/>
          </w:tcPr>
          <w:p w:rsidR="009508D3" w:rsidRPr="00457682" w:rsidRDefault="009508D3" w:rsidP="004A640F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9508D3" w:rsidRPr="00457682" w:rsidRDefault="009508D3" w:rsidP="004A640F">
            <w:pPr>
              <w:jc w:val="center"/>
              <w:rPr>
                <w:sz w:val="18"/>
              </w:rPr>
            </w:pPr>
          </w:p>
        </w:tc>
        <w:tc>
          <w:tcPr>
            <w:tcW w:w="419" w:type="dxa"/>
            <w:shd w:val="clear" w:color="auto" w:fill="FFFFFF"/>
          </w:tcPr>
          <w:p w:rsidR="009508D3" w:rsidRPr="00457682" w:rsidRDefault="009508D3" w:rsidP="004A640F">
            <w:pPr>
              <w:jc w:val="center"/>
              <w:rPr>
                <w:sz w:val="18"/>
              </w:rPr>
            </w:pPr>
          </w:p>
        </w:tc>
        <w:tc>
          <w:tcPr>
            <w:tcW w:w="599" w:type="dxa"/>
            <w:shd w:val="clear" w:color="auto" w:fill="FFFFFF"/>
          </w:tcPr>
          <w:p w:rsidR="009508D3" w:rsidRPr="00457682" w:rsidRDefault="009508D3" w:rsidP="004A640F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gridSpan w:val="4"/>
            <w:shd w:val="clear" w:color="auto" w:fill="FFFFFF"/>
          </w:tcPr>
          <w:p w:rsidR="009508D3" w:rsidRPr="00457682" w:rsidRDefault="009508D3" w:rsidP="004A640F">
            <w:pPr>
              <w:jc w:val="center"/>
              <w:rPr>
                <w:sz w:val="18"/>
              </w:rPr>
            </w:pPr>
          </w:p>
        </w:tc>
        <w:tc>
          <w:tcPr>
            <w:tcW w:w="535" w:type="dxa"/>
            <w:gridSpan w:val="3"/>
            <w:shd w:val="clear" w:color="auto" w:fill="FFFFFF"/>
          </w:tcPr>
          <w:p w:rsidR="009508D3" w:rsidRPr="00457682" w:rsidRDefault="009508D3" w:rsidP="004A640F">
            <w:pPr>
              <w:jc w:val="center"/>
              <w:rPr>
                <w:sz w:val="18"/>
              </w:rPr>
            </w:pPr>
          </w:p>
        </w:tc>
        <w:tc>
          <w:tcPr>
            <w:tcW w:w="678" w:type="dxa"/>
            <w:gridSpan w:val="3"/>
            <w:shd w:val="clear" w:color="auto" w:fill="FFFFFF"/>
          </w:tcPr>
          <w:p w:rsidR="009508D3" w:rsidRPr="00457682" w:rsidRDefault="009508D3" w:rsidP="004A640F">
            <w:pPr>
              <w:jc w:val="center"/>
              <w:rPr>
                <w:sz w:val="18"/>
              </w:rPr>
            </w:pPr>
          </w:p>
        </w:tc>
      </w:tr>
      <w:tr w:rsidR="009508D3" w:rsidTr="005C73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13"/>
        </w:trPr>
        <w:tc>
          <w:tcPr>
            <w:tcW w:w="709" w:type="dxa"/>
          </w:tcPr>
          <w:p w:rsidR="009508D3" w:rsidRPr="003E38CA" w:rsidRDefault="009508D3" w:rsidP="004A640F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1.1.3.</w:t>
            </w:r>
          </w:p>
        </w:tc>
        <w:tc>
          <w:tcPr>
            <w:tcW w:w="1701" w:type="dxa"/>
          </w:tcPr>
          <w:p w:rsidR="009508D3" w:rsidRPr="00326D1B" w:rsidRDefault="009508D3" w:rsidP="004A640F">
            <w:pPr>
              <w:pStyle w:val="ConsPlusCell"/>
              <w:rPr>
                <w:sz w:val="16"/>
                <w:szCs w:val="16"/>
              </w:rPr>
            </w:pPr>
            <w:r w:rsidRPr="00326D1B">
              <w:rPr>
                <w:sz w:val="16"/>
                <w:szCs w:val="16"/>
              </w:rPr>
              <w:t>Получение положи</w:t>
            </w:r>
          </w:p>
          <w:p w:rsidR="009508D3" w:rsidRPr="00326D1B" w:rsidRDefault="009508D3" w:rsidP="004A640F">
            <w:pPr>
              <w:pStyle w:val="ConsPlusCell"/>
              <w:rPr>
                <w:sz w:val="16"/>
                <w:szCs w:val="16"/>
              </w:rPr>
            </w:pPr>
            <w:r w:rsidRPr="00326D1B">
              <w:rPr>
                <w:sz w:val="16"/>
                <w:szCs w:val="16"/>
              </w:rPr>
              <w:t>тельного</w:t>
            </w:r>
          </w:p>
          <w:p w:rsidR="009508D3" w:rsidRDefault="009508D3" w:rsidP="004A640F">
            <w:pPr>
              <w:pStyle w:val="ConsPlusCell"/>
              <w:rPr>
                <w:sz w:val="16"/>
                <w:szCs w:val="16"/>
              </w:rPr>
            </w:pPr>
            <w:r w:rsidRPr="00326D1B">
              <w:rPr>
                <w:sz w:val="16"/>
                <w:szCs w:val="16"/>
              </w:rPr>
              <w:t>заключения в государственной экспертизе  на проектно-</w:t>
            </w:r>
            <w:r>
              <w:rPr>
                <w:sz w:val="16"/>
                <w:szCs w:val="16"/>
              </w:rPr>
              <w:t>сметную документацию МКДОУ № 54</w:t>
            </w:r>
          </w:p>
          <w:p w:rsidR="009508D3" w:rsidRPr="00326D1B" w:rsidRDefault="009508D3" w:rsidP="004A640F">
            <w:pPr>
              <w:pStyle w:val="ConsPlusCell"/>
              <w:rPr>
                <w:sz w:val="16"/>
                <w:szCs w:val="16"/>
              </w:rPr>
            </w:pPr>
            <w:r w:rsidRPr="00326D1B">
              <w:rPr>
                <w:sz w:val="16"/>
                <w:szCs w:val="16"/>
              </w:rPr>
              <w:t>п. Михайловка</w:t>
            </w:r>
          </w:p>
        </w:tc>
        <w:tc>
          <w:tcPr>
            <w:tcW w:w="707" w:type="dxa"/>
          </w:tcPr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</w:p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</w:p>
          <w:p w:rsidR="009508D3" w:rsidRPr="00846223" w:rsidRDefault="009508D3" w:rsidP="004A640F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21,30</w:t>
            </w:r>
          </w:p>
        </w:tc>
        <w:tc>
          <w:tcPr>
            <w:tcW w:w="853" w:type="dxa"/>
            <w:gridSpan w:val="2"/>
          </w:tcPr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</w:p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</w:p>
          <w:p w:rsidR="009508D3" w:rsidRPr="00846223" w:rsidRDefault="009508D3" w:rsidP="004A640F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288</w:t>
            </w:r>
          </w:p>
        </w:tc>
        <w:tc>
          <w:tcPr>
            <w:tcW w:w="782" w:type="dxa"/>
            <w:gridSpan w:val="3"/>
          </w:tcPr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</w:p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</w:p>
          <w:p w:rsidR="009508D3" w:rsidRPr="00846223" w:rsidRDefault="009508D3" w:rsidP="004A640F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  <w:tc>
          <w:tcPr>
            <w:tcW w:w="488" w:type="dxa"/>
            <w:gridSpan w:val="2"/>
          </w:tcPr>
          <w:p w:rsidR="009508D3" w:rsidRPr="00846223" w:rsidRDefault="009508D3" w:rsidP="004A640F">
            <w:pPr>
              <w:pStyle w:val="ConsPlusCell"/>
              <w:jc w:val="center"/>
              <w:rPr>
                <w:sz w:val="18"/>
              </w:rPr>
            </w:pPr>
          </w:p>
          <w:p w:rsidR="009508D3" w:rsidRPr="00846223" w:rsidRDefault="009508D3" w:rsidP="004A640F">
            <w:pPr>
              <w:pStyle w:val="ConsPlusCell"/>
              <w:jc w:val="center"/>
              <w:rPr>
                <w:sz w:val="18"/>
              </w:rPr>
            </w:pPr>
          </w:p>
          <w:p w:rsidR="009508D3" w:rsidRPr="00846223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579" w:type="dxa"/>
            <w:gridSpan w:val="4"/>
          </w:tcPr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</w:p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</w:p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714" w:type="dxa"/>
            <w:gridSpan w:val="2"/>
          </w:tcPr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</w:p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</w:p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709" w:type="dxa"/>
            <w:gridSpan w:val="2"/>
          </w:tcPr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</w:p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</w:p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419" w:type="dxa"/>
          </w:tcPr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</w:p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</w:p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599" w:type="dxa"/>
          </w:tcPr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</w:p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</w:p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567" w:type="dxa"/>
            <w:gridSpan w:val="4"/>
          </w:tcPr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</w:p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</w:p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535" w:type="dxa"/>
            <w:gridSpan w:val="3"/>
          </w:tcPr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</w:p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</w:p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678" w:type="dxa"/>
            <w:gridSpan w:val="3"/>
          </w:tcPr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</w:p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</w:p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</w:tr>
      <w:tr w:rsidR="009508D3" w:rsidTr="005C73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5"/>
        </w:trPr>
        <w:tc>
          <w:tcPr>
            <w:tcW w:w="709" w:type="dxa"/>
          </w:tcPr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1.1.4.</w:t>
            </w:r>
          </w:p>
        </w:tc>
        <w:tc>
          <w:tcPr>
            <w:tcW w:w="1701" w:type="dxa"/>
          </w:tcPr>
          <w:p w:rsidR="009508D3" w:rsidRPr="007C4C34" w:rsidRDefault="009508D3" w:rsidP="007C4C34">
            <w:pPr>
              <w:rPr>
                <w:sz w:val="16"/>
                <w:szCs w:val="16"/>
              </w:rPr>
            </w:pPr>
            <w:r w:rsidRPr="007C4C34">
              <w:rPr>
                <w:sz w:val="16"/>
                <w:szCs w:val="16"/>
              </w:rPr>
              <w:t>Изготовление</w:t>
            </w:r>
          </w:p>
          <w:p w:rsidR="009508D3" w:rsidRPr="007C4C34" w:rsidRDefault="009508D3" w:rsidP="007C4C34">
            <w:pPr>
              <w:pStyle w:val="ConsPlusCell"/>
              <w:rPr>
                <w:sz w:val="16"/>
                <w:szCs w:val="16"/>
              </w:rPr>
            </w:pPr>
            <w:r w:rsidRPr="007C4C34">
              <w:rPr>
                <w:sz w:val="16"/>
                <w:szCs w:val="16"/>
              </w:rPr>
              <w:t>ПСД, получение положительного заключения в государственной экспертизе</w:t>
            </w:r>
          </w:p>
        </w:tc>
        <w:tc>
          <w:tcPr>
            <w:tcW w:w="707" w:type="dxa"/>
          </w:tcPr>
          <w:p w:rsidR="009508D3" w:rsidRPr="007C4C34" w:rsidRDefault="009508D3" w:rsidP="004A640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853" w:type="dxa"/>
            <w:gridSpan w:val="2"/>
          </w:tcPr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135</w:t>
            </w:r>
          </w:p>
        </w:tc>
        <w:tc>
          <w:tcPr>
            <w:tcW w:w="782" w:type="dxa"/>
            <w:gridSpan w:val="3"/>
          </w:tcPr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488" w:type="dxa"/>
            <w:gridSpan w:val="2"/>
          </w:tcPr>
          <w:p w:rsidR="009508D3" w:rsidRPr="00846223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579" w:type="dxa"/>
            <w:gridSpan w:val="4"/>
          </w:tcPr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714" w:type="dxa"/>
            <w:gridSpan w:val="2"/>
          </w:tcPr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709" w:type="dxa"/>
            <w:gridSpan w:val="2"/>
          </w:tcPr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419" w:type="dxa"/>
          </w:tcPr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599" w:type="dxa"/>
          </w:tcPr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567" w:type="dxa"/>
            <w:gridSpan w:val="4"/>
          </w:tcPr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535" w:type="dxa"/>
            <w:gridSpan w:val="3"/>
          </w:tcPr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678" w:type="dxa"/>
            <w:gridSpan w:val="3"/>
          </w:tcPr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</w:tr>
      <w:tr w:rsidR="009508D3" w:rsidTr="005C73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195"/>
        </w:trPr>
        <w:tc>
          <w:tcPr>
            <w:tcW w:w="709" w:type="dxa"/>
          </w:tcPr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1.2</w:t>
            </w:r>
          </w:p>
        </w:tc>
        <w:tc>
          <w:tcPr>
            <w:tcW w:w="9325" w:type="dxa"/>
            <w:gridSpan w:val="28"/>
          </w:tcPr>
          <w:p w:rsidR="009508D3" w:rsidRPr="009327DB" w:rsidRDefault="009508D3" w:rsidP="004A640F">
            <w:pPr>
              <w:pStyle w:val="ConsPlusCell"/>
              <w:jc w:val="both"/>
              <w:rPr>
                <w:sz w:val="20"/>
                <w:szCs w:val="20"/>
              </w:rPr>
            </w:pPr>
            <w:r w:rsidRPr="009327DB">
              <w:rPr>
                <w:sz w:val="20"/>
                <w:szCs w:val="20"/>
              </w:rPr>
              <w:t>Задачи 1.2. Капитальный ремонт, проведение ремонтных работ по устранению неисправностей изношенных конструктивных элементов помещений, инженерных сетей, проведение ремонтных работ по монтажу, замене, частичной замене коммуникаций</w:t>
            </w:r>
          </w:p>
        </w:tc>
      </w:tr>
      <w:tr w:rsidR="009508D3" w:rsidTr="005C73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783"/>
        </w:trPr>
        <w:tc>
          <w:tcPr>
            <w:tcW w:w="709" w:type="dxa"/>
          </w:tcPr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1.2.1</w:t>
            </w:r>
          </w:p>
        </w:tc>
        <w:tc>
          <w:tcPr>
            <w:tcW w:w="1701" w:type="dxa"/>
          </w:tcPr>
          <w:p w:rsidR="009508D3" w:rsidRDefault="009508D3" w:rsidP="004A640F">
            <w:pPr>
              <w:pStyle w:val="ConsPlusCell"/>
              <w:jc w:val="both"/>
              <w:rPr>
                <w:sz w:val="16"/>
                <w:szCs w:val="16"/>
              </w:rPr>
            </w:pPr>
            <w:r w:rsidRPr="00326D1B">
              <w:rPr>
                <w:sz w:val="16"/>
                <w:szCs w:val="16"/>
              </w:rPr>
              <w:t xml:space="preserve">Капитальный ремонт санузлов в здании школы МКОУ СОШ </w:t>
            </w:r>
          </w:p>
          <w:p w:rsidR="009508D3" w:rsidRPr="00326D1B" w:rsidRDefault="009508D3" w:rsidP="004A640F">
            <w:pPr>
              <w:pStyle w:val="ConsPlusCell"/>
              <w:jc w:val="both"/>
              <w:rPr>
                <w:sz w:val="16"/>
                <w:szCs w:val="16"/>
              </w:rPr>
            </w:pPr>
            <w:r w:rsidRPr="00326D1B">
              <w:rPr>
                <w:sz w:val="16"/>
                <w:szCs w:val="16"/>
              </w:rPr>
              <w:t>с. Лохово</w:t>
            </w:r>
          </w:p>
        </w:tc>
        <w:tc>
          <w:tcPr>
            <w:tcW w:w="992" w:type="dxa"/>
            <w:gridSpan w:val="2"/>
          </w:tcPr>
          <w:p w:rsidR="009508D3" w:rsidRPr="005D5B99" w:rsidRDefault="009508D3" w:rsidP="004A640F">
            <w:pPr>
              <w:pStyle w:val="ConsPlusCell"/>
              <w:jc w:val="center"/>
              <w:rPr>
                <w:sz w:val="18"/>
              </w:rPr>
            </w:pPr>
            <w:r w:rsidRPr="005D5B99">
              <w:rPr>
                <w:sz w:val="18"/>
              </w:rPr>
              <w:t>100,0</w:t>
            </w:r>
            <w:r>
              <w:rPr>
                <w:sz w:val="18"/>
              </w:rPr>
              <w:t>0</w:t>
            </w:r>
          </w:p>
        </w:tc>
        <w:tc>
          <w:tcPr>
            <w:tcW w:w="568" w:type="dxa"/>
          </w:tcPr>
          <w:p w:rsidR="009508D3" w:rsidRPr="00846223" w:rsidRDefault="009508D3" w:rsidP="004A640F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180</w:t>
            </w:r>
          </w:p>
        </w:tc>
        <w:tc>
          <w:tcPr>
            <w:tcW w:w="782" w:type="dxa"/>
            <w:gridSpan w:val="3"/>
          </w:tcPr>
          <w:p w:rsidR="009508D3" w:rsidRPr="00846223" w:rsidRDefault="009508D3" w:rsidP="004A640F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77" w:type="dxa"/>
            <w:gridSpan w:val="3"/>
          </w:tcPr>
          <w:p w:rsidR="009508D3" w:rsidRPr="00846223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427" w:type="dxa"/>
            <w:gridSpan w:val="4"/>
          </w:tcPr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577" w:type="dxa"/>
          </w:tcPr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709" w:type="dxa"/>
            <w:gridSpan w:val="2"/>
          </w:tcPr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419" w:type="dxa"/>
          </w:tcPr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605" w:type="dxa"/>
            <w:gridSpan w:val="2"/>
          </w:tcPr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567" w:type="dxa"/>
            <w:gridSpan w:val="4"/>
          </w:tcPr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529" w:type="dxa"/>
            <w:gridSpan w:val="2"/>
          </w:tcPr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672" w:type="dxa"/>
            <w:gridSpan w:val="2"/>
          </w:tcPr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</w:tr>
      <w:tr w:rsidR="009508D3" w:rsidTr="005C73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74"/>
        </w:trPr>
        <w:tc>
          <w:tcPr>
            <w:tcW w:w="709" w:type="dxa"/>
          </w:tcPr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1.2.3.</w:t>
            </w:r>
          </w:p>
        </w:tc>
        <w:tc>
          <w:tcPr>
            <w:tcW w:w="1701" w:type="dxa"/>
          </w:tcPr>
          <w:p w:rsidR="009508D3" w:rsidRPr="00326D1B" w:rsidRDefault="009508D3" w:rsidP="004A640F">
            <w:pPr>
              <w:rPr>
                <w:sz w:val="16"/>
                <w:szCs w:val="16"/>
              </w:rPr>
            </w:pPr>
            <w:r w:rsidRPr="00326D1B">
              <w:rPr>
                <w:sz w:val="16"/>
                <w:szCs w:val="16"/>
              </w:rPr>
              <w:t>Реконструкция котельной МКОУ СОШ с. Верхний Булай</w:t>
            </w:r>
          </w:p>
        </w:tc>
        <w:tc>
          <w:tcPr>
            <w:tcW w:w="992" w:type="dxa"/>
            <w:gridSpan w:val="2"/>
          </w:tcPr>
          <w:p w:rsidR="009508D3" w:rsidRPr="00846223" w:rsidRDefault="009508D3" w:rsidP="004A640F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2168,35</w:t>
            </w:r>
          </w:p>
        </w:tc>
        <w:tc>
          <w:tcPr>
            <w:tcW w:w="568" w:type="dxa"/>
          </w:tcPr>
          <w:p w:rsidR="009508D3" w:rsidRPr="00846223" w:rsidRDefault="009508D3" w:rsidP="004A640F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782" w:type="dxa"/>
            <w:gridSpan w:val="3"/>
          </w:tcPr>
          <w:p w:rsidR="009508D3" w:rsidRDefault="009508D3" w:rsidP="004A640F">
            <w:pPr>
              <w:pStyle w:val="ConsPlusCell"/>
              <w:jc w:val="center"/>
            </w:pPr>
            <w:r>
              <w:rPr>
                <w:sz w:val="18"/>
              </w:rPr>
              <w:t>0,035</w:t>
            </w:r>
          </w:p>
          <w:p w:rsidR="009508D3" w:rsidRDefault="009508D3" w:rsidP="004A640F"/>
          <w:p w:rsidR="009508D3" w:rsidRPr="008C4E16" w:rsidRDefault="009508D3" w:rsidP="004A640F"/>
        </w:tc>
        <w:tc>
          <w:tcPr>
            <w:tcW w:w="777" w:type="dxa"/>
            <w:gridSpan w:val="3"/>
          </w:tcPr>
          <w:p w:rsidR="009508D3" w:rsidRPr="00846223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427" w:type="dxa"/>
            <w:gridSpan w:val="4"/>
          </w:tcPr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577" w:type="dxa"/>
          </w:tcPr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709" w:type="dxa"/>
            <w:gridSpan w:val="2"/>
          </w:tcPr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419" w:type="dxa"/>
          </w:tcPr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605" w:type="dxa"/>
            <w:gridSpan w:val="2"/>
          </w:tcPr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567" w:type="dxa"/>
            <w:gridSpan w:val="4"/>
          </w:tcPr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529" w:type="dxa"/>
            <w:gridSpan w:val="2"/>
          </w:tcPr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672" w:type="dxa"/>
            <w:gridSpan w:val="2"/>
          </w:tcPr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</w:tr>
      <w:tr w:rsidR="009508D3" w:rsidTr="005C73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315"/>
        </w:trPr>
        <w:tc>
          <w:tcPr>
            <w:tcW w:w="709" w:type="dxa"/>
          </w:tcPr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1.2.4.</w:t>
            </w:r>
          </w:p>
        </w:tc>
        <w:tc>
          <w:tcPr>
            <w:tcW w:w="1701" w:type="dxa"/>
          </w:tcPr>
          <w:p w:rsidR="009508D3" w:rsidRDefault="009508D3" w:rsidP="004A640F">
            <w:pPr>
              <w:rPr>
                <w:sz w:val="16"/>
                <w:szCs w:val="16"/>
              </w:rPr>
            </w:pPr>
            <w:r w:rsidRPr="00326D1B">
              <w:rPr>
                <w:sz w:val="16"/>
                <w:szCs w:val="16"/>
              </w:rPr>
              <w:t>Капитальный ремонт инженер</w:t>
            </w:r>
          </w:p>
          <w:p w:rsidR="009508D3" w:rsidRPr="00326D1B" w:rsidRDefault="009508D3" w:rsidP="004A640F">
            <w:pPr>
              <w:rPr>
                <w:sz w:val="16"/>
                <w:szCs w:val="16"/>
              </w:rPr>
            </w:pPr>
            <w:r w:rsidRPr="00326D1B">
              <w:rPr>
                <w:sz w:val="16"/>
                <w:szCs w:val="16"/>
              </w:rPr>
              <w:t>ных сетей МКОУ СОШ с. Верхний Булай</w:t>
            </w:r>
          </w:p>
        </w:tc>
        <w:tc>
          <w:tcPr>
            <w:tcW w:w="992" w:type="dxa"/>
            <w:gridSpan w:val="2"/>
          </w:tcPr>
          <w:p w:rsidR="009508D3" w:rsidRPr="00846223" w:rsidRDefault="009508D3" w:rsidP="004A640F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370</w:t>
            </w:r>
          </w:p>
        </w:tc>
        <w:tc>
          <w:tcPr>
            <w:tcW w:w="568" w:type="dxa"/>
          </w:tcPr>
          <w:p w:rsidR="009508D3" w:rsidRPr="00846223" w:rsidRDefault="009508D3" w:rsidP="004A640F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782" w:type="dxa"/>
            <w:gridSpan w:val="3"/>
          </w:tcPr>
          <w:p w:rsidR="009508D3" w:rsidRDefault="009508D3" w:rsidP="004A640F">
            <w:pPr>
              <w:pStyle w:val="ConsPlusCell"/>
              <w:jc w:val="center"/>
            </w:pPr>
            <w:r>
              <w:rPr>
                <w:sz w:val="18"/>
              </w:rPr>
              <w:t>0,24</w:t>
            </w:r>
          </w:p>
          <w:p w:rsidR="009508D3" w:rsidRDefault="009508D3" w:rsidP="004A640F"/>
          <w:p w:rsidR="009508D3" w:rsidRDefault="009508D3" w:rsidP="004A640F"/>
          <w:p w:rsidR="009508D3" w:rsidRPr="008C4E16" w:rsidRDefault="009508D3" w:rsidP="004A640F"/>
        </w:tc>
        <w:tc>
          <w:tcPr>
            <w:tcW w:w="777" w:type="dxa"/>
            <w:gridSpan w:val="3"/>
          </w:tcPr>
          <w:p w:rsidR="009508D3" w:rsidRPr="00846223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427" w:type="dxa"/>
            <w:gridSpan w:val="4"/>
          </w:tcPr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577" w:type="dxa"/>
          </w:tcPr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709" w:type="dxa"/>
            <w:gridSpan w:val="2"/>
          </w:tcPr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419" w:type="dxa"/>
          </w:tcPr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605" w:type="dxa"/>
            <w:gridSpan w:val="2"/>
          </w:tcPr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567" w:type="dxa"/>
            <w:gridSpan w:val="4"/>
          </w:tcPr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529" w:type="dxa"/>
            <w:gridSpan w:val="2"/>
          </w:tcPr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672" w:type="dxa"/>
            <w:gridSpan w:val="2"/>
          </w:tcPr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</w:tr>
      <w:tr w:rsidR="009508D3" w:rsidTr="005C73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1068"/>
        </w:trPr>
        <w:tc>
          <w:tcPr>
            <w:tcW w:w="709" w:type="dxa"/>
          </w:tcPr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1.2.5.</w:t>
            </w:r>
          </w:p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</w:p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</w:p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1701" w:type="dxa"/>
          </w:tcPr>
          <w:p w:rsidR="009508D3" w:rsidRPr="00326D1B" w:rsidRDefault="009508D3" w:rsidP="004A640F">
            <w:pPr>
              <w:rPr>
                <w:sz w:val="16"/>
                <w:szCs w:val="16"/>
              </w:rPr>
            </w:pPr>
            <w:r w:rsidRPr="00326D1B">
              <w:rPr>
                <w:sz w:val="16"/>
                <w:szCs w:val="16"/>
              </w:rPr>
              <w:t>Выборочный капитальный ремонт здания детского сада</w:t>
            </w:r>
          </w:p>
          <w:p w:rsidR="009508D3" w:rsidRDefault="009508D3" w:rsidP="004A640F">
            <w:pPr>
              <w:rPr>
                <w:sz w:val="16"/>
                <w:szCs w:val="16"/>
              </w:rPr>
            </w:pPr>
            <w:r w:rsidRPr="00326D1B">
              <w:rPr>
                <w:sz w:val="16"/>
                <w:szCs w:val="16"/>
              </w:rPr>
              <w:t>(дополнительные работы) МКДОУ</w:t>
            </w:r>
          </w:p>
          <w:p w:rsidR="009508D3" w:rsidRPr="00326D1B" w:rsidRDefault="009508D3" w:rsidP="004A640F">
            <w:pPr>
              <w:rPr>
                <w:sz w:val="16"/>
                <w:szCs w:val="16"/>
              </w:rPr>
            </w:pPr>
            <w:r w:rsidRPr="00326D1B">
              <w:rPr>
                <w:sz w:val="16"/>
                <w:szCs w:val="16"/>
              </w:rPr>
              <w:t xml:space="preserve"> д. Петровка</w:t>
            </w:r>
          </w:p>
        </w:tc>
        <w:tc>
          <w:tcPr>
            <w:tcW w:w="992" w:type="dxa"/>
            <w:gridSpan w:val="2"/>
          </w:tcPr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117,99</w:t>
            </w:r>
          </w:p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</w:p>
          <w:p w:rsidR="009508D3" w:rsidRPr="00846223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568" w:type="dxa"/>
          </w:tcPr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</w:p>
          <w:p w:rsidR="009508D3" w:rsidRPr="00846223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782" w:type="dxa"/>
            <w:gridSpan w:val="3"/>
          </w:tcPr>
          <w:p w:rsidR="009508D3" w:rsidRDefault="009508D3" w:rsidP="007C4C34">
            <w:pPr>
              <w:pStyle w:val="ConsPlusCell"/>
              <w:jc w:val="center"/>
            </w:pPr>
            <w:r>
              <w:rPr>
                <w:sz w:val="18"/>
              </w:rPr>
              <w:t>0,25</w:t>
            </w:r>
          </w:p>
          <w:p w:rsidR="009508D3" w:rsidRDefault="009508D3" w:rsidP="004A640F"/>
          <w:p w:rsidR="009508D3" w:rsidRDefault="009508D3" w:rsidP="004A640F"/>
          <w:p w:rsidR="009508D3" w:rsidRDefault="009508D3" w:rsidP="004A640F"/>
          <w:p w:rsidR="009508D3" w:rsidRPr="008C4E16" w:rsidRDefault="009508D3" w:rsidP="004A640F"/>
        </w:tc>
        <w:tc>
          <w:tcPr>
            <w:tcW w:w="777" w:type="dxa"/>
            <w:gridSpan w:val="3"/>
          </w:tcPr>
          <w:p w:rsidR="009508D3" w:rsidRPr="00846223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427" w:type="dxa"/>
            <w:gridSpan w:val="4"/>
          </w:tcPr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577" w:type="dxa"/>
          </w:tcPr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709" w:type="dxa"/>
            <w:gridSpan w:val="2"/>
          </w:tcPr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419" w:type="dxa"/>
          </w:tcPr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605" w:type="dxa"/>
            <w:gridSpan w:val="2"/>
          </w:tcPr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567" w:type="dxa"/>
            <w:gridSpan w:val="4"/>
          </w:tcPr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529" w:type="dxa"/>
            <w:gridSpan w:val="2"/>
          </w:tcPr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672" w:type="dxa"/>
            <w:gridSpan w:val="2"/>
          </w:tcPr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</w:tr>
      <w:tr w:rsidR="009508D3" w:rsidRPr="002203BC" w:rsidTr="005C73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1928"/>
        </w:trPr>
        <w:tc>
          <w:tcPr>
            <w:tcW w:w="709" w:type="dxa"/>
          </w:tcPr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1.2.6.</w:t>
            </w:r>
          </w:p>
        </w:tc>
        <w:tc>
          <w:tcPr>
            <w:tcW w:w="1701" w:type="dxa"/>
          </w:tcPr>
          <w:p w:rsidR="009508D3" w:rsidRDefault="009508D3" w:rsidP="006756F2">
            <w:pPr>
              <w:rPr>
                <w:sz w:val="16"/>
                <w:szCs w:val="16"/>
              </w:rPr>
            </w:pPr>
            <w:r w:rsidRPr="00326D1B">
              <w:rPr>
                <w:sz w:val="16"/>
                <w:szCs w:val="16"/>
              </w:rPr>
              <w:t>Выборочный капитальный ремонт здания муниципального казенного дошкольно</w:t>
            </w:r>
            <w:r>
              <w:rPr>
                <w:sz w:val="16"/>
                <w:szCs w:val="16"/>
              </w:rPr>
              <w:t>г</w:t>
            </w:r>
            <w:r w:rsidRPr="00326D1B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 </w:t>
            </w:r>
            <w:r w:rsidRPr="00326D1B">
              <w:rPr>
                <w:sz w:val="16"/>
                <w:szCs w:val="16"/>
              </w:rPr>
              <w:t xml:space="preserve">образовательного  учреждения детский сад </w:t>
            </w:r>
          </w:p>
          <w:p w:rsidR="009508D3" w:rsidRPr="00326D1B" w:rsidRDefault="009508D3" w:rsidP="006756F2">
            <w:pPr>
              <w:rPr>
                <w:sz w:val="16"/>
                <w:szCs w:val="16"/>
              </w:rPr>
            </w:pPr>
            <w:r w:rsidRPr="00326D1B">
              <w:rPr>
                <w:sz w:val="16"/>
                <w:szCs w:val="16"/>
              </w:rPr>
              <w:t>д. Петровка расположенного по адресу Черемховский район д. Петровка ул. Школьная 1</w:t>
            </w:r>
          </w:p>
          <w:p w:rsidR="009508D3" w:rsidRPr="00326D1B" w:rsidRDefault="009508D3" w:rsidP="007C4C34">
            <w:pPr>
              <w:rPr>
                <w:sz w:val="16"/>
                <w:szCs w:val="16"/>
              </w:rPr>
            </w:pPr>
            <w:r w:rsidRPr="00326D1B">
              <w:rPr>
                <w:sz w:val="16"/>
                <w:szCs w:val="16"/>
              </w:rPr>
              <w:t>( ремонтно-строительные работы, внутренние системы отопления, канализация  и вентиляция; наружные сети водоснабжения и водоотведения)</w:t>
            </w:r>
          </w:p>
        </w:tc>
        <w:tc>
          <w:tcPr>
            <w:tcW w:w="992" w:type="dxa"/>
            <w:gridSpan w:val="2"/>
          </w:tcPr>
          <w:p w:rsidR="009508D3" w:rsidRPr="002203BC" w:rsidRDefault="009508D3" w:rsidP="006756F2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1891,50</w:t>
            </w:r>
          </w:p>
        </w:tc>
        <w:tc>
          <w:tcPr>
            <w:tcW w:w="568" w:type="dxa"/>
          </w:tcPr>
          <w:p w:rsidR="009508D3" w:rsidRDefault="009508D3" w:rsidP="006756F2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82" w:type="dxa"/>
            <w:gridSpan w:val="3"/>
          </w:tcPr>
          <w:p w:rsidR="009508D3" w:rsidRDefault="009508D3" w:rsidP="006756F2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7" w:type="dxa"/>
            <w:gridSpan w:val="3"/>
          </w:tcPr>
          <w:p w:rsidR="009508D3" w:rsidRPr="002203BC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427" w:type="dxa"/>
            <w:gridSpan w:val="4"/>
          </w:tcPr>
          <w:p w:rsidR="009508D3" w:rsidRPr="002203BC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577" w:type="dxa"/>
          </w:tcPr>
          <w:p w:rsidR="009508D3" w:rsidRPr="002203BC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709" w:type="dxa"/>
            <w:gridSpan w:val="2"/>
          </w:tcPr>
          <w:p w:rsidR="009508D3" w:rsidRPr="002203BC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419" w:type="dxa"/>
          </w:tcPr>
          <w:p w:rsidR="009508D3" w:rsidRPr="002203BC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605" w:type="dxa"/>
            <w:gridSpan w:val="2"/>
          </w:tcPr>
          <w:p w:rsidR="009508D3" w:rsidRPr="002203BC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567" w:type="dxa"/>
            <w:gridSpan w:val="4"/>
          </w:tcPr>
          <w:p w:rsidR="009508D3" w:rsidRPr="002203BC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529" w:type="dxa"/>
            <w:gridSpan w:val="2"/>
          </w:tcPr>
          <w:p w:rsidR="009508D3" w:rsidRPr="002203BC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672" w:type="dxa"/>
            <w:gridSpan w:val="2"/>
          </w:tcPr>
          <w:p w:rsidR="009508D3" w:rsidRPr="002203BC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</w:tr>
      <w:tr w:rsidR="009508D3" w:rsidRPr="002203BC" w:rsidTr="005C73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1145"/>
        </w:trPr>
        <w:tc>
          <w:tcPr>
            <w:tcW w:w="709" w:type="dxa"/>
          </w:tcPr>
          <w:p w:rsidR="009508D3" w:rsidRDefault="009508D3" w:rsidP="006756F2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1.2.7.</w:t>
            </w:r>
          </w:p>
        </w:tc>
        <w:tc>
          <w:tcPr>
            <w:tcW w:w="1701" w:type="dxa"/>
          </w:tcPr>
          <w:p w:rsidR="009508D3" w:rsidRDefault="009508D3" w:rsidP="007C4C34">
            <w:pPr>
              <w:rPr>
                <w:sz w:val="16"/>
                <w:szCs w:val="16"/>
              </w:rPr>
            </w:pPr>
            <w:r w:rsidRPr="00326D1B">
              <w:rPr>
                <w:sz w:val="16"/>
                <w:szCs w:val="16"/>
              </w:rPr>
              <w:t xml:space="preserve">Выборочный капитальный ремонт здания </w:t>
            </w:r>
            <w:r>
              <w:rPr>
                <w:sz w:val="16"/>
                <w:szCs w:val="16"/>
              </w:rPr>
              <w:t>котельной</w:t>
            </w:r>
          </w:p>
          <w:p w:rsidR="009508D3" w:rsidRPr="00326D1B" w:rsidRDefault="009508D3" w:rsidP="007C4C34">
            <w:pPr>
              <w:rPr>
                <w:sz w:val="16"/>
                <w:szCs w:val="16"/>
              </w:rPr>
            </w:pPr>
            <w:r w:rsidRPr="00326D1B">
              <w:rPr>
                <w:sz w:val="16"/>
                <w:szCs w:val="16"/>
              </w:rPr>
              <w:t>муниципального казенного дошкольно</w:t>
            </w:r>
            <w:r>
              <w:rPr>
                <w:sz w:val="16"/>
                <w:szCs w:val="16"/>
              </w:rPr>
              <w:t>г</w:t>
            </w:r>
            <w:r w:rsidRPr="00326D1B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 </w:t>
            </w:r>
            <w:r w:rsidRPr="00326D1B">
              <w:rPr>
                <w:sz w:val="16"/>
                <w:szCs w:val="16"/>
              </w:rPr>
              <w:t>образовательного  учреждения детский сад</w:t>
            </w:r>
            <w:r>
              <w:rPr>
                <w:sz w:val="16"/>
                <w:szCs w:val="16"/>
              </w:rPr>
              <w:t xml:space="preserve"> в </w:t>
            </w:r>
            <w:r w:rsidRPr="00326D1B">
              <w:rPr>
                <w:sz w:val="16"/>
                <w:szCs w:val="16"/>
              </w:rPr>
              <w:t xml:space="preserve"> д. Петровка </w:t>
            </w:r>
          </w:p>
        </w:tc>
        <w:tc>
          <w:tcPr>
            <w:tcW w:w="992" w:type="dxa"/>
            <w:gridSpan w:val="2"/>
          </w:tcPr>
          <w:p w:rsidR="009508D3" w:rsidRPr="002203BC" w:rsidRDefault="009508D3" w:rsidP="006756F2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416,7</w:t>
            </w:r>
          </w:p>
        </w:tc>
        <w:tc>
          <w:tcPr>
            <w:tcW w:w="568" w:type="dxa"/>
          </w:tcPr>
          <w:p w:rsidR="009508D3" w:rsidRDefault="009508D3" w:rsidP="006756F2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82" w:type="dxa"/>
            <w:gridSpan w:val="3"/>
          </w:tcPr>
          <w:p w:rsidR="009508D3" w:rsidRDefault="009508D3" w:rsidP="006756F2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13,87</w:t>
            </w:r>
          </w:p>
        </w:tc>
        <w:tc>
          <w:tcPr>
            <w:tcW w:w="777" w:type="dxa"/>
            <w:gridSpan w:val="3"/>
          </w:tcPr>
          <w:p w:rsidR="009508D3" w:rsidRPr="002203BC" w:rsidRDefault="009508D3" w:rsidP="006756F2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427" w:type="dxa"/>
            <w:gridSpan w:val="4"/>
          </w:tcPr>
          <w:p w:rsidR="009508D3" w:rsidRPr="002203BC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577" w:type="dxa"/>
          </w:tcPr>
          <w:p w:rsidR="009508D3" w:rsidRPr="002203BC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709" w:type="dxa"/>
            <w:gridSpan w:val="2"/>
          </w:tcPr>
          <w:p w:rsidR="009508D3" w:rsidRPr="002203BC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419" w:type="dxa"/>
          </w:tcPr>
          <w:p w:rsidR="009508D3" w:rsidRPr="002203BC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605" w:type="dxa"/>
            <w:gridSpan w:val="2"/>
          </w:tcPr>
          <w:p w:rsidR="009508D3" w:rsidRPr="002203BC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567" w:type="dxa"/>
            <w:gridSpan w:val="4"/>
          </w:tcPr>
          <w:p w:rsidR="009508D3" w:rsidRPr="002203BC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529" w:type="dxa"/>
            <w:gridSpan w:val="2"/>
          </w:tcPr>
          <w:p w:rsidR="009508D3" w:rsidRPr="002203BC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672" w:type="dxa"/>
            <w:gridSpan w:val="2"/>
          </w:tcPr>
          <w:p w:rsidR="009508D3" w:rsidRPr="002203BC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</w:tr>
      <w:tr w:rsidR="009508D3" w:rsidRPr="002203BC" w:rsidTr="005C73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1286"/>
        </w:trPr>
        <w:tc>
          <w:tcPr>
            <w:tcW w:w="709" w:type="dxa"/>
          </w:tcPr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1701" w:type="dxa"/>
          </w:tcPr>
          <w:p w:rsidR="009508D3" w:rsidRDefault="009508D3" w:rsidP="006756F2">
            <w:pPr>
              <w:rPr>
                <w:sz w:val="16"/>
                <w:szCs w:val="16"/>
              </w:rPr>
            </w:pPr>
            <w:r w:rsidRPr="00326D1B">
              <w:rPr>
                <w:sz w:val="16"/>
                <w:szCs w:val="16"/>
              </w:rPr>
              <w:t>Капитальный ремонт здания детского сада рас</w:t>
            </w:r>
            <w:r>
              <w:rPr>
                <w:sz w:val="16"/>
                <w:szCs w:val="16"/>
              </w:rPr>
              <w:t>положенного по адресу: Черемховс</w:t>
            </w:r>
            <w:r w:rsidRPr="00326D1B">
              <w:rPr>
                <w:sz w:val="16"/>
                <w:szCs w:val="16"/>
              </w:rPr>
              <w:t xml:space="preserve">кий район, </w:t>
            </w:r>
          </w:p>
          <w:p w:rsidR="009508D3" w:rsidRPr="00326D1B" w:rsidRDefault="009508D3" w:rsidP="006756F2">
            <w:pPr>
              <w:rPr>
                <w:sz w:val="16"/>
                <w:szCs w:val="16"/>
              </w:rPr>
            </w:pPr>
            <w:r w:rsidRPr="00326D1B">
              <w:rPr>
                <w:sz w:val="16"/>
                <w:szCs w:val="16"/>
              </w:rPr>
              <w:t>п. Михайловка, 1 квартал. Здание № 6</w:t>
            </w:r>
          </w:p>
        </w:tc>
        <w:tc>
          <w:tcPr>
            <w:tcW w:w="992" w:type="dxa"/>
            <w:gridSpan w:val="2"/>
          </w:tcPr>
          <w:p w:rsidR="009508D3" w:rsidRPr="002203BC" w:rsidRDefault="009508D3" w:rsidP="006756F2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20 099,20</w:t>
            </w:r>
          </w:p>
        </w:tc>
        <w:tc>
          <w:tcPr>
            <w:tcW w:w="568" w:type="dxa"/>
          </w:tcPr>
          <w:p w:rsidR="009508D3" w:rsidRDefault="009508D3" w:rsidP="006756F2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190</w:t>
            </w:r>
          </w:p>
        </w:tc>
        <w:tc>
          <w:tcPr>
            <w:tcW w:w="782" w:type="dxa"/>
            <w:gridSpan w:val="3"/>
          </w:tcPr>
          <w:p w:rsidR="009508D3" w:rsidRDefault="009508D3" w:rsidP="007C4C34">
            <w:pPr>
              <w:pStyle w:val="ConsPlusCell"/>
              <w:jc w:val="center"/>
            </w:pPr>
            <w:r>
              <w:rPr>
                <w:sz w:val="18"/>
              </w:rPr>
              <w:t>0,009</w:t>
            </w:r>
          </w:p>
          <w:p w:rsidR="009508D3" w:rsidRDefault="009508D3" w:rsidP="006756F2"/>
          <w:p w:rsidR="009508D3" w:rsidRDefault="009508D3" w:rsidP="006756F2"/>
          <w:p w:rsidR="009508D3" w:rsidRDefault="009508D3" w:rsidP="006756F2"/>
          <w:p w:rsidR="009508D3" w:rsidRDefault="009508D3" w:rsidP="006756F2"/>
          <w:p w:rsidR="009508D3" w:rsidRPr="008C4E16" w:rsidRDefault="009508D3" w:rsidP="006756F2"/>
        </w:tc>
        <w:tc>
          <w:tcPr>
            <w:tcW w:w="777" w:type="dxa"/>
            <w:gridSpan w:val="3"/>
          </w:tcPr>
          <w:p w:rsidR="009508D3" w:rsidRPr="002203BC" w:rsidRDefault="009508D3" w:rsidP="006756F2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427" w:type="dxa"/>
            <w:gridSpan w:val="4"/>
          </w:tcPr>
          <w:p w:rsidR="009508D3" w:rsidRPr="002203BC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577" w:type="dxa"/>
          </w:tcPr>
          <w:p w:rsidR="009508D3" w:rsidRPr="002203BC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709" w:type="dxa"/>
            <w:gridSpan w:val="2"/>
          </w:tcPr>
          <w:p w:rsidR="009508D3" w:rsidRPr="002203BC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419" w:type="dxa"/>
          </w:tcPr>
          <w:p w:rsidR="009508D3" w:rsidRPr="002203BC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605" w:type="dxa"/>
            <w:gridSpan w:val="2"/>
          </w:tcPr>
          <w:p w:rsidR="009508D3" w:rsidRPr="002203BC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567" w:type="dxa"/>
            <w:gridSpan w:val="4"/>
          </w:tcPr>
          <w:p w:rsidR="009508D3" w:rsidRPr="002203BC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529" w:type="dxa"/>
            <w:gridSpan w:val="2"/>
          </w:tcPr>
          <w:p w:rsidR="009508D3" w:rsidRPr="002203BC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672" w:type="dxa"/>
            <w:gridSpan w:val="2"/>
          </w:tcPr>
          <w:p w:rsidR="009508D3" w:rsidRPr="002203BC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</w:tr>
      <w:tr w:rsidR="009508D3" w:rsidRPr="002203BC" w:rsidTr="005C73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154"/>
        </w:trPr>
        <w:tc>
          <w:tcPr>
            <w:tcW w:w="709" w:type="dxa"/>
          </w:tcPr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1.2.8.</w:t>
            </w:r>
          </w:p>
        </w:tc>
        <w:tc>
          <w:tcPr>
            <w:tcW w:w="1701" w:type="dxa"/>
          </w:tcPr>
          <w:p w:rsidR="009508D3" w:rsidRDefault="009508D3" w:rsidP="004A64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326D1B">
              <w:rPr>
                <w:sz w:val="16"/>
                <w:szCs w:val="16"/>
              </w:rPr>
              <w:t>апитальн</w:t>
            </w:r>
            <w:r>
              <w:rPr>
                <w:sz w:val="16"/>
                <w:szCs w:val="16"/>
              </w:rPr>
              <w:t>ый</w:t>
            </w:r>
            <w:r w:rsidRPr="00326D1B">
              <w:rPr>
                <w:sz w:val="16"/>
                <w:szCs w:val="16"/>
              </w:rPr>
              <w:t xml:space="preserve"> ремонта  здания  школы </w:t>
            </w:r>
          </w:p>
          <w:p w:rsidR="009508D3" w:rsidRDefault="009508D3" w:rsidP="004A640F">
            <w:pPr>
              <w:rPr>
                <w:sz w:val="16"/>
                <w:szCs w:val="16"/>
              </w:rPr>
            </w:pPr>
            <w:r w:rsidRPr="00326D1B">
              <w:rPr>
                <w:sz w:val="16"/>
                <w:szCs w:val="16"/>
              </w:rPr>
              <w:t xml:space="preserve">МКОУ СОШ </w:t>
            </w:r>
          </w:p>
          <w:p w:rsidR="009508D3" w:rsidRPr="00326D1B" w:rsidRDefault="009508D3" w:rsidP="004A640F">
            <w:pPr>
              <w:rPr>
                <w:sz w:val="16"/>
                <w:szCs w:val="16"/>
              </w:rPr>
            </w:pPr>
            <w:r w:rsidRPr="00326D1B">
              <w:rPr>
                <w:sz w:val="16"/>
                <w:szCs w:val="16"/>
              </w:rPr>
              <w:t>с. Новогромово</w:t>
            </w:r>
          </w:p>
        </w:tc>
        <w:tc>
          <w:tcPr>
            <w:tcW w:w="992" w:type="dxa"/>
            <w:gridSpan w:val="2"/>
          </w:tcPr>
          <w:p w:rsidR="009508D3" w:rsidRPr="002203BC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568" w:type="dxa"/>
          </w:tcPr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782" w:type="dxa"/>
            <w:gridSpan w:val="3"/>
          </w:tcPr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777" w:type="dxa"/>
            <w:gridSpan w:val="3"/>
          </w:tcPr>
          <w:p w:rsidR="009508D3" w:rsidRPr="002203BC" w:rsidRDefault="009508D3" w:rsidP="005C730D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793,76</w:t>
            </w:r>
          </w:p>
        </w:tc>
        <w:tc>
          <w:tcPr>
            <w:tcW w:w="427" w:type="dxa"/>
            <w:gridSpan w:val="4"/>
          </w:tcPr>
          <w:p w:rsidR="009508D3" w:rsidRPr="002203BC" w:rsidRDefault="009508D3" w:rsidP="004A640F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135</w:t>
            </w:r>
          </w:p>
        </w:tc>
        <w:tc>
          <w:tcPr>
            <w:tcW w:w="577" w:type="dxa"/>
          </w:tcPr>
          <w:p w:rsidR="009508D3" w:rsidRPr="002203BC" w:rsidRDefault="009508D3" w:rsidP="004A640F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09" w:type="dxa"/>
            <w:gridSpan w:val="2"/>
          </w:tcPr>
          <w:p w:rsidR="009508D3" w:rsidRPr="002203BC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419" w:type="dxa"/>
          </w:tcPr>
          <w:p w:rsidR="009508D3" w:rsidRPr="002203BC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605" w:type="dxa"/>
            <w:gridSpan w:val="2"/>
          </w:tcPr>
          <w:p w:rsidR="009508D3" w:rsidRPr="002203BC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567" w:type="dxa"/>
            <w:gridSpan w:val="4"/>
          </w:tcPr>
          <w:p w:rsidR="009508D3" w:rsidRPr="002203BC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529" w:type="dxa"/>
            <w:gridSpan w:val="2"/>
          </w:tcPr>
          <w:p w:rsidR="009508D3" w:rsidRPr="002203BC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672" w:type="dxa"/>
            <w:gridSpan w:val="2"/>
          </w:tcPr>
          <w:p w:rsidR="009508D3" w:rsidRPr="002203BC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</w:tr>
      <w:tr w:rsidR="009508D3" w:rsidRPr="002203BC" w:rsidTr="005C73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120"/>
        </w:trPr>
        <w:tc>
          <w:tcPr>
            <w:tcW w:w="709" w:type="dxa"/>
          </w:tcPr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1.2.9.</w:t>
            </w:r>
          </w:p>
        </w:tc>
        <w:tc>
          <w:tcPr>
            <w:tcW w:w="1701" w:type="dxa"/>
          </w:tcPr>
          <w:p w:rsidR="009508D3" w:rsidRDefault="009508D3" w:rsidP="006756F2">
            <w:pPr>
              <w:rPr>
                <w:sz w:val="16"/>
                <w:szCs w:val="16"/>
              </w:rPr>
            </w:pPr>
            <w:r w:rsidRPr="00326D1B">
              <w:rPr>
                <w:sz w:val="16"/>
                <w:szCs w:val="16"/>
              </w:rPr>
              <w:t>Монтаж системы водоснабжения  водоотведения МКДОУ</w:t>
            </w:r>
          </w:p>
          <w:p w:rsidR="009508D3" w:rsidRPr="00326D1B" w:rsidRDefault="009508D3" w:rsidP="006756F2">
            <w:pPr>
              <w:rPr>
                <w:sz w:val="16"/>
                <w:szCs w:val="16"/>
              </w:rPr>
            </w:pPr>
            <w:r w:rsidRPr="00326D1B">
              <w:rPr>
                <w:sz w:val="16"/>
                <w:szCs w:val="16"/>
              </w:rPr>
              <w:t xml:space="preserve"> с. Голуметь </w:t>
            </w:r>
          </w:p>
          <w:p w:rsidR="009508D3" w:rsidRPr="00326D1B" w:rsidRDefault="009508D3" w:rsidP="006756F2">
            <w:pPr>
              <w:rPr>
                <w:sz w:val="16"/>
                <w:szCs w:val="16"/>
              </w:rPr>
            </w:pPr>
            <w:r w:rsidRPr="00326D1B">
              <w:rPr>
                <w:sz w:val="16"/>
                <w:szCs w:val="16"/>
              </w:rPr>
              <w:t>№ 3</w:t>
            </w:r>
          </w:p>
        </w:tc>
        <w:tc>
          <w:tcPr>
            <w:tcW w:w="992" w:type="dxa"/>
            <w:gridSpan w:val="2"/>
          </w:tcPr>
          <w:p w:rsidR="009508D3" w:rsidRPr="002203BC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568" w:type="dxa"/>
          </w:tcPr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782" w:type="dxa"/>
            <w:gridSpan w:val="3"/>
          </w:tcPr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777" w:type="dxa"/>
            <w:gridSpan w:val="3"/>
          </w:tcPr>
          <w:p w:rsidR="009508D3" w:rsidRPr="002203BC" w:rsidRDefault="009508D3" w:rsidP="005C730D">
            <w:pPr>
              <w:pStyle w:val="ConsPlusCell"/>
              <w:ind w:hanging="29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    342,6</w:t>
            </w:r>
          </w:p>
        </w:tc>
        <w:tc>
          <w:tcPr>
            <w:tcW w:w="427" w:type="dxa"/>
            <w:gridSpan w:val="4"/>
          </w:tcPr>
          <w:p w:rsidR="009508D3" w:rsidRPr="002203BC" w:rsidRDefault="009508D3" w:rsidP="006756F2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577" w:type="dxa"/>
          </w:tcPr>
          <w:p w:rsidR="009508D3" w:rsidRPr="002203BC" w:rsidRDefault="009508D3" w:rsidP="006756F2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  <w:tc>
          <w:tcPr>
            <w:tcW w:w="709" w:type="dxa"/>
            <w:gridSpan w:val="2"/>
          </w:tcPr>
          <w:p w:rsidR="009508D3" w:rsidRPr="002203BC" w:rsidRDefault="009508D3" w:rsidP="006756F2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419" w:type="dxa"/>
          </w:tcPr>
          <w:p w:rsidR="009508D3" w:rsidRPr="002203BC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605" w:type="dxa"/>
            <w:gridSpan w:val="2"/>
          </w:tcPr>
          <w:p w:rsidR="009508D3" w:rsidRPr="002203BC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567" w:type="dxa"/>
            <w:gridSpan w:val="4"/>
          </w:tcPr>
          <w:p w:rsidR="009508D3" w:rsidRPr="002203BC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529" w:type="dxa"/>
            <w:gridSpan w:val="2"/>
          </w:tcPr>
          <w:p w:rsidR="009508D3" w:rsidRPr="002203BC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672" w:type="dxa"/>
            <w:gridSpan w:val="2"/>
          </w:tcPr>
          <w:p w:rsidR="009508D3" w:rsidRPr="002203BC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</w:tr>
      <w:tr w:rsidR="009508D3" w:rsidRPr="002203BC" w:rsidTr="005C73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1185"/>
        </w:trPr>
        <w:tc>
          <w:tcPr>
            <w:tcW w:w="709" w:type="dxa"/>
          </w:tcPr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1.2.10.</w:t>
            </w:r>
          </w:p>
        </w:tc>
        <w:tc>
          <w:tcPr>
            <w:tcW w:w="1701" w:type="dxa"/>
          </w:tcPr>
          <w:p w:rsidR="009508D3" w:rsidRDefault="009508D3" w:rsidP="007C4C34">
            <w:pPr>
              <w:rPr>
                <w:sz w:val="16"/>
                <w:szCs w:val="16"/>
              </w:rPr>
            </w:pPr>
            <w:r w:rsidRPr="00326D1B">
              <w:rPr>
                <w:sz w:val="16"/>
                <w:szCs w:val="16"/>
              </w:rPr>
              <w:t>Капитальный ремонт здания детского сада рас</w:t>
            </w:r>
            <w:r>
              <w:rPr>
                <w:sz w:val="16"/>
                <w:szCs w:val="16"/>
              </w:rPr>
              <w:t>положенного по адресу: Черемховс</w:t>
            </w:r>
            <w:r w:rsidRPr="00326D1B">
              <w:rPr>
                <w:sz w:val="16"/>
                <w:szCs w:val="16"/>
              </w:rPr>
              <w:t xml:space="preserve">кий район, </w:t>
            </w:r>
          </w:p>
          <w:p w:rsidR="009508D3" w:rsidRPr="00326D1B" w:rsidRDefault="009508D3" w:rsidP="007C4C34">
            <w:pPr>
              <w:rPr>
                <w:sz w:val="16"/>
                <w:szCs w:val="16"/>
              </w:rPr>
            </w:pPr>
            <w:r w:rsidRPr="00326D1B">
              <w:rPr>
                <w:sz w:val="16"/>
                <w:szCs w:val="16"/>
              </w:rPr>
              <w:t>п. Михайловка, 1 квартал. Здание № 6</w:t>
            </w:r>
          </w:p>
        </w:tc>
        <w:tc>
          <w:tcPr>
            <w:tcW w:w="992" w:type="dxa"/>
            <w:gridSpan w:val="2"/>
          </w:tcPr>
          <w:p w:rsidR="009508D3" w:rsidRPr="002203BC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568" w:type="dxa"/>
          </w:tcPr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782" w:type="dxa"/>
            <w:gridSpan w:val="3"/>
          </w:tcPr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777" w:type="dxa"/>
            <w:gridSpan w:val="3"/>
          </w:tcPr>
          <w:p w:rsidR="009508D3" w:rsidRPr="002203BC" w:rsidRDefault="009508D3" w:rsidP="005C730D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1378,70</w:t>
            </w:r>
          </w:p>
        </w:tc>
        <w:tc>
          <w:tcPr>
            <w:tcW w:w="427" w:type="dxa"/>
            <w:gridSpan w:val="4"/>
          </w:tcPr>
          <w:p w:rsidR="009508D3" w:rsidRPr="002203BC" w:rsidRDefault="009508D3" w:rsidP="004A640F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190</w:t>
            </w:r>
          </w:p>
        </w:tc>
        <w:tc>
          <w:tcPr>
            <w:tcW w:w="577" w:type="dxa"/>
          </w:tcPr>
          <w:p w:rsidR="009508D3" w:rsidRPr="002203BC" w:rsidRDefault="009508D3" w:rsidP="004A640F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09" w:type="dxa"/>
            <w:gridSpan w:val="2"/>
          </w:tcPr>
          <w:p w:rsidR="009508D3" w:rsidRPr="002203BC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419" w:type="dxa"/>
          </w:tcPr>
          <w:p w:rsidR="009508D3" w:rsidRPr="002203BC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605" w:type="dxa"/>
            <w:gridSpan w:val="2"/>
          </w:tcPr>
          <w:p w:rsidR="009508D3" w:rsidRPr="002203BC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567" w:type="dxa"/>
            <w:gridSpan w:val="4"/>
          </w:tcPr>
          <w:p w:rsidR="009508D3" w:rsidRPr="002203BC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529" w:type="dxa"/>
            <w:gridSpan w:val="2"/>
          </w:tcPr>
          <w:p w:rsidR="009508D3" w:rsidRPr="002203BC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672" w:type="dxa"/>
            <w:gridSpan w:val="2"/>
          </w:tcPr>
          <w:p w:rsidR="009508D3" w:rsidRPr="002203BC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</w:tr>
      <w:tr w:rsidR="009508D3" w:rsidRPr="002203BC" w:rsidTr="005C73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456"/>
        </w:trPr>
        <w:tc>
          <w:tcPr>
            <w:tcW w:w="709" w:type="dxa"/>
          </w:tcPr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1.2.11</w:t>
            </w:r>
          </w:p>
        </w:tc>
        <w:tc>
          <w:tcPr>
            <w:tcW w:w="1701" w:type="dxa"/>
          </w:tcPr>
          <w:p w:rsidR="009508D3" w:rsidRDefault="009508D3" w:rsidP="006756F2">
            <w:pPr>
              <w:rPr>
                <w:sz w:val="16"/>
                <w:szCs w:val="16"/>
              </w:rPr>
            </w:pPr>
          </w:p>
          <w:p w:rsidR="009508D3" w:rsidRDefault="009508D3" w:rsidP="006756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Ремонт системы отопления  МКОУ СОШ </w:t>
            </w:r>
          </w:p>
          <w:p w:rsidR="009508D3" w:rsidRPr="00326D1B" w:rsidRDefault="009508D3" w:rsidP="006756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 Парфеново (д. Герасимова)</w:t>
            </w:r>
          </w:p>
        </w:tc>
        <w:tc>
          <w:tcPr>
            <w:tcW w:w="992" w:type="dxa"/>
            <w:gridSpan w:val="2"/>
          </w:tcPr>
          <w:p w:rsidR="009508D3" w:rsidRDefault="009508D3" w:rsidP="006756F2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568" w:type="dxa"/>
          </w:tcPr>
          <w:p w:rsidR="009508D3" w:rsidRDefault="009508D3" w:rsidP="006756F2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782" w:type="dxa"/>
            <w:gridSpan w:val="3"/>
          </w:tcPr>
          <w:p w:rsidR="009508D3" w:rsidRDefault="009508D3" w:rsidP="006756F2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777" w:type="dxa"/>
            <w:gridSpan w:val="3"/>
          </w:tcPr>
          <w:p w:rsidR="009508D3" w:rsidRDefault="009508D3" w:rsidP="005C730D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180</w:t>
            </w:r>
          </w:p>
        </w:tc>
        <w:tc>
          <w:tcPr>
            <w:tcW w:w="427" w:type="dxa"/>
            <w:gridSpan w:val="4"/>
          </w:tcPr>
          <w:p w:rsidR="009508D3" w:rsidRPr="002203BC" w:rsidRDefault="009508D3" w:rsidP="006756F2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577" w:type="dxa"/>
          </w:tcPr>
          <w:p w:rsidR="009508D3" w:rsidRPr="002203BC" w:rsidRDefault="009508D3" w:rsidP="006756F2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09" w:type="dxa"/>
            <w:gridSpan w:val="2"/>
          </w:tcPr>
          <w:p w:rsidR="009508D3" w:rsidRPr="0003732F" w:rsidRDefault="009508D3" w:rsidP="004A640F">
            <w:pPr>
              <w:pStyle w:val="ConsPlusCell"/>
              <w:jc w:val="center"/>
              <w:rPr>
                <w:color w:val="FF0000"/>
                <w:sz w:val="18"/>
              </w:rPr>
            </w:pPr>
          </w:p>
        </w:tc>
        <w:tc>
          <w:tcPr>
            <w:tcW w:w="419" w:type="dxa"/>
          </w:tcPr>
          <w:p w:rsidR="009508D3" w:rsidRPr="002203BC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605" w:type="dxa"/>
            <w:gridSpan w:val="2"/>
          </w:tcPr>
          <w:p w:rsidR="009508D3" w:rsidRPr="002203BC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567" w:type="dxa"/>
            <w:gridSpan w:val="4"/>
          </w:tcPr>
          <w:p w:rsidR="009508D3" w:rsidRPr="002203BC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529" w:type="dxa"/>
            <w:gridSpan w:val="2"/>
          </w:tcPr>
          <w:p w:rsidR="009508D3" w:rsidRPr="002203BC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672" w:type="dxa"/>
            <w:gridSpan w:val="2"/>
          </w:tcPr>
          <w:p w:rsidR="009508D3" w:rsidRPr="002203BC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</w:tr>
      <w:tr w:rsidR="009508D3" w:rsidRPr="002203BC" w:rsidTr="005C73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261"/>
        </w:trPr>
        <w:tc>
          <w:tcPr>
            <w:tcW w:w="709" w:type="dxa"/>
          </w:tcPr>
          <w:p w:rsidR="009508D3" w:rsidRPr="00DA27DF" w:rsidRDefault="009508D3" w:rsidP="004A640F">
            <w:r w:rsidRPr="00DA27DF">
              <w:t>1.2.12.</w:t>
            </w:r>
          </w:p>
        </w:tc>
        <w:tc>
          <w:tcPr>
            <w:tcW w:w="1701" w:type="dxa"/>
          </w:tcPr>
          <w:p w:rsidR="009508D3" w:rsidRDefault="009508D3" w:rsidP="006756F2">
            <w:pPr>
              <w:rPr>
                <w:sz w:val="16"/>
                <w:szCs w:val="16"/>
              </w:rPr>
            </w:pPr>
            <w:r w:rsidRPr="006E056A">
              <w:rPr>
                <w:sz w:val="16"/>
                <w:szCs w:val="16"/>
              </w:rPr>
              <w:t xml:space="preserve">Ремонт системы отопления  </w:t>
            </w:r>
            <w:r>
              <w:rPr>
                <w:sz w:val="16"/>
                <w:szCs w:val="16"/>
              </w:rPr>
              <w:t>МКДОУ детский сад д. Ключи</w:t>
            </w:r>
          </w:p>
        </w:tc>
        <w:tc>
          <w:tcPr>
            <w:tcW w:w="992" w:type="dxa"/>
            <w:gridSpan w:val="2"/>
          </w:tcPr>
          <w:p w:rsidR="009508D3" w:rsidRDefault="009508D3" w:rsidP="006756F2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568" w:type="dxa"/>
          </w:tcPr>
          <w:p w:rsidR="009508D3" w:rsidRDefault="009508D3" w:rsidP="006756F2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782" w:type="dxa"/>
            <w:gridSpan w:val="3"/>
          </w:tcPr>
          <w:p w:rsidR="009508D3" w:rsidRDefault="009508D3" w:rsidP="006756F2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777" w:type="dxa"/>
            <w:gridSpan w:val="3"/>
          </w:tcPr>
          <w:p w:rsidR="009508D3" w:rsidRDefault="009508D3" w:rsidP="006756F2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283</w:t>
            </w:r>
          </w:p>
        </w:tc>
        <w:tc>
          <w:tcPr>
            <w:tcW w:w="427" w:type="dxa"/>
            <w:gridSpan w:val="4"/>
          </w:tcPr>
          <w:p w:rsidR="009508D3" w:rsidRPr="002203BC" w:rsidRDefault="009508D3" w:rsidP="006756F2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577" w:type="dxa"/>
          </w:tcPr>
          <w:p w:rsidR="009508D3" w:rsidRPr="002203BC" w:rsidRDefault="009508D3" w:rsidP="006756F2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09" w:type="dxa"/>
            <w:gridSpan w:val="2"/>
          </w:tcPr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</w:p>
          <w:p w:rsidR="009508D3" w:rsidRPr="002203BC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419" w:type="dxa"/>
          </w:tcPr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</w:p>
          <w:p w:rsidR="009508D3" w:rsidRPr="002203BC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605" w:type="dxa"/>
            <w:gridSpan w:val="2"/>
          </w:tcPr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</w:p>
          <w:p w:rsidR="009508D3" w:rsidRPr="002203BC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567" w:type="dxa"/>
            <w:gridSpan w:val="4"/>
          </w:tcPr>
          <w:p w:rsidR="009508D3" w:rsidRPr="002203BC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529" w:type="dxa"/>
            <w:gridSpan w:val="2"/>
          </w:tcPr>
          <w:p w:rsidR="009508D3" w:rsidRPr="002203BC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672" w:type="dxa"/>
            <w:gridSpan w:val="2"/>
          </w:tcPr>
          <w:p w:rsidR="009508D3" w:rsidRPr="002203BC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</w:tr>
      <w:tr w:rsidR="009508D3" w:rsidRPr="002203BC" w:rsidTr="005C73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345"/>
        </w:trPr>
        <w:tc>
          <w:tcPr>
            <w:tcW w:w="709" w:type="dxa"/>
          </w:tcPr>
          <w:p w:rsidR="009508D3" w:rsidRPr="00DA27DF" w:rsidRDefault="009508D3" w:rsidP="004A640F">
            <w:r w:rsidRPr="00DA27DF">
              <w:t>1.2.13</w:t>
            </w:r>
          </w:p>
        </w:tc>
        <w:tc>
          <w:tcPr>
            <w:tcW w:w="1701" w:type="dxa"/>
          </w:tcPr>
          <w:p w:rsidR="009508D3" w:rsidRDefault="009508D3" w:rsidP="006756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Капитальный  ремонт </w:t>
            </w:r>
            <w:r w:rsidRPr="00326D1B">
              <w:rPr>
                <w:sz w:val="16"/>
                <w:szCs w:val="16"/>
              </w:rPr>
              <w:t xml:space="preserve">здания школы </w:t>
            </w:r>
          </w:p>
          <w:p w:rsidR="009508D3" w:rsidRDefault="009508D3" w:rsidP="006756F2">
            <w:pPr>
              <w:rPr>
                <w:sz w:val="16"/>
                <w:szCs w:val="16"/>
              </w:rPr>
            </w:pPr>
            <w:r w:rsidRPr="00326D1B">
              <w:rPr>
                <w:sz w:val="16"/>
                <w:szCs w:val="16"/>
              </w:rPr>
              <w:t>МКОУ СОШ № 1</w:t>
            </w:r>
          </w:p>
          <w:p w:rsidR="009508D3" w:rsidRDefault="009508D3" w:rsidP="006756F2">
            <w:pPr>
              <w:rPr>
                <w:sz w:val="16"/>
                <w:szCs w:val="16"/>
              </w:rPr>
            </w:pPr>
            <w:r w:rsidRPr="00326D1B">
              <w:rPr>
                <w:sz w:val="16"/>
                <w:szCs w:val="16"/>
              </w:rPr>
              <w:t xml:space="preserve"> п. Михайловка</w:t>
            </w:r>
          </w:p>
        </w:tc>
        <w:tc>
          <w:tcPr>
            <w:tcW w:w="992" w:type="dxa"/>
            <w:gridSpan w:val="2"/>
          </w:tcPr>
          <w:p w:rsidR="009508D3" w:rsidRDefault="009508D3" w:rsidP="006756F2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568" w:type="dxa"/>
          </w:tcPr>
          <w:p w:rsidR="009508D3" w:rsidRDefault="009508D3" w:rsidP="006756F2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782" w:type="dxa"/>
            <w:gridSpan w:val="3"/>
          </w:tcPr>
          <w:p w:rsidR="009508D3" w:rsidRDefault="009508D3" w:rsidP="006756F2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777" w:type="dxa"/>
            <w:gridSpan w:val="3"/>
          </w:tcPr>
          <w:p w:rsidR="009508D3" w:rsidRDefault="009508D3" w:rsidP="006756F2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427" w:type="dxa"/>
            <w:gridSpan w:val="4"/>
          </w:tcPr>
          <w:p w:rsidR="009508D3" w:rsidRPr="002203BC" w:rsidRDefault="009508D3" w:rsidP="006756F2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577" w:type="dxa"/>
          </w:tcPr>
          <w:p w:rsidR="009508D3" w:rsidRPr="002203BC" w:rsidRDefault="009508D3" w:rsidP="006756F2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709" w:type="dxa"/>
            <w:gridSpan w:val="2"/>
          </w:tcPr>
          <w:p w:rsidR="009508D3" w:rsidRDefault="009508D3" w:rsidP="006756F2">
            <w:pPr>
              <w:pStyle w:val="ConsPlusCell"/>
              <w:jc w:val="center"/>
              <w:rPr>
                <w:sz w:val="18"/>
              </w:rPr>
            </w:pPr>
          </w:p>
          <w:p w:rsidR="009508D3" w:rsidRDefault="009508D3" w:rsidP="006756F2">
            <w:pPr>
              <w:pStyle w:val="ConsPlusCell"/>
              <w:jc w:val="center"/>
              <w:rPr>
                <w:sz w:val="18"/>
              </w:rPr>
            </w:pPr>
          </w:p>
          <w:p w:rsidR="009508D3" w:rsidRPr="005D5B99" w:rsidRDefault="009508D3" w:rsidP="006756F2">
            <w:pPr>
              <w:pStyle w:val="ConsPlusCell"/>
              <w:jc w:val="center"/>
              <w:rPr>
                <w:sz w:val="18"/>
              </w:rPr>
            </w:pPr>
            <w:r w:rsidRPr="005D5B99">
              <w:rPr>
                <w:sz w:val="18"/>
              </w:rPr>
              <w:t>1250</w:t>
            </w:r>
          </w:p>
          <w:p w:rsidR="009508D3" w:rsidRDefault="009508D3" w:rsidP="006756F2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419" w:type="dxa"/>
          </w:tcPr>
          <w:p w:rsidR="009508D3" w:rsidRDefault="009508D3" w:rsidP="006756F2">
            <w:pPr>
              <w:pStyle w:val="ConsPlusCell"/>
              <w:jc w:val="center"/>
              <w:rPr>
                <w:sz w:val="18"/>
              </w:rPr>
            </w:pPr>
          </w:p>
          <w:p w:rsidR="009508D3" w:rsidRDefault="009508D3" w:rsidP="006756F2">
            <w:pPr>
              <w:pStyle w:val="ConsPlusCell"/>
              <w:jc w:val="center"/>
              <w:rPr>
                <w:sz w:val="18"/>
              </w:rPr>
            </w:pPr>
          </w:p>
          <w:p w:rsidR="009508D3" w:rsidRDefault="009508D3" w:rsidP="006756F2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605" w:type="dxa"/>
            <w:gridSpan w:val="2"/>
          </w:tcPr>
          <w:p w:rsidR="009508D3" w:rsidRDefault="009508D3" w:rsidP="006756F2">
            <w:pPr>
              <w:pStyle w:val="ConsPlusCell"/>
              <w:jc w:val="center"/>
              <w:rPr>
                <w:sz w:val="18"/>
              </w:rPr>
            </w:pPr>
          </w:p>
          <w:p w:rsidR="009508D3" w:rsidRDefault="009508D3" w:rsidP="006756F2">
            <w:pPr>
              <w:pStyle w:val="ConsPlusCell"/>
              <w:jc w:val="center"/>
              <w:rPr>
                <w:sz w:val="18"/>
              </w:rPr>
            </w:pPr>
          </w:p>
          <w:p w:rsidR="009508D3" w:rsidRDefault="009508D3" w:rsidP="006756F2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567" w:type="dxa"/>
            <w:gridSpan w:val="4"/>
          </w:tcPr>
          <w:p w:rsidR="009508D3" w:rsidRPr="002203BC" w:rsidRDefault="009508D3" w:rsidP="006756F2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529" w:type="dxa"/>
            <w:gridSpan w:val="2"/>
          </w:tcPr>
          <w:p w:rsidR="009508D3" w:rsidRPr="002203BC" w:rsidRDefault="009508D3" w:rsidP="006756F2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672" w:type="dxa"/>
            <w:gridSpan w:val="2"/>
          </w:tcPr>
          <w:p w:rsidR="009508D3" w:rsidRPr="002203BC" w:rsidRDefault="009508D3" w:rsidP="006756F2">
            <w:pPr>
              <w:pStyle w:val="ConsPlusCell"/>
              <w:jc w:val="center"/>
              <w:rPr>
                <w:sz w:val="18"/>
              </w:rPr>
            </w:pPr>
          </w:p>
        </w:tc>
      </w:tr>
      <w:tr w:rsidR="009508D3" w:rsidRPr="002203BC" w:rsidTr="005C73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80"/>
        </w:trPr>
        <w:tc>
          <w:tcPr>
            <w:tcW w:w="709" w:type="dxa"/>
          </w:tcPr>
          <w:p w:rsidR="009508D3" w:rsidRPr="00DA27DF" w:rsidRDefault="009508D3" w:rsidP="004A640F">
            <w:r w:rsidRPr="00DA27DF">
              <w:t>1.2.14</w:t>
            </w:r>
          </w:p>
        </w:tc>
        <w:tc>
          <w:tcPr>
            <w:tcW w:w="1701" w:type="dxa"/>
          </w:tcPr>
          <w:p w:rsidR="009508D3" w:rsidRDefault="009508D3" w:rsidP="006756F2">
            <w:pPr>
              <w:rPr>
                <w:sz w:val="16"/>
                <w:szCs w:val="16"/>
              </w:rPr>
            </w:pPr>
            <w:r w:rsidRPr="00326D1B">
              <w:rPr>
                <w:sz w:val="16"/>
                <w:szCs w:val="16"/>
              </w:rPr>
              <w:t xml:space="preserve">Монтаж системы водоснабжения  водоотведения МКОУ СОШ </w:t>
            </w:r>
          </w:p>
          <w:p w:rsidR="009508D3" w:rsidRPr="00326D1B" w:rsidRDefault="009508D3" w:rsidP="006756F2">
            <w:pPr>
              <w:rPr>
                <w:sz w:val="16"/>
                <w:szCs w:val="16"/>
              </w:rPr>
            </w:pPr>
            <w:r w:rsidRPr="00326D1B">
              <w:rPr>
                <w:sz w:val="16"/>
                <w:szCs w:val="16"/>
              </w:rPr>
              <w:t>д. Малиновка</w:t>
            </w:r>
          </w:p>
        </w:tc>
        <w:tc>
          <w:tcPr>
            <w:tcW w:w="992" w:type="dxa"/>
            <w:gridSpan w:val="2"/>
          </w:tcPr>
          <w:p w:rsidR="009508D3" w:rsidRDefault="009508D3" w:rsidP="006756F2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568" w:type="dxa"/>
          </w:tcPr>
          <w:p w:rsidR="009508D3" w:rsidRDefault="009508D3" w:rsidP="006756F2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782" w:type="dxa"/>
            <w:gridSpan w:val="3"/>
          </w:tcPr>
          <w:p w:rsidR="009508D3" w:rsidRDefault="009508D3" w:rsidP="006756F2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777" w:type="dxa"/>
            <w:gridSpan w:val="3"/>
          </w:tcPr>
          <w:p w:rsidR="009508D3" w:rsidRDefault="009508D3" w:rsidP="006756F2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427" w:type="dxa"/>
            <w:gridSpan w:val="4"/>
          </w:tcPr>
          <w:p w:rsidR="009508D3" w:rsidRPr="002203BC" w:rsidRDefault="009508D3" w:rsidP="006756F2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577" w:type="dxa"/>
          </w:tcPr>
          <w:p w:rsidR="009508D3" w:rsidRPr="002203BC" w:rsidRDefault="009508D3" w:rsidP="006756F2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709" w:type="dxa"/>
            <w:gridSpan w:val="2"/>
          </w:tcPr>
          <w:p w:rsidR="009508D3" w:rsidRPr="002203BC" w:rsidRDefault="009508D3" w:rsidP="006756F2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419" w:type="dxa"/>
          </w:tcPr>
          <w:p w:rsidR="009508D3" w:rsidRPr="002203BC" w:rsidRDefault="009508D3" w:rsidP="006756F2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605" w:type="dxa"/>
            <w:gridSpan w:val="2"/>
          </w:tcPr>
          <w:p w:rsidR="009508D3" w:rsidRPr="002203BC" w:rsidRDefault="009508D3" w:rsidP="006756F2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567" w:type="dxa"/>
            <w:gridSpan w:val="4"/>
          </w:tcPr>
          <w:p w:rsidR="009508D3" w:rsidRPr="002203BC" w:rsidRDefault="009508D3" w:rsidP="006756F2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529" w:type="dxa"/>
            <w:gridSpan w:val="2"/>
          </w:tcPr>
          <w:p w:rsidR="009508D3" w:rsidRPr="002203BC" w:rsidRDefault="009508D3" w:rsidP="006756F2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672" w:type="dxa"/>
            <w:gridSpan w:val="2"/>
          </w:tcPr>
          <w:p w:rsidR="009508D3" w:rsidRPr="002203BC" w:rsidRDefault="009508D3" w:rsidP="006756F2">
            <w:pPr>
              <w:pStyle w:val="ConsPlusCell"/>
              <w:jc w:val="center"/>
              <w:rPr>
                <w:sz w:val="18"/>
              </w:rPr>
            </w:pPr>
          </w:p>
        </w:tc>
      </w:tr>
      <w:tr w:rsidR="009508D3" w:rsidRPr="002203BC" w:rsidTr="005C73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240"/>
        </w:trPr>
        <w:tc>
          <w:tcPr>
            <w:tcW w:w="709" w:type="dxa"/>
          </w:tcPr>
          <w:p w:rsidR="009508D3" w:rsidRPr="00DA27DF" w:rsidRDefault="009508D3" w:rsidP="004A640F">
            <w:r w:rsidRPr="00DA27DF">
              <w:t>1.2.15</w:t>
            </w:r>
          </w:p>
        </w:tc>
        <w:tc>
          <w:tcPr>
            <w:tcW w:w="1701" w:type="dxa"/>
          </w:tcPr>
          <w:p w:rsidR="009508D3" w:rsidRDefault="009508D3" w:rsidP="006756F2">
            <w:pPr>
              <w:rPr>
                <w:sz w:val="16"/>
                <w:szCs w:val="16"/>
              </w:rPr>
            </w:pPr>
            <w:r w:rsidRPr="00326D1B">
              <w:rPr>
                <w:sz w:val="16"/>
                <w:szCs w:val="16"/>
              </w:rPr>
              <w:t xml:space="preserve">Монтаж системы водоснабжения  водоотведения </w:t>
            </w:r>
          </w:p>
          <w:p w:rsidR="009508D3" w:rsidRPr="00326D1B" w:rsidRDefault="009508D3" w:rsidP="006756F2">
            <w:pPr>
              <w:rPr>
                <w:sz w:val="16"/>
                <w:szCs w:val="16"/>
              </w:rPr>
            </w:pPr>
            <w:r w:rsidRPr="00326D1B">
              <w:rPr>
                <w:sz w:val="16"/>
                <w:szCs w:val="16"/>
              </w:rPr>
              <w:t>с. Нижняя</w:t>
            </w:r>
            <w:r>
              <w:rPr>
                <w:sz w:val="16"/>
                <w:szCs w:val="16"/>
              </w:rPr>
              <w:t xml:space="preserve"> </w:t>
            </w:r>
            <w:r w:rsidRPr="00326D1B">
              <w:rPr>
                <w:sz w:val="16"/>
                <w:szCs w:val="16"/>
              </w:rPr>
              <w:t>Иреть</w:t>
            </w:r>
          </w:p>
        </w:tc>
        <w:tc>
          <w:tcPr>
            <w:tcW w:w="992" w:type="dxa"/>
            <w:gridSpan w:val="2"/>
          </w:tcPr>
          <w:p w:rsidR="009508D3" w:rsidRDefault="009508D3" w:rsidP="006756F2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568" w:type="dxa"/>
          </w:tcPr>
          <w:p w:rsidR="009508D3" w:rsidRDefault="009508D3" w:rsidP="006756F2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782" w:type="dxa"/>
            <w:gridSpan w:val="3"/>
          </w:tcPr>
          <w:p w:rsidR="009508D3" w:rsidRDefault="009508D3" w:rsidP="006756F2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777" w:type="dxa"/>
            <w:gridSpan w:val="3"/>
          </w:tcPr>
          <w:p w:rsidR="009508D3" w:rsidRDefault="009508D3" w:rsidP="006756F2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427" w:type="dxa"/>
            <w:gridSpan w:val="4"/>
          </w:tcPr>
          <w:p w:rsidR="009508D3" w:rsidRPr="002203BC" w:rsidRDefault="009508D3" w:rsidP="006756F2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577" w:type="dxa"/>
          </w:tcPr>
          <w:p w:rsidR="009508D3" w:rsidRPr="002203BC" w:rsidRDefault="009508D3" w:rsidP="006756F2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709" w:type="dxa"/>
            <w:gridSpan w:val="2"/>
          </w:tcPr>
          <w:p w:rsidR="009508D3" w:rsidRPr="002203BC" w:rsidRDefault="009508D3" w:rsidP="006756F2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419" w:type="dxa"/>
          </w:tcPr>
          <w:p w:rsidR="009508D3" w:rsidRPr="002203BC" w:rsidRDefault="009508D3" w:rsidP="006756F2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605" w:type="dxa"/>
            <w:gridSpan w:val="2"/>
          </w:tcPr>
          <w:p w:rsidR="009508D3" w:rsidRPr="002203BC" w:rsidRDefault="009508D3" w:rsidP="006756F2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567" w:type="dxa"/>
            <w:gridSpan w:val="4"/>
          </w:tcPr>
          <w:p w:rsidR="009508D3" w:rsidRPr="002203BC" w:rsidRDefault="009508D3" w:rsidP="006756F2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529" w:type="dxa"/>
            <w:gridSpan w:val="2"/>
          </w:tcPr>
          <w:p w:rsidR="009508D3" w:rsidRPr="002203BC" w:rsidRDefault="009508D3" w:rsidP="006756F2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672" w:type="dxa"/>
            <w:gridSpan w:val="2"/>
          </w:tcPr>
          <w:p w:rsidR="009508D3" w:rsidRPr="002203BC" w:rsidRDefault="009508D3" w:rsidP="006756F2">
            <w:pPr>
              <w:pStyle w:val="ConsPlusCell"/>
              <w:jc w:val="center"/>
              <w:rPr>
                <w:sz w:val="18"/>
              </w:rPr>
            </w:pPr>
          </w:p>
        </w:tc>
      </w:tr>
      <w:tr w:rsidR="009508D3" w:rsidRPr="002203BC" w:rsidTr="005C73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120"/>
        </w:trPr>
        <w:tc>
          <w:tcPr>
            <w:tcW w:w="709" w:type="dxa"/>
          </w:tcPr>
          <w:p w:rsidR="009508D3" w:rsidRDefault="009508D3" w:rsidP="004A640F">
            <w:r w:rsidRPr="00DA27DF">
              <w:t>1.2.16</w:t>
            </w:r>
          </w:p>
        </w:tc>
        <w:tc>
          <w:tcPr>
            <w:tcW w:w="1701" w:type="dxa"/>
          </w:tcPr>
          <w:p w:rsidR="009508D3" w:rsidRDefault="009508D3" w:rsidP="006756F2">
            <w:pPr>
              <w:rPr>
                <w:sz w:val="16"/>
                <w:szCs w:val="16"/>
              </w:rPr>
            </w:pPr>
            <w:r w:rsidRPr="00326D1B">
              <w:rPr>
                <w:sz w:val="16"/>
                <w:szCs w:val="16"/>
              </w:rPr>
              <w:t>Капитальный ремонт здания МКДОУ</w:t>
            </w:r>
          </w:p>
          <w:p w:rsidR="009508D3" w:rsidRPr="00326D1B" w:rsidRDefault="009508D3" w:rsidP="006756F2">
            <w:pPr>
              <w:rPr>
                <w:sz w:val="16"/>
                <w:szCs w:val="16"/>
              </w:rPr>
            </w:pPr>
            <w:r w:rsidRPr="00326D1B">
              <w:rPr>
                <w:sz w:val="16"/>
                <w:szCs w:val="16"/>
              </w:rPr>
              <w:t xml:space="preserve"> д. Малиновка</w:t>
            </w:r>
          </w:p>
        </w:tc>
        <w:tc>
          <w:tcPr>
            <w:tcW w:w="992" w:type="dxa"/>
            <w:gridSpan w:val="2"/>
          </w:tcPr>
          <w:p w:rsidR="009508D3" w:rsidRDefault="009508D3" w:rsidP="006756F2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568" w:type="dxa"/>
          </w:tcPr>
          <w:p w:rsidR="009508D3" w:rsidRDefault="009508D3" w:rsidP="006756F2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782" w:type="dxa"/>
            <w:gridSpan w:val="3"/>
          </w:tcPr>
          <w:p w:rsidR="009508D3" w:rsidRDefault="009508D3" w:rsidP="006756F2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777" w:type="dxa"/>
            <w:gridSpan w:val="3"/>
          </w:tcPr>
          <w:p w:rsidR="009508D3" w:rsidRDefault="009508D3" w:rsidP="006756F2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427" w:type="dxa"/>
            <w:gridSpan w:val="4"/>
          </w:tcPr>
          <w:p w:rsidR="009508D3" w:rsidRPr="002203BC" w:rsidRDefault="009508D3" w:rsidP="006756F2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577" w:type="dxa"/>
          </w:tcPr>
          <w:p w:rsidR="009508D3" w:rsidRPr="002203BC" w:rsidRDefault="009508D3" w:rsidP="006756F2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709" w:type="dxa"/>
            <w:gridSpan w:val="2"/>
          </w:tcPr>
          <w:p w:rsidR="009508D3" w:rsidRPr="002203BC" w:rsidRDefault="009508D3" w:rsidP="006756F2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419" w:type="dxa"/>
          </w:tcPr>
          <w:p w:rsidR="009508D3" w:rsidRPr="002203BC" w:rsidRDefault="009508D3" w:rsidP="006756F2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605" w:type="dxa"/>
            <w:gridSpan w:val="2"/>
          </w:tcPr>
          <w:p w:rsidR="009508D3" w:rsidRPr="002203BC" w:rsidRDefault="009508D3" w:rsidP="006756F2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567" w:type="dxa"/>
            <w:gridSpan w:val="4"/>
          </w:tcPr>
          <w:p w:rsidR="009508D3" w:rsidRPr="002203BC" w:rsidRDefault="009508D3" w:rsidP="006756F2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950</w:t>
            </w:r>
          </w:p>
        </w:tc>
        <w:tc>
          <w:tcPr>
            <w:tcW w:w="529" w:type="dxa"/>
            <w:gridSpan w:val="2"/>
          </w:tcPr>
          <w:p w:rsidR="009508D3" w:rsidRPr="002203BC" w:rsidRDefault="009508D3" w:rsidP="006756F2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672" w:type="dxa"/>
            <w:gridSpan w:val="2"/>
          </w:tcPr>
          <w:p w:rsidR="009508D3" w:rsidRPr="002203BC" w:rsidRDefault="009508D3" w:rsidP="006756F2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</w:tr>
      <w:tr w:rsidR="009508D3" w:rsidRPr="002203BC" w:rsidTr="005C73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105"/>
        </w:trPr>
        <w:tc>
          <w:tcPr>
            <w:tcW w:w="709" w:type="dxa"/>
          </w:tcPr>
          <w:p w:rsidR="009508D3" w:rsidRPr="00DA27DF" w:rsidRDefault="009508D3" w:rsidP="004A640F">
            <w:r w:rsidRPr="00DA27DF">
              <w:t>1.2.1</w:t>
            </w:r>
            <w:r>
              <w:t>7</w:t>
            </w:r>
          </w:p>
        </w:tc>
        <w:tc>
          <w:tcPr>
            <w:tcW w:w="1701" w:type="dxa"/>
          </w:tcPr>
          <w:p w:rsidR="009508D3" w:rsidRPr="00326D1B" w:rsidRDefault="009508D3" w:rsidP="006756F2">
            <w:pPr>
              <w:rPr>
                <w:sz w:val="16"/>
                <w:szCs w:val="16"/>
              </w:rPr>
            </w:pPr>
            <w:r w:rsidRPr="00326D1B">
              <w:rPr>
                <w:sz w:val="16"/>
                <w:szCs w:val="16"/>
              </w:rPr>
              <w:t>Замена оконных блоков МКОУ СОШ с. Зерновое</w:t>
            </w:r>
          </w:p>
        </w:tc>
        <w:tc>
          <w:tcPr>
            <w:tcW w:w="992" w:type="dxa"/>
            <w:gridSpan w:val="2"/>
          </w:tcPr>
          <w:p w:rsidR="009508D3" w:rsidRDefault="009508D3" w:rsidP="006756F2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568" w:type="dxa"/>
          </w:tcPr>
          <w:p w:rsidR="009508D3" w:rsidRDefault="009508D3" w:rsidP="006756F2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782" w:type="dxa"/>
            <w:gridSpan w:val="3"/>
          </w:tcPr>
          <w:p w:rsidR="009508D3" w:rsidRDefault="009508D3" w:rsidP="006756F2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777" w:type="dxa"/>
            <w:gridSpan w:val="3"/>
          </w:tcPr>
          <w:p w:rsidR="009508D3" w:rsidRDefault="009508D3" w:rsidP="006756F2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427" w:type="dxa"/>
            <w:gridSpan w:val="4"/>
          </w:tcPr>
          <w:p w:rsidR="009508D3" w:rsidRPr="002203BC" w:rsidRDefault="009508D3" w:rsidP="006756F2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577" w:type="dxa"/>
          </w:tcPr>
          <w:p w:rsidR="009508D3" w:rsidRPr="002203BC" w:rsidRDefault="009508D3" w:rsidP="006756F2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709" w:type="dxa"/>
            <w:gridSpan w:val="2"/>
          </w:tcPr>
          <w:p w:rsidR="009508D3" w:rsidRPr="002203BC" w:rsidRDefault="009508D3" w:rsidP="006756F2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419" w:type="dxa"/>
          </w:tcPr>
          <w:p w:rsidR="009508D3" w:rsidRPr="002203BC" w:rsidRDefault="009508D3" w:rsidP="006756F2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605" w:type="dxa"/>
            <w:gridSpan w:val="2"/>
          </w:tcPr>
          <w:p w:rsidR="009508D3" w:rsidRPr="002203BC" w:rsidRDefault="009508D3" w:rsidP="006756F2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567" w:type="dxa"/>
            <w:gridSpan w:val="4"/>
          </w:tcPr>
          <w:p w:rsidR="009508D3" w:rsidRPr="002203BC" w:rsidRDefault="009508D3" w:rsidP="006756F2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500</w:t>
            </w:r>
          </w:p>
        </w:tc>
        <w:tc>
          <w:tcPr>
            <w:tcW w:w="529" w:type="dxa"/>
            <w:gridSpan w:val="2"/>
          </w:tcPr>
          <w:p w:rsidR="009508D3" w:rsidRPr="002203BC" w:rsidRDefault="009508D3" w:rsidP="006756F2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180</w:t>
            </w:r>
          </w:p>
        </w:tc>
        <w:tc>
          <w:tcPr>
            <w:tcW w:w="672" w:type="dxa"/>
            <w:gridSpan w:val="2"/>
          </w:tcPr>
          <w:p w:rsidR="009508D3" w:rsidRPr="002203BC" w:rsidRDefault="009508D3" w:rsidP="006756F2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9508D3" w:rsidRPr="002203BC" w:rsidTr="005C73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75"/>
        </w:trPr>
        <w:tc>
          <w:tcPr>
            <w:tcW w:w="709" w:type="dxa"/>
          </w:tcPr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1701" w:type="dxa"/>
          </w:tcPr>
          <w:p w:rsidR="009508D3" w:rsidRPr="00326D1B" w:rsidRDefault="009508D3" w:rsidP="004A640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568" w:type="dxa"/>
          </w:tcPr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782" w:type="dxa"/>
            <w:gridSpan w:val="3"/>
          </w:tcPr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777" w:type="dxa"/>
            <w:gridSpan w:val="3"/>
          </w:tcPr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427" w:type="dxa"/>
            <w:gridSpan w:val="4"/>
          </w:tcPr>
          <w:p w:rsidR="009508D3" w:rsidRPr="002203BC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577" w:type="dxa"/>
          </w:tcPr>
          <w:p w:rsidR="009508D3" w:rsidRPr="002203BC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709" w:type="dxa"/>
            <w:gridSpan w:val="2"/>
          </w:tcPr>
          <w:p w:rsidR="009508D3" w:rsidRPr="002203BC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419" w:type="dxa"/>
          </w:tcPr>
          <w:p w:rsidR="009508D3" w:rsidRPr="002203BC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605" w:type="dxa"/>
            <w:gridSpan w:val="2"/>
          </w:tcPr>
          <w:p w:rsidR="009508D3" w:rsidRPr="002203BC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567" w:type="dxa"/>
            <w:gridSpan w:val="4"/>
          </w:tcPr>
          <w:p w:rsidR="009508D3" w:rsidRPr="002203BC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529" w:type="dxa"/>
            <w:gridSpan w:val="2"/>
          </w:tcPr>
          <w:p w:rsidR="009508D3" w:rsidRPr="002203BC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672" w:type="dxa"/>
            <w:gridSpan w:val="2"/>
          </w:tcPr>
          <w:p w:rsidR="009508D3" w:rsidRPr="002203BC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</w:tr>
      <w:tr w:rsidR="009508D3" w:rsidRPr="002203BC" w:rsidTr="005C73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180"/>
        </w:trPr>
        <w:tc>
          <w:tcPr>
            <w:tcW w:w="709" w:type="dxa"/>
          </w:tcPr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9325" w:type="dxa"/>
            <w:gridSpan w:val="28"/>
          </w:tcPr>
          <w:p w:rsidR="009508D3" w:rsidRPr="00326D1B" w:rsidRDefault="009508D3" w:rsidP="004A640F">
            <w:pPr>
              <w:pStyle w:val="ConsPlusCell"/>
              <w:rPr>
                <w:sz w:val="16"/>
                <w:szCs w:val="16"/>
              </w:rPr>
            </w:pPr>
          </w:p>
          <w:p w:rsidR="009508D3" w:rsidRPr="009327DB" w:rsidRDefault="009508D3" w:rsidP="004A640F">
            <w:pPr>
              <w:pStyle w:val="ConsPlusCell"/>
              <w:rPr>
                <w:sz w:val="20"/>
                <w:szCs w:val="20"/>
              </w:rPr>
            </w:pPr>
            <w:r w:rsidRPr="009327DB">
              <w:rPr>
                <w:sz w:val="20"/>
                <w:szCs w:val="20"/>
              </w:rPr>
              <w:t>Задача 1.3. Строительство, реконструкция зданий образовательных  организаций</w:t>
            </w:r>
          </w:p>
          <w:p w:rsidR="009508D3" w:rsidRPr="00326D1B" w:rsidRDefault="009508D3" w:rsidP="004A640F">
            <w:pPr>
              <w:pStyle w:val="ConsPlusCell"/>
              <w:rPr>
                <w:sz w:val="16"/>
                <w:szCs w:val="16"/>
              </w:rPr>
            </w:pPr>
          </w:p>
        </w:tc>
      </w:tr>
      <w:tr w:rsidR="009508D3" w:rsidRPr="002203BC" w:rsidTr="005C73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180"/>
        </w:trPr>
        <w:tc>
          <w:tcPr>
            <w:tcW w:w="709" w:type="dxa"/>
          </w:tcPr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1.3.1.</w:t>
            </w:r>
          </w:p>
        </w:tc>
        <w:tc>
          <w:tcPr>
            <w:tcW w:w="1701" w:type="dxa"/>
          </w:tcPr>
          <w:p w:rsidR="009508D3" w:rsidRDefault="009508D3" w:rsidP="004A64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326D1B">
              <w:rPr>
                <w:sz w:val="16"/>
                <w:szCs w:val="16"/>
              </w:rPr>
              <w:t>троительств</w:t>
            </w:r>
            <w:r>
              <w:rPr>
                <w:sz w:val="16"/>
                <w:szCs w:val="16"/>
              </w:rPr>
              <w:t>о</w:t>
            </w:r>
          </w:p>
          <w:p w:rsidR="009508D3" w:rsidRDefault="009508D3" w:rsidP="004A640F">
            <w:pPr>
              <w:rPr>
                <w:sz w:val="16"/>
                <w:szCs w:val="16"/>
              </w:rPr>
            </w:pPr>
            <w:r w:rsidRPr="00326D1B">
              <w:rPr>
                <w:sz w:val="16"/>
                <w:szCs w:val="16"/>
              </w:rPr>
              <w:t xml:space="preserve">МКОУ СОШ </w:t>
            </w:r>
          </w:p>
          <w:p w:rsidR="009508D3" w:rsidRPr="00326D1B" w:rsidRDefault="009508D3" w:rsidP="005C730D">
            <w:pPr>
              <w:rPr>
                <w:sz w:val="16"/>
                <w:szCs w:val="16"/>
              </w:rPr>
            </w:pPr>
            <w:r w:rsidRPr="00326D1B">
              <w:rPr>
                <w:sz w:val="16"/>
                <w:szCs w:val="16"/>
              </w:rPr>
              <w:t>с. Тунгуска</w:t>
            </w:r>
          </w:p>
        </w:tc>
        <w:tc>
          <w:tcPr>
            <w:tcW w:w="992" w:type="dxa"/>
            <w:gridSpan w:val="2"/>
          </w:tcPr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250,0</w:t>
            </w:r>
          </w:p>
        </w:tc>
        <w:tc>
          <w:tcPr>
            <w:tcW w:w="568" w:type="dxa"/>
          </w:tcPr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782" w:type="dxa"/>
            <w:gridSpan w:val="3"/>
          </w:tcPr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863" w:type="dxa"/>
            <w:gridSpan w:val="4"/>
          </w:tcPr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341" w:type="dxa"/>
            <w:gridSpan w:val="3"/>
          </w:tcPr>
          <w:p w:rsidR="009508D3" w:rsidRPr="002203BC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577" w:type="dxa"/>
          </w:tcPr>
          <w:p w:rsidR="009508D3" w:rsidRPr="002203BC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709" w:type="dxa"/>
            <w:gridSpan w:val="2"/>
          </w:tcPr>
          <w:p w:rsidR="009508D3" w:rsidRPr="002203BC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419" w:type="dxa"/>
          </w:tcPr>
          <w:p w:rsidR="009508D3" w:rsidRPr="002203BC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605" w:type="dxa"/>
            <w:gridSpan w:val="2"/>
          </w:tcPr>
          <w:p w:rsidR="009508D3" w:rsidRPr="002203BC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567" w:type="dxa"/>
            <w:gridSpan w:val="4"/>
          </w:tcPr>
          <w:p w:rsidR="009508D3" w:rsidRPr="002203BC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529" w:type="dxa"/>
            <w:gridSpan w:val="2"/>
          </w:tcPr>
          <w:p w:rsidR="009508D3" w:rsidRPr="002203BC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672" w:type="dxa"/>
            <w:gridSpan w:val="2"/>
          </w:tcPr>
          <w:p w:rsidR="009508D3" w:rsidRPr="002203BC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</w:tr>
    </w:tbl>
    <w:p w:rsidR="009508D3" w:rsidRDefault="009508D3" w:rsidP="00620A92">
      <w:pPr>
        <w:tabs>
          <w:tab w:val="left" w:pos="6510"/>
        </w:tabs>
        <w:rPr>
          <w:sz w:val="28"/>
          <w:szCs w:val="28"/>
        </w:rPr>
      </w:pPr>
    </w:p>
    <w:p w:rsidR="009508D3" w:rsidRDefault="009508D3" w:rsidP="00620A92">
      <w:pPr>
        <w:tabs>
          <w:tab w:val="left" w:pos="6510"/>
        </w:tabs>
        <w:rPr>
          <w:sz w:val="28"/>
          <w:szCs w:val="28"/>
        </w:rPr>
      </w:pPr>
    </w:p>
    <w:p w:rsidR="009508D3" w:rsidRPr="001E31CC" w:rsidRDefault="009508D3" w:rsidP="00620A92">
      <w:pPr>
        <w:ind w:left="-426" w:right="-568"/>
        <w:rPr>
          <w:sz w:val="24"/>
          <w:szCs w:val="24"/>
        </w:rPr>
      </w:pPr>
      <w:r w:rsidRPr="001E31CC">
        <w:rPr>
          <w:sz w:val="24"/>
          <w:szCs w:val="24"/>
        </w:rPr>
        <w:t>Начальник отдела образования</w:t>
      </w:r>
      <w:r w:rsidRPr="001E31CC">
        <w:rPr>
          <w:sz w:val="24"/>
          <w:szCs w:val="24"/>
        </w:rPr>
        <w:tab/>
      </w:r>
      <w:r w:rsidRPr="001E31C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E31CC">
        <w:rPr>
          <w:sz w:val="24"/>
          <w:szCs w:val="24"/>
        </w:rPr>
        <w:tab/>
      </w:r>
      <w:r w:rsidRPr="001E31CC">
        <w:rPr>
          <w:sz w:val="24"/>
          <w:szCs w:val="24"/>
        </w:rPr>
        <w:tab/>
      </w:r>
      <w:r w:rsidRPr="001E31CC">
        <w:rPr>
          <w:sz w:val="24"/>
          <w:szCs w:val="24"/>
        </w:rPr>
        <w:tab/>
      </w:r>
      <w:r w:rsidRPr="001E31CC">
        <w:rPr>
          <w:sz w:val="24"/>
          <w:szCs w:val="24"/>
        </w:rPr>
        <w:tab/>
      </w:r>
      <w:r w:rsidRPr="001E31CC">
        <w:rPr>
          <w:sz w:val="24"/>
          <w:szCs w:val="24"/>
        </w:rPr>
        <w:tab/>
        <w:t>Ф.Б. Иванова</w:t>
      </w:r>
    </w:p>
    <w:sectPr w:rsidR="009508D3" w:rsidRPr="001E31CC" w:rsidSect="00AE5EF7">
      <w:headerReference w:type="even" r:id="rId6"/>
      <w:headerReference w:type="default" r:id="rId7"/>
      <w:pgSz w:w="11906" w:h="16838"/>
      <w:pgMar w:top="426" w:right="850" w:bottom="540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8D3" w:rsidRDefault="009508D3" w:rsidP="00424A5D">
      <w:r>
        <w:separator/>
      </w:r>
    </w:p>
  </w:endnote>
  <w:endnote w:type="continuationSeparator" w:id="1">
    <w:p w:rsidR="009508D3" w:rsidRDefault="009508D3" w:rsidP="00424A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8D3" w:rsidRDefault="009508D3" w:rsidP="00424A5D">
      <w:r>
        <w:separator/>
      </w:r>
    </w:p>
  </w:footnote>
  <w:footnote w:type="continuationSeparator" w:id="1">
    <w:p w:rsidR="009508D3" w:rsidRDefault="009508D3" w:rsidP="00424A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8D3" w:rsidRDefault="009508D3" w:rsidP="00354CC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508D3" w:rsidRDefault="009508D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8D3" w:rsidRDefault="009508D3" w:rsidP="00354CC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:rsidR="009508D3" w:rsidRDefault="009508D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37B"/>
    <w:rsid w:val="00001D15"/>
    <w:rsid w:val="00003A7C"/>
    <w:rsid w:val="00011386"/>
    <w:rsid w:val="000133D5"/>
    <w:rsid w:val="0003732F"/>
    <w:rsid w:val="00062BA5"/>
    <w:rsid w:val="000731FD"/>
    <w:rsid w:val="00076B7B"/>
    <w:rsid w:val="00093626"/>
    <w:rsid w:val="000C65B5"/>
    <w:rsid w:val="000C6A30"/>
    <w:rsid w:val="000E4D63"/>
    <w:rsid w:val="00117F18"/>
    <w:rsid w:val="00121EE8"/>
    <w:rsid w:val="00125606"/>
    <w:rsid w:val="001351EE"/>
    <w:rsid w:val="001679D0"/>
    <w:rsid w:val="001750AB"/>
    <w:rsid w:val="00182C53"/>
    <w:rsid w:val="001908E8"/>
    <w:rsid w:val="001B6BD0"/>
    <w:rsid w:val="001B6ED0"/>
    <w:rsid w:val="001B77BA"/>
    <w:rsid w:val="001E223D"/>
    <w:rsid w:val="001E31CC"/>
    <w:rsid w:val="001F3D8D"/>
    <w:rsid w:val="00215D04"/>
    <w:rsid w:val="002203BC"/>
    <w:rsid w:val="00227BA0"/>
    <w:rsid w:val="00293881"/>
    <w:rsid w:val="00293DBE"/>
    <w:rsid w:val="002B1098"/>
    <w:rsid w:val="002B2A10"/>
    <w:rsid w:val="002C4D7C"/>
    <w:rsid w:val="002D2823"/>
    <w:rsid w:val="00326D1B"/>
    <w:rsid w:val="00354CC5"/>
    <w:rsid w:val="0036332F"/>
    <w:rsid w:val="003700A9"/>
    <w:rsid w:val="003A48BA"/>
    <w:rsid w:val="003A547D"/>
    <w:rsid w:val="003D30A7"/>
    <w:rsid w:val="003E38CA"/>
    <w:rsid w:val="004125D7"/>
    <w:rsid w:val="00413603"/>
    <w:rsid w:val="00424A5D"/>
    <w:rsid w:val="004265E8"/>
    <w:rsid w:val="00432663"/>
    <w:rsid w:val="00455D1D"/>
    <w:rsid w:val="00457682"/>
    <w:rsid w:val="00460954"/>
    <w:rsid w:val="00461AF0"/>
    <w:rsid w:val="00480115"/>
    <w:rsid w:val="004830F9"/>
    <w:rsid w:val="004A640F"/>
    <w:rsid w:val="004E6AB5"/>
    <w:rsid w:val="004F69F8"/>
    <w:rsid w:val="005111A5"/>
    <w:rsid w:val="00563FCB"/>
    <w:rsid w:val="005659D8"/>
    <w:rsid w:val="005828CE"/>
    <w:rsid w:val="005A5C7E"/>
    <w:rsid w:val="005C65EE"/>
    <w:rsid w:val="005C730D"/>
    <w:rsid w:val="005D5B99"/>
    <w:rsid w:val="00620A92"/>
    <w:rsid w:val="006756F2"/>
    <w:rsid w:val="00681676"/>
    <w:rsid w:val="00684098"/>
    <w:rsid w:val="006B108B"/>
    <w:rsid w:val="006D444B"/>
    <w:rsid w:val="006D4823"/>
    <w:rsid w:val="006E056A"/>
    <w:rsid w:val="006E2EB8"/>
    <w:rsid w:val="006E65F0"/>
    <w:rsid w:val="00707A65"/>
    <w:rsid w:val="0074737A"/>
    <w:rsid w:val="00755C54"/>
    <w:rsid w:val="0076016C"/>
    <w:rsid w:val="0076564A"/>
    <w:rsid w:val="0079199D"/>
    <w:rsid w:val="00791C6B"/>
    <w:rsid w:val="007A6DA8"/>
    <w:rsid w:val="007C4C34"/>
    <w:rsid w:val="007F20B6"/>
    <w:rsid w:val="0082146C"/>
    <w:rsid w:val="00846223"/>
    <w:rsid w:val="008717D9"/>
    <w:rsid w:val="00884FCC"/>
    <w:rsid w:val="00894F13"/>
    <w:rsid w:val="008C4E16"/>
    <w:rsid w:val="008D0339"/>
    <w:rsid w:val="008E1222"/>
    <w:rsid w:val="008F42B8"/>
    <w:rsid w:val="009254DB"/>
    <w:rsid w:val="009327DB"/>
    <w:rsid w:val="0093675F"/>
    <w:rsid w:val="009508D3"/>
    <w:rsid w:val="00975889"/>
    <w:rsid w:val="009A6EEB"/>
    <w:rsid w:val="009E5329"/>
    <w:rsid w:val="00A05AEE"/>
    <w:rsid w:val="00A51DE2"/>
    <w:rsid w:val="00A536DB"/>
    <w:rsid w:val="00A70683"/>
    <w:rsid w:val="00A918DC"/>
    <w:rsid w:val="00A96CBA"/>
    <w:rsid w:val="00AB1B00"/>
    <w:rsid w:val="00AB4F6E"/>
    <w:rsid w:val="00AC1A77"/>
    <w:rsid w:val="00AC3728"/>
    <w:rsid w:val="00AD6F1E"/>
    <w:rsid w:val="00AE5EF7"/>
    <w:rsid w:val="00AF07AD"/>
    <w:rsid w:val="00AF3257"/>
    <w:rsid w:val="00AF3AD8"/>
    <w:rsid w:val="00AF4583"/>
    <w:rsid w:val="00B01694"/>
    <w:rsid w:val="00B40113"/>
    <w:rsid w:val="00B907CD"/>
    <w:rsid w:val="00B95617"/>
    <w:rsid w:val="00BA1C84"/>
    <w:rsid w:val="00BA2949"/>
    <w:rsid w:val="00BA5615"/>
    <w:rsid w:val="00BA6993"/>
    <w:rsid w:val="00BB26AB"/>
    <w:rsid w:val="00BB680F"/>
    <w:rsid w:val="00BD12EC"/>
    <w:rsid w:val="00BD1871"/>
    <w:rsid w:val="00BF19B9"/>
    <w:rsid w:val="00C201F3"/>
    <w:rsid w:val="00C21DCC"/>
    <w:rsid w:val="00C33B89"/>
    <w:rsid w:val="00C63B9C"/>
    <w:rsid w:val="00CD007B"/>
    <w:rsid w:val="00CF2B71"/>
    <w:rsid w:val="00D1419D"/>
    <w:rsid w:val="00D61558"/>
    <w:rsid w:val="00D827FD"/>
    <w:rsid w:val="00D84B09"/>
    <w:rsid w:val="00D9191C"/>
    <w:rsid w:val="00DA27DF"/>
    <w:rsid w:val="00DB5D0B"/>
    <w:rsid w:val="00DC790D"/>
    <w:rsid w:val="00DF675B"/>
    <w:rsid w:val="00E31F68"/>
    <w:rsid w:val="00E45FE2"/>
    <w:rsid w:val="00E6674B"/>
    <w:rsid w:val="00E75457"/>
    <w:rsid w:val="00E75F55"/>
    <w:rsid w:val="00EB570A"/>
    <w:rsid w:val="00EC51F5"/>
    <w:rsid w:val="00F0437B"/>
    <w:rsid w:val="00F114A4"/>
    <w:rsid w:val="00F17A79"/>
    <w:rsid w:val="00F32B40"/>
    <w:rsid w:val="00F84CB0"/>
    <w:rsid w:val="00F9186B"/>
    <w:rsid w:val="00FA0B99"/>
    <w:rsid w:val="00FB1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37B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0437B"/>
    <w:pPr>
      <w:keepNext/>
      <w:jc w:val="center"/>
      <w:outlineLvl w:val="0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0437B"/>
    <w:pPr>
      <w:keepNext/>
      <w:jc w:val="center"/>
      <w:outlineLvl w:val="2"/>
    </w:pPr>
    <w:rPr>
      <w:rFonts w:ascii="Arial" w:hAnsi="Arial"/>
      <w:b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0437B"/>
    <w:rPr>
      <w:rFonts w:ascii="Arial" w:hAnsi="Arial" w:cs="Times New Roman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0437B"/>
    <w:rPr>
      <w:rFonts w:ascii="Arial" w:hAnsi="Arial" w:cs="Times New Roman"/>
      <w:b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424A5D"/>
    <w:pPr>
      <w:spacing w:before="30" w:after="30"/>
    </w:pPr>
  </w:style>
  <w:style w:type="paragraph" w:styleId="Header">
    <w:name w:val="header"/>
    <w:basedOn w:val="Normal"/>
    <w:link w:val="HeaderChar"/>
    <w:uiPriority w:val="99"/>
    <w:rsid w:val="00424A5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4A5D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424A5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4A5D"/>
    <w:rPr>
      <w:rFonts w:ascii="Times New Roman" w:hAnsi="Times New Roman" w:cs="Times New Roman"/>
      <w:sz w:val="20"/>
      <w:szCs w:val="20"/>
      <w:lang w:eastAsia="ru-RU"/>
    </w:rPr>
  </w:style>
  <w:style w:type="paragraph" w:styleId="HTMLPreformatted">
    <w:name w:val="HTML Preformatted"/>
    <w:basedOn w:val="Normal"/>
    <w:link w:val="HTMLPreformattedChar"/>
    <w:uiPriority w:val="99"/>
    <w:semiHidden/>
    <w:rsid w:val="00E754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E75457"/>
    <w:rPr>
      <w:rFonts w:ascii="Courier New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A6D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667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6674B"/>
    <w:rPr>
      <w:rFonts w:ascii="Tahoma" w:hAnsi="Tahoma" w:cs="Tahoma"/>
      <w:sz w:val="16"/>
      <w:szCs w:val="16"/>
      <w:lang w:eastAsia="ru-RU"/>
    </w:rPr>
  </w:style>
  <w:style w:type="character" w:styleId="PageNumber">
    <w:name w:val="page number"/>
    <w:basedOn w:val="DefaultParagraphFont"/>
    <w:uiPriority w:val="99"/>
    <w:rsid w:val="008E122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69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802</TotalTime>
  <Pages>9</Pages>
  <Words>2165</Words>
  <Characters>12347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Орготдел</cp:lastModifiedBy>
  <cp:revision>59</cp:revision>
  <cp:lastPrinted>2015-02-25T07:25:00Z</cp:lastPrinted>
  <dcterms:created xsi:type="dcterms:W3CDTF">2014-09-18T07:56:00Z</dcterms:created>
  <dcterms:modified xsi:type="dcterms:W3CDTF">2015-02-25T07:32:00Z</dcterms:modified>
</cp:coreProperties>
</file>